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18F" w:rsidRDefault="004E7568" w:rsidP="002913ED">
      <w:pPr>
        <w:pStyle w:val="Heading2"/>
        <w:rPr>
          <w:smallCaps/>
        </w:rPr>
      </w:pPr>
      <w:r w:rsidRPr="002913ED">
        <w:rPr>
          <w:smallCaps/>
        </w:rPr>
        <w:t>August 15,</w:t>
      </w:r>
    </w:p>
    <w:p w:rsidR="004E7568" w:rsidRPr="002913ED" w:rsidRDefault="004E7568" w:rsidP="002913ED">
      <w:pPr>
        <w:pStyle w:val="Heading2"/>
        <w:rPr>
          <w:smallCaps/>
        </w:rPr>
      </w:pPr>
      <w:r w:rsidRPr="002913ED">
        <w:rPr>
          <w:smallCaps/>
        </w:rPr>
        <w:t>The Assumption of the Blessed Virgin Mary</w:t>
      </w:r>
      <w:r w:rsidR="005A3E14" w:rsidRPr="002913ED">
        <w:rPr>
          <w:smallCaps/>
        </w:rPr>
        <w:t>: Mass</w:t>
      </w:r>
    </w:p>
    <w:p w:rsidR="004E7568" w:rsidRDefault="004E7568">
      <w:pPr>
        <w:pStyle w:val="Header"/>
        <w:tabs>
          <w:tab w:val="clear" w:pos="4320"/>
          <w:tab w:val="clear" w:pos="8640"/>
        </w:tabs>
        <w:rPr>
          <w:smallCaps/>
        </w:rPr>
      </w:pPr>
    </w:p>
    <w:p w:rsidR="004E19DB" w:rsidRPr="00123F38" w:rsidRDefault="004E19DB">
      <w:pPr>
        <w:rPr>
          <w:iCs/>
        </w:rPr>
      </w:pPr>
    </w:p>
    <w:p w:rsidR="004E7568" w:rsidRDefault="004E7568">
      <w:pPr>
        <w:rPr>
          <w:i/>
          <w:iCs/>
        </w:rPr>
      </w:pPr>
      <w:r>
        <w:rPr>
          <w:i/>
          <w:iCs/>
        </w:rPr>
        <w:t>The First Lesson. The Reader begins</w:t>
      </w:r>
    </w:p>
    <w:p w:rsidR="004E7568" w:rsidRDefault="004E7568">
      <w:pPr>
        <w:pStyle w:val="Heading2"/>
      </w:pPr>
      <w:r>
        <w:t xml:space="preserve">A </w:t>
      </w:r>
      <w:smartTag w:uri="urn:schemas-microsoft-com:office:smarttags" w:element="place">
        <w:smartTag w:uri="urn:schemas-microsoft-com:office:smarttags" w:element="City">
          <w:r>
            <w:t>Reading</w:t>
          </w:r>
        </w:smartTag>
      </w:smartTag>
      <w:r>
        <w:t xml:space="preserve"> from the Book of Isaiah</w:t>
      </w:r>
    </w:p>
    <w:p w:rsidR="004E7568" w:rsidRDefault="004E7568">
      <w:r>
        <w:t xml:space="preserve">I will greatly rejoice in the </w:t>
      </w:r>
      <w:r>
        <w:rPr>
          <w:smallCaps/>
        </w:rPr>
        <w:t>Lord</w:t>
      </w:r>
      <w:r>
        <w:t xml:space="preserve">, my soul shall exult in my God; for he has clothed me with the garments of salvation, he has covered me with the robe of righteousness, as a bridegroom decks himself with a garland, and as a bride adorns herself with her jewels. For as the earth brings forth its shoots, and as a garden causes what is sown in it to spring up, so the Lord </w:t>
      </w:r>
      <w:r>
        <w:rPr>
          <w:smallCaps/>
        </w:rPr>
        <w:t>God</w:t>
      </w:r>
      <w:r>
        <w:t xml:space="preserve"> will cause righteousness and praise to spring forth before all the nations.</w:t>
      </w:r>
    </w:p>
    <w:p w:rsidR="004E7568" w:rsidRDefault="004E7568">
      <w:r>
        <w:rPr>
          <w:i/>
          <w:iCs/>
        </w:rPr>
        <w:t>The Reader concludes</w:t>
      </w:r>
      <w:r>
        <w:tab/>
        <w:t>The Word of the Lord.</w:t>
      </w:r>
    </w:p>
    <w:p w:rsidR="004E7568" w:rsidRDefault="004E7568"/>
    <w:p w:rsidR="004E7568" w:rsidRDefault="004E7568"/>
    <w:p w:rsidR="0001718F" w:rsidRDefault="0001718F">
      <w:pPr>
        <w:rPr>
          <w:b/>
          <w:bCs/>
        </w:rPr>
      </w:pPr>
      <w:r>
        <w:rPr>
          <w:b/>
          <w:bCs/>
        </w:rPr>
        <w:br w:type="page"/>
      </w:r>
    </w:p>
    <w:p w:rsidR="004E7568" w:rsidRDefault="004E7568">
      <w:pPr>
        <w:rPr>
          <w:b/>
          <w:bCs/>
        </w:rPr>
      </w:pPr>
      <w:r>
        <w:rPr>
          <w:b/>
          <w:bCs/>
        </w:rPr>
        <w:lastRenderedPageBreak/>
        <w:t>Psalm 34: 1</w:t>
      </w:r>
      <w:r w:rsidR="00400A81">
        <w:rPr>
          <w:b/>
          <w:bCs/>
        </w:rPr>
        <w:t>–</w:t>
      </w:r>
      <w:r>
        <w:rPr>
          <w:b/>
          <w:bCs/>
        </w:rPr>
        <w:t>9</w:t>
      </w:r>
    </w:p>
    <w:p w:rsidR="003846A8" w:rsidRPr="00811327" w:rsidRDefault="00574E44" w:rsidP="003846A8">
      <w:pPr>
        <w:suppressAutoHyphens/>
        <w:rPr>
          <w:i/>
          <w:iCs/>
          <w:szCs w:val="44"/>
        </w:rPr>
      </w:pPr>
      <w:r>
        <w:rPr>
          <w:i/>
          <w:iCs/>
          <w:szCs w:val="44"/>
        </w:rPr>
        <w:t>T</w:t>
      </w:r>
      <w:r w:rsidR="002913ED">
        <w:rPr>
          <w:i/>
          <w:iCs/>
          <w:szCs w:val="44"/>
        </w:rPr>
        <w:t>he Reader says</w:t>
      </w:r>
      <w:r w:rsidR="003846A8" w:rsidRPr="00811327">
        <w:rPr>
          <w:i/>
          <w:iCs/>
          <w:szCs w:val="44"/>
        </w:rPr>
        <w:t xml:space="preserve"> </w:t>
      </w:r>
      <w:r w:rsidR="003846A8" w:rsidRPr="00811327">
        <w:rPr>
          <w:i/>
          <w:iCs/>
          <w:szCs w:val="44"/>
        </w:rPr>
        <w:tab/>
      </w:r>
    </w:p>
    <w:p w:rsidR="003846A8" w:rsidRPr="00811327" w:rsidRDefault="003846A8" w:rsidP="003846A8">
      <w:pPr>
        <w:suppressAutoHyphens/>
        <w:rPr>
          <w:spacing w:val="-2"/>
          <w:szCs w:val="44"/>
        </w:rPr>
      </w:pPr>
      <w:r w:rsidRPr="00811327">
        <w:rPr>
          <w:szCs w:val="44"/>
        </w:rPr>
        <w:t xml:space="preserve">Please join me in reading Psalm </w:t>
      </w:r>
      <w:r>
        <w:rPr>
          <w:szCs w:val="44"/>
        </w:rPr>
        <w:t>34</w:t>
      </w:r>
      <w:r w:rsidRPr="00811327">
        <w:rPr>
          <w:szCs w:val="44"/>
        </w:rPr>
        <w:t xml:space="preserve">, </w:t>
      </w:r>
      <w:r>
        <w:rPr>
          <w:szCs w:val="44"/>
        </w:rPr>
        <w:t xml:space="preserve">verses 1 through 9, </w:t>
      </w:r>
      <w:r w:rsidRPr="00811327">
        <w:rPr>
          <w:szCs w:val="44"/>
        </w:rPr>
        <w:t xml:space="preserve">found in the red Prayer Book beginning on page </w:t>
      </w:r>
      <w:r>
        <w:rPr>
          <w:szCs w:val="44"/>
        </w:rPr>
        <w:t>627</w:t>
      </w:r>
      <w:r w:rsidRPr="00811327">
        <w:rPr>
          <w:szCs w:val="44"/>
        </w:rPr>
        <w:t>.</w:t>
      </w:r>
    </w:p>
    <w:p w:rsidR="003846A8" w:rsidRDefault="00574E44" w:rsidP="003846A8">
      <w:pPr>
        <w:suppressAutoHyphens/>
        <w:ind w:left="2880" w:hanging="2880"/>
        <w:rPr>
          <w:i/>
          <w:iCs/>
          <w:szCs w:val="44"/>
        </w:rPr>
      </w:pPr>
      <w:r>
        <w:rPr>
          <w:i/>
          <w:iCs/>
          <w:szCs w:val="44"/>
        </w:rPr>
        <w:t>(</w:t>
      </w:r>
      <w:r w:rsidR="003846A8" w:rsidRPr="00811327">
        <w:rPr>
          <w:i/>
          <w:iCs/>
          <w:szCs w:val="44"/>
        </w:rPr>
        <w:t xml:space="preserve">The Reader repeats the above information </w:t>
      </w:r>
      <w:r>
        <w:rPr>
          <w:i/>
          <w:iCs/>
          <w:szCs w:val="44"/>
        </w:rPr>
        <w:t>as needed</w:t>
      </w:r>
      <w:r w:rsidR="003846A8" w:rsidRPr="00811327">
        <w:rPr>
          <w:i/>
          <w:iCs/>
          <w:szCs w:val="44"/>
        </w:rPr>
        <w:t>.</w:t>
      </w:r>
      <w:r>
        <w:rPr>
          <w:i/>
          <w:iCs/>
          <w:szCs w:val="44"/>
        </w:rPr>
        <w:t>)</w:t>
      </w:r>
    </w:p>
    <w:p w:rsidR="00574E44" w:rsidRDefault="00574E44"/>
    <w:p w:rsidR="004E7568" w:rsidRDefault="004E7568">
      <w:r>
        <w:t xml:space="preserve">1 </w:t>
      </w:r>
      <w:r>
        <w:tab/>
        <w:t xml:space="preserve">I will bless the </w:t>
      </w:r>
      <w:r>
        <w:rPr>
          <w:rFonts w:eastAsia="Arial Unicode MS" w:cs="Arial Unicode MS"/>
          <w:smallCaps/>
        </w:rPr>
        <w:t>Lord</w:t>
      </w:r>
      <w:r>
        <w:rPr>
          <w:rFonts w:eastAsia="Arial Unicode MS" w:cs="Arial Unicode MS"/>
        </w:rPr>
        <w:t xml:space="preserve"> </w:t>
      </w:r>
      <w:r>
        <w:t>at all times; *</w:t>
      </w:r>
    </w:p>
    <w:p w:rsidR="004E7568" w:rsidRDefault="004E7568">
      <w:r>
        <w:t xml:space="preserve"> </w:t>
      </w:r>
      <w:r>
        <w:tab/>
        <w:t xml:space="preserve">  his praise shall ever be in my mouth.</w:t>
      </w:r>
    </w:p>
    <w:p w:rsidR="00CF4597" w:rsidRDefault="00CF4597"/>
    <w:p w:rsidR="004E7568" w:rsidRDefault="004E7568">
      <w:r>
        <w:t xml:space="preserve">2 </w:t>
      </w:r>
      <w:r>
        <w:tab/>
        <w:t xml:space="preserve">I will glory in the </w:t>
      </w:r>
      <w:r>
        <w:rPr>
          <w:rFonts w:eastAsia="Arial Unicode MS" w:cs="Arial Unicode MS"/>
          <w:smallCaps/>
        </w:rPr>
        <w:t>Lord</w:t>
      </w:r>
      <w:r>
        <w:t>; *</w:t>
      </w:r>
    </w:p>
    <w:p w:rsidR="004E7568" w:rsidRDefault="004E7568">
      <w:r>
        <w:t xml:space="preserve"> </w:t>
      </w:r>
      <w:r>
        <w:tab/>
        <w:t xml:space="preserve">  let the humble hear and rejoice.</w:t>
      </w:r>
    </w:p>
    <w:p w:rsidR="004E7568" w:rsidRDefault="004E7568">
      <w:r>
        <w:t xml:space="preserve"> </w:t>
      </w:r>
    </w:p>
    <w:p w:rsidR="004E7568" w:rsidRDefault="004E7568">
      <w:r>
        <w:t xml:space="preserve">3 </w:t>
      </w:r>
      <w:r>
        <w:tab/>
        <w:t xml:space="preserve">Proclaim with me the greatness of the </w:t>
      </w:r>
      <w:r>
        <w:rPr>
          <w:rFonts w:eastAsia="Arial Unicode MS" w:cs="Arial Unicode MS"/>
          <w:smallCaps/>
        </w:rPr>
        <w:t>Lord</w:t>
      </w:r>
      <w:r>
        <w:t>; *</w:t>
      </w:r>
    </w:p>
    <w:p w:rsidR="004E7568" w:rsidRDefault="004E7568">
      <w:r>
        <w:t xml:space="preserve"> </w:t>
      </w:r>
      <w:r>
        <w:tab/>
        <w:t xml:space="preserve">  let us exalt his Name together.</w:t>
      </w:r>
    </w:p>
    <w:p w:rsidR="004E7568" w:rsidRDefault="004E7568">
      <w:r>
        <w:t xml:space="preserve"> </w:t>
      </w:r>
    </w:p>
    <w:p w:rsidR="004E7568" w:rsidRDefault="004E7568">
      <w:r>
        <w:t xml:space="preserve">4 </w:t>
      </w:r>
      <w:r>
        <w:tab/>
        <w:t xml:space="preserve">I sought the </w:t>
      </w:r>
      <w:r>
        <w:rPr>
          <w:rFonts w:eastAsia="Arial Unicode MS" w:cs="Arial Unicode MS"/>
          <w:smallCaps/>
        </w:rPr>
        <w:t>Lord</w:t>
      </w:r>
      <w:r>
        <w:t>, and he answered me *</w:t>
      </w:r>
    </w:p>
    <w:p w:rsidR="004E7568" w:rsidRDefault="004E7568">
      <w:r>
        <w:t xml:space="preserve"> </w:t>
      </w:r>
      <w:r>
        <w:tab/>
        <w:t xml:space="preserve">  and delivered me out of all my terror.</w:t>
      </w:r>
    </w:p>
    <w:p w:rsidR="004E7568" w:rsidRDefault="004E7568">
      <w:r>
        <w:t xml:space="preserve"> </w:t>
      </w:r>
    </w:p>
    <w:p w:rsidR="004E7568" w:rsidRDefault="004E7568">
      <w:r>
        <w:t xml:space="preserve">5 </w:t>
      </w:r>
      <w:r>
        <w:tab/>
        <w:t>Look upon him and be radiant, *</w:t>
      </w:r>
    </w:p>
    <w:p w:rsidR="004E7568" w:rsidRDefault="004E7568">
      <w:r>
        <w:t xml:space="preserve"> </w:t>
      </w:r>
      <w:r>
        <w:tab/>
        <w:t xml:space="preserve">  and let not your faces be ashamed.</w:t>
      </w:r>
    </w:p>
    <w:p w:rsidR="004E7568" w:rsidRDefault="004E7568">
      <w:r>
        <w:t xml:space="preserve"> </w:t>
      </w:r>
    </w:p>
    <w:p w:rsidR="004E7568" w:rsidRDefault="004E7568">
      <w:r>
        <w:t xml:space="preserve">6 </w:t>
      </w:r>
      <w:r>
        <w:tab/>
        <w:t xml:space="preserve">I called in my affliction and the </w:t>
      </w:r>
      <w:r>
        <w:rPr>
          <w:rFonts w:eastAsia="Arial Unicode MS" w:cs="Arial Unicode MS"/>
          <w:smallCaps/>
        </w:rPr>
        <w:t>Lord</w:t>
      </w:r>
      <w:r>
        <w:rPr>
          <w:rFonts w:eastAsia="Arial Unicode MS" w:cs="Arial Unicode MS"/>
        </w:rPr>
        <w:t xml:space="preserve"> </w:t>
      </w:r>
      <w:r>
        <w:t>heard me *</w:t>
      </w:r>
    </w:p>
    <w:p w:rsidR="004E7568" w:rsidRDefault="004E7568">
      <w:r>
        <w:t xml:space="preserve"> </w:t>
      </w:r>
      <w:r>
        <w:tab/>
        <w:t xml:space="preserve">  and saved me from all my troubles.</w:t>
      </w:r>
    </w:p>
    <w:p w:rsidR="004E7568" w:rsidRDefault="004E7568">
      <w:r>
        <w:t xml:space="preserve"> </w:t>
      </w:r>
    </w:p>
    <w:p w:rsidR="00CF4597" w:rsidRDefault="00CF4597">
      <w:r>
        <w:br w:type="page"/>
      </w:r>
    </w:p>
    <w:p w:rsidR="00CF4597" w:rsidRDefault="004E7568" w:rsidP="00CF4597">
      <w:pPr>
        <w:ind w:left="720" w:hanging="720"/>
      </w:pPr>
      <w:r>
        <w:lastRenderedPageBreak/>
        <w:t xml:space="preserve">7 </w:t>
      </w:r>
      <w:r>
        <w:tab/>
        <w:t xml:space="preserve">The angel of the </w:t>
      </w:r>
      <w:r>
        <w:rPr>
          <w:rFonts w:eastAsia="Arial Unicode MS" w:cs="Arial Unicode MS"/>
          <w:smallCaps/>
        </w:rPr>
        <w:t>Lord</w:t>
      </w:r>
      <w:r>
        <w:rPr>
          <w:rFonts w:eastAsia="Arial Unicode MS" w:cs="Arial Unicode MS"/>
        </w:rPr>
        <w:t xml:space="preserve"> </w:t>
      </w:r>
      <w:r>
        <w:t>encompasses those who</w:t>
      </w:r>
      <w:r w:rsidR="00CF4597">
        <w:t xml:space="preserve"> </w:t>
      </w:r>
    </w:p>
    <w:p w:rsidR="004E7568" w:rsidRDefault="00CF4597" w:rsidP="00CF4597">
      <w:pPr>
        <w:ind w:left="720" w:hanging="720"/>
      </w:pPr>
      <w:r>
        <w:tab/>
      </w:r>
      <w:r>
        <w:tab/>
      </w:r>
      <w:r>
        <w:tab/>
      </w:r>
      <w:r>
        <w:tab/>
      </w:r>
      <w:r w:rsidR="004E7568">
        <w:t>fear him, *</w:t>
      </w:r>
    </w:p>
    <w:p w:rsidR="004E7568" w:rsidRDefault="004E7568">
      <w:r>
        <w:t xml:space="preserve"> </w:t>
      </w:r>
      <w:r>
        <w:tab/>
        <w:t xml:space="preserve">  and he will deliver them.</w:t>
      </w:r>
    </w:p>
    <w:p w:rsidR="00CF4597" w:rsidRDefault="00CF4597"/>
    <w:p w:rsidR="004E7568" w:rsidRDefault="004E7568">
      <w:r>
        <w:t xml:space="preserve">8 </w:t>
      </w:r>
      <w:r>
        <w:tab/>
        <w:t xml:space="preserve">Taste and see that the </w:t>
      </w:r>
      <w:r>
        <w:rPr>
          <w:rFonts w:eastAsia="Arial Unicode MS" w:cs="Arial Unicode MS"/>
          <w:smallCaps/>
        </w:rPr>
        <w:t>Lord</w:t>
      </w:r>
      <w:r>
        <w:rPr>
          <w:rFonts w:eastAsia="Arial Unicode MS" w:cs="Arial Unicode MS"/>
        </w:rPr>
        <w:t xml:space="preserve"> </w:t>
      </w:r>
      <w:r>
        <w:t>is good; *</w:t>
      </w:r>
    </w:p>
    <w:p w:rsidR="004E7568" w:rsidRDefault="004E7568">
      <w:r>
        <w:t xml:space="preserve"> </w:t>
      </w:r>
      <w:r>
        <w:tab/>
        <w:t xml:space="preserve">  happy are they who trust in him!</w:t>
      </w:r>
    </w:p>
    <w:p w:rsidR="004E7568" w:rsidRDefault="004E7568">
      <w:r>
        <w:t xml:space="preserve">  </w:t>
      </w:r>
    </w:p>
    <w:p w:rsidR="004E7568" w:rsidRDefault="004E7568">
      <w:r>
        <w:t xml:space="preserve">9 </w:t>
      </w:r>
      <w:r>
        <w:tab/>
        <w:t xml:space="preserve">Fear the </w:t>
      </w:r>
      <w:r>
        <w:rPr>
          <w:rFonts w:eastAsia="Arial Unicode MS" w:cs="Arial Unicode MS"/>
          <w:smallCaps/>
        </w:rPr>
        <w:t>Lord</w:t>
      </w:r>
      <w:r>
        <w:t>, you that are his saints, *</w:t>
      </w:r>
    </w:p>
    <w:p w:rsidR="004E7568" w:rsidRDefault="004E7568">
      <w:pPr>
        <w:pStyle w:val="Header"/>
        <w:tabs>
          <w:tab w:val="clear" w:pos="4320"/>
          <w:tab w:val="clear" w:pos="8640"/>
        </w:tabs>
      </w:pPr>
      <w:r>
        <w:t xml:space="preserve"> </w:t>
      </w:r>
      <w:r>
        <w:tab/>
        <w:t xml:space="preserve">  for those who fear him lack nothing.</w:t>
      </w:r>
    </w:p>
    <w:p w:rsidR="004E7568" w:rsidRDefault="004E7568"/>
    <w:p w:rsidR="00574E44" w:rsidRDefault="00574E44"/>
    <w:p w:rsidR="004E7568" w:rsidRDefault="004E7568">
      <w:pPr>
        <w:pStyle w:val="Heading1"/>
      </w:pPr>
      <w:r>
        <w:t>The Second Lesson. The Rea</w:t>
      </w:r>
      <w:r w:rsidR="002913ED">
        <w:t>der begins</w:t>
      </w:r>
    </w:p>
    <w:p w:rsidR="004E7568" w:rsidRDefault="004E7568">
      <w:pPr>
        <w:pStyle w:val="Heading2"/>
      </w:pPr>
      <w:r>
        <w:t xml:space="preserve">A </w:t>
      </w:r>
      <w:smartTag w:uri="urn:schemas-microsoft-com:office:smarttags" w:element="place">
        <w:smartTag w:uri="urn:schemas-microsoft-com:office:smarttags" w:element="City">
          <w:r>
            <w:t>Reading</w:t>
          </w:r>
        </w:smartTag>
      </w:smartTag>
      <w:r>
        <w:t xml:space="preserve"> from the Letter of Paul to the Galatians</w:t>
      </w:r>
    </w:p>
    <w:p w:rsidR="004E7568" w:rsidRDefault="004724F0">
      <w:pPr>
        <w:pStyle w:val="BodyText"/>
      </w:pPr>
      <w:r>
        <w:t>But w</w:t>
      </w:r>
      <w:r w:rsidR="004E7568">
        <w:t xml:space="preserve">hen the time had fully come, God sent forth his Son, born of woman, born under the law, to redeem those who were under the law, so that we might receive adoption as sons. And because you are sons, God has sent the Spirit of his Son into our hearts, crying, </w:t>
      </w:r>
      <w:r w:rsidR="002913ED">
        <w:t>“</w:t>
      </w:r>
      <w:r w:rsidR="004E7568">
        <w:t>Abba! Father!</w:t>
      </w:r>
      <w:r w:rsidR="002913ED">
        <w:t>”</w:t>
      </w:r>
      <w:r w:rsidR="004E7568">
        <w:t xml:space="preserve"> So through God you are no longer a slave but a son, and if a son then an heir.</w:t>
      </w:r>
    </w:p>
    <w:p w:rsidR="004E7568" w:rsidRDefault="004E7568">
      <w:r>
        <w:rPr>
          <w:i/>
          <w:iCs/>
        </w:rPr>
        <w:t>The Reader concludes</w:t>
      </w:r>
      <w:r>
        <w:tab/>
        <w:t>The Word of the Lord.</w:t>
      </w:r>
    </w:p>
    <w:p w:rsidR="004E7568" w:rsidRDefault="004E7568"/>
    <w:p w:rsidR="004E7568" w:rsidRPr="00574E44" w:rsidRDefault="00574E44">
      <w:pPr>
        <w:rPr>
          <w:i/>
        </w:rPr>
      </w:pPr>
      <w:r w:rsidRPr="00574E44">
        <w:rPr>
          <w:i/>
        </w:rPr>
        <w:t>The Reader says</w:t>
      </w:r>
    </w:p>
    <w:p w:rsidR="00574E44" w:rsidRDefault="00574E44">
      <w:r>
        <w:t>Please stand for the Gospel.</w:t>
      </w:r>
    </w:p>
    <w:p w:rsidR="00574E44" w:rsidRDefault="00574E44"/>
    <w:p w:rsidR="00CF4597" w:rsidRDefault="00CF4597"/>
    <w:p w:rsidR="004E7568" w:rsidRDefault="00CF4597">
      <w:pPr>
        <w:suppressAutoHyphens/>
        <w:rPr>
          <w:b/>
          <w:spacing w:val="-2"/>
        </w:rPr>
      </w:pPr>
      <w:r>
        <w:rPr>
          <w:b/>
          <w:spacing w:val="-2"/>
        </w:rPr>
        <w:lastRenderedPageBreak/>
        <w:t xml:space="preserve">The </w:t>
      </w:r>
      <w:r w:rsidR="004E7568">
        <w:rPr>
          <w:b/>
          <w:spacing w:val="-2"/>
        </w:rPr>
        <w:t>Gospel</w:t>
      </w:r>
      <w:r>
        <w:rPr>
          <w:b/>
          <w:spacing w:val="-2"/>
        </w:rPr>
        <w:t xml:space="preserve"> Acclamation</w:t>
      </w:r>
    </w:p>
    <w:p w:rsidR="004E7568" w:rsidRDefault="00574E44">
      <w:pPr>
        <w:pStyle w:val="BlockText"/>
        <w:ind w:left="0"/>
        <w:jc w:val="left"/>
        <w:rPr>
          <w:i/>
          <w:sz w:val="44"/>
        </w:rPr>
      </w:pPr>
      <w:r>
        <w:rPr>
          <w:i/>
          <w:sz w:val="44"/>
        </w:rPr>
        <w:t>The R</w:t>
      </w:r>
      <w:r w:rsidR="004E7568">
        <w:rPr>
          <w:i/>
          <w:sz w:val="44"/>
        </w:rPr>
        <w:t>eader leads the appointed acclamation.</w:t>
      </w:r>
    </w:p>
    <w:p w:rsidR="004E7568" w:rsidRDefault="004E7568">
      <w:pPr>
        <w:suppressAutoHyphens/>
        <w:rPr>
          <w:spacing w:val="-2"/>
        </w:rPr>
      </w:pPr>
      <w:r>
        <w:rPr>
          <w:i/>
          <w:iCs/>
          <w:spacing w:val="-2"/>
        </w:rPr>
        <w:t>Reader</w:t>
      </w:r>
      <w:r>
        <w:rPr>
          <w:spacing w:val="-2"/>
        </w:rPr>
        <w:tab/>
      </w:r>
      <w:r>
        <w:rPr>
          <w:spacing w:val="-2"/>
        </w:rPr>
        <w:tab/>
        <w:t>Alleluia.</w:t>
      </w:r>
    </w:p>
    <w:p w:rsidR="004E7568" w:rsidRDefault="004E7568">
      <w:pPr>
        <w:suppressAutoHyphens/>
        <w:rPr>
          <w:spacing w:val="-2"/>
        </w:rPr>
      </w:pPr>
      <w:r>
        <w:rPr>
          <w:i/>
          <w:iCs/>
          <w:spacing w:val="-2"/>
        </w:rPr>
        <w:t>People</w:t>
      </w:r>
      <w:r>
        <w:rPr>
          <w:spacing w:val="-2"/>
        </w:rPr>
        <w:tab/>
      </w:r>
      <w:r>
        <w:rPr>
          <w:spacing w:val="-2"/>
        </w:rPr>
        <w:tab/>
        <w:t>Alleluia.</w:t>
      </w:r>
    </w:p>
    <w:p w:rsidR="004E7568" w:rsidRDefault="004E7568">
      <w:r>
        <w:rPr>
          <w:i/>
          <w:spacing w:val="-2"/>
        </w:rPr>
        <w:t>Reader</w:t>
      </w:r>
      <w:r>
        <w:rPr>
          <w:i/>
          <w:spacing w:val="-2"/>
        </w:rPr>
        <w:tab/>
      </w:r>
      <w:r>
        <w:rPr>
          <w:i/>
          <w:spacing w:val="-2"/>
        </w:rPr>
        <w:tab/>
      </w:r>
      <w:r>
        <w:t>Mary has been taken up into heaven; *</w:t>
      </w:r>
    </w:p>
    <w:p w:rsidR="004E7568" w:rsidRDefault="006E085A">
      <w:pPr>
        <w:ind w:left="1440" w:firstLine="720"/>
        <w:rPr>
          <w:iCs/>
          <w:spacing w:val="-2"/>
        </w:rPr>
      </w:pPr>
      <w:r>
        <w:t xml:space="preserve">  the host of a</w:t>
      </w:r>
      <w:r w:rsidR="004E7568">
        <w:t>ngels rejoices.</w:t>
      </w:r>
    </w:p>
    <w:p w:rsidR="004E7568" w:rsidRDefault="004E7568">
      <w:pPr>
        <w:suppressAutoHyphens/>
        <w:rPr>
          <w:spacing w:val="-2"/>
        </w:rPr>
      </w:pPr>
      <w:r>
        <w:rPr>
          <w:i/>
          <w:iCs/>
          <w:spacing w:val="-2"/>
        </w:rPr>
        <w:t>People</w:t>
      </w:r>
      <w:r>
        <w:rPr>
          <w:spacing w:val="-2"/>
        </w:rPr>
        <w:tab/>
      </w:r>
      <w:r>
        <w:rPr>
          <w:spacing w:val="-2"/>
        </w:rPr>
        <w:tab/>
        <w:t>Alleluia.</w:t>
      </w:r>
    </w:p>
    <w:p w:rsidR="004E7568" w:rsidRDefault="004E7568">
      <w:pPr>
        <w:suppressAutoHyphens/>
        <w:rPr>
          <w:spacing w:val="-2"/>
        </w:rPr>
      </w:pPr>
    </w:p>
    <w:p w:rsidR="004E7568" w:rsidRPr="00574E44" w:rsidRDefault="00574E44">
      <w:pPr>
        <w:suppressAutoHyphens/>
        <w:rPr>
          <w:i/>
          <w:spacing w:val="-2"/>
        </w:rPr>
      </w:pPr>
      <w:r w:rsidRPr="00574E44">
        <w:rPr>
          <w:i/>
          <w:spacing w:val="-2"/>
        </w:rPr>
        <w:t>The Reader returns to his or her seat.</w:t>
      </w:r>
    </w:p>
    <w:p w:rsidR="00574E44" w:rsidRDefault="00574E44">
      <w:pPr>
        <w:suppressAutoHyphens/>
        <w:rPr>
          <w:spacing w:val="-2"/>
        </w:rPr>
      </w:pPr>
    </w:p>
    <w:p w:rsidR="00574E44" w:rsidRDefault="00574E44">
      <w:pPr>
        <w:suppressAutoHyphens/>
        <w:rPr>
          <w:spacing w:val="-2"/>
        </w:rPr>
      </w:pPr>
    </w:p>
    <w:p w:rsidR="004E7568" w:rsidRDefault="004E7568">
      <w:pPr>
        <w:autoSpaceDE w:val="0"/>
        <w:autoSpaceDN w:val="0"/>
        <w:adjustRightInd w:val="0"/>
        <w:rPr>
          <w:b/>
          <w:bCs/>
        </w:rPr>
      </w:pPr>
      <w:r>
        <w:rPr>
          <w:b/>
          <w:bCs/>
        </w:rPr>
        <w:t>The Holy Gospel</w:t>
      </w:r>
    </w:p>
    <w:p w:rsidR="004E7568" w:rsidRDefault="004E7568">
      <w:pPr>
        <w:autoSpaceDE w:val="0"/>
        <w:autoSpaceDN w:val="0"/>
        <w:adjustRightInd w:val="0"/>
      </w:pPr>
      <w:r>
        <w:rPr>
          <w:i/>
          <w:iCs/>
        </w:rPr>
        <w:t>The Minister says</w:t>
      </w:r>
      <w:r>
        <w:rPr>
          <w:i/>
          <w:iCs/>
        </w:rPr>
        <w:tab/>
      </w:r>
      <w:r>
        <w:rPr>
          <w:i/>
          <w:iCs/>
        </w:rPr>
        <w:tab/>
      </w:r>
      <w:r>
        <w:t>The Lord be with you.</w:t>
      </w:r>
    </w:p>
    <w:p w:rsidR="004E7568" w:rsidRDefault="004E7568">
      <w:pPr>
        <w:autoSpaceDE w:val="0"/>
        <w:autoSpaceDN w:val="0"/>
        <w:adjustRightInd w:val="0"/>
        <w:rPr>
          <w:i/>
          <w:iCs/>
        </w:rPr>
      </w:pPr>
      <w:r>
        <w:rPr>
          <w:i/>
          <w:iCs/>
        </w:rPr>
        <w:t>People</w:t>
      </w:r>
      <w:r>
        <w:tab/>
      </w:r>
      <w:r>
        <w:tab/>
      </w:r>
      <w:r>
        <w:tab/>
      </w:r>
      <w:r>
        <w:tab/>
        <w:t>And also with you.</w:t>
      </w:r>
    </w:p>
    <w:p w:rsidR="004E7568" w:rsidRDefault="004E7568">
      <w:pPr>
        <w:autoSpaceDE w:val="0"/>
        <w:autoSpaceDN w:val="0"/>
        <w:adjustRightInd w:val="0"/>
        <w:ind w:left="3600" w:hanging="3600"/>
        <w:rPr>
          <w:i/>
          <w:iCs/>
        </w:rPr>
      </w:pPr>
      <w:r>
        <w:rPr>
          <w:i/>
          <w:iCs/>
        </w:rPr>
        <w:t>Minister</w:t>
      </w:r>
      <w:r>
        <w:rPr>
          <w:i/>
          <w:iCs/>
        </w:rPr>
        <w:tab/>
      </w:r>
      <w:r>
        <w:sym w:font="Wingdings" w:char="F058"/>
      </w:r>
      <w:r>
        <w:t xml:space="preserve"> The Holy Gospel of our Lord Jesus Christ according to Luke.</w:t>
      </w:r>
    </w:p>
    <w:p w:rsidR="004E7568" w:rsidRDefault="004E7568">
      <w:r>
        <w:rPr>
          <w:i/>
          <w:iCs/>
        </w:rPr>
        <w:t>People</w:t>
      </w:r>
      <w:r>
        <w:rPr>
          <w:i/>
          <w:iCs/>
        </w:rPr>
        <w:tab/>
      </w:r>
      <w:r>
        <w:tab/>
      </w:r>
      <w:r>
        <w:tab/>
      </w:r>
      <w:r>
        <w:tab/>
        <w:t>Glory to you, Lord Christ.</w:t>
      </w:r>
    </w:p>
    <w:p w:rsidR="004E7568" w:rsidRDefault="004E7568">
      <w:r>
        <w:t>Mary said, “My soul magnifies the Lord, and my spirit rejoices in God my Savior, for he has regarded the low estate of his handmaiden. For behold, henceforth all genera</w:t>
      </w:r>
      <w:bookmarkStart w:id="0" w:name="_GoBack"/>
      <w:bookmarkEnd w:id="0"/>
      <w:r>
        <w:t xml:space="preserve">tions will call me blessed; for he who is mighty has done great things for me, and holy is his name. And his mercy is on those who fear him from generation to generation. He has shown strength with his arm, he has scattered the proud in the imagination of their hearts, he has put down the mighty from their </w:t>
      </w:r>
      <w:r>
        <w:lastRenderedPageBreak/>
        <w:t xml:space="preserve">thrones, and exalted those of low degree; he has filled the hungry with good things, and the rich he has sent empty away. He has helped his servant </w:t>
      </w:r>
      <w:smartTag w:uri="urn:schemas-microsoft-com:office:smarttags" w:element="country-region">
        <w:smartTag w:uri="urn:schemas-microsoft-com:office:smarttags" w:element="place">
          <w:r>
            <w:t>Israel</w:t>
          </w:r>
        </w:smartTag>
      </w:smartTag>
      <w:r>
        <w:t>, in remembrance of his mercy, as he spoke to our fathers, to Abraham and to his posterity for ever.”</w:t>
      </w:r>
    </w:p>
    <w:p w:rsidR="004E7568" w:rsidRDefault="002913ED" w:rsidP="002913ED">
      <w:pPr>
        <w:autoSpaceDE w:val="0"/>
        <w:autoSpaceDN w:val="0"/>
        <w:adjustRightInd w:val="0"/>
      </w:pPr>
      <w:r>
        <w:rPr>
          <w:i/>
          <w:iCs/>
        </w:rPr>
        <w:t>The Minister says</w:t>
      </w:r>
      <w:r w:rsidR="004E7568">
        <w:rPr>
          <w:i/>
          <w:iCs/>
        </w:rPr>
        <w:tab/>
      </w:r>
      <w:r w:rsidR="004E7568">
        <w:tab/>
        <w:t>The Gospel of the Lord.</w:t>
      </w:r>
    </w:p>
    <w:sectPr w:rsidR="004E7568" w:rsidSect="0086277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F5B" w:rsidRDefault="00567F5B">
      <w:r>
        <w:separator/>
      </w:r>
    </w:p>
  </w:endnote>
  <w:endnote w:type="continuationSeparator" w:id="0">
    <w:p w:rsidR="00567F5B" w:rsidRDefault="00567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altName w:val="MS Mincho"/>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88C" w:rsidRDefault="007B48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6A8" w:rsidRPr="003846A8" w:rsidRDefault="003846A8">
    <w:pPr>
      <w:pStyle w:val="Footer"/>
      <w:rPr>
        <w:smallCaps/>
        <w:sz w:val="24"/>
      </w:rPr>
    </w:pPr>
    <w:r w:rsidRPr="003846A8">
      <w:rPr>
        <w:smallCaps/>
        <w:sz w:val="24"/>
      </w:rPr>
      <w:t>August 15, The Assumption of the Blessed Virgin Mary</w:t>
    </w:r>
    <w:r w:rsidR="00574E44">
      <w:rPr>
        <w:smallCaps/>
        <w:sz w:val="24"/>
      </w:rPr>
      <w:t xml:space="preserve">: </w:t>
    </w:r>
    <w:r w:rsidR="00862772">
      <w:rPr>
        <w:smallCaps/>
        <w:sz w:val="24"/>
      </w:rPr>
      <w:t>Mass</w:t>
    </w:r>
  </w:p>
  <w:p w:rsidR="003846A8" w:rsidRPr="003846A8" w:rsidRDefault="003846A8">
    <w:pPr>
      <w:pStyle w:val="Footer"/>
      <w:rPr>
        <w:iCs/>
        <w:smallCaps/>
        <w:sz w:val="24"/>
      </w:rPr>
    </w:pPr>
    <w:r w:rsidRPr="003846A8">
      <w:rPr>
        <w:smallCaps/>
        <w:sz w:val="24"/>
      </w:rPr>
      <w:t xml:space="preserve">Isaiah </w:t>
    </w:r>
    <w:r w:rsidR="00B65331">
      <w:rPr>
        <w:iCs/>
        <w:smallCaps/>
        <w:sz w:val="24"/>
      </w:rPr>
      <w:t>61:10</w:t>
    </w:r>
    <w:r w:rsidR="00B65331">
      <w:rPr>
        <w:smallCaps/>
        <w:sz w:val="24"/>
      </w:rPr>
      <w:t>–</w:t>
    </w:r>
    <w:r w:rsidRPr="003846A8">
      <w:rPr>
        <w:iCs/>
        <w:smallCaps/>
        <w:sz w:val="24"/>
      </w:rPr>
      <w:t>11</w:t>
    </w:r>
    <w:r w:rsidR="007B0D5D">
      <w:rPr>
        <w:iCs/>
        <w:smallCaps/>
        <w:sz w:val="24"/>
      </w:rPr>
      <w:t xml:space="preserve">; </w:t>
    </w:r>
    <w:r w:rsidR="00B65331">
      <w:rPr>
        <w:iCs/>
        <w:smallCaps/>
        <w:sz w:val="24"/>
      </w:rPr>
      <w:t>Psalm 34:1</w:t>
    </w:r>
    <w:r w:rsidR="00B65331">
      <w:rPr>
        <w:smallCaps/>
        <w:sz w:val="24"/>
      </w:rPr>
      <w:t>–</w:t>
    </w:r>
    <w:r w:rsidRPr="003846A8">
      <w:rPr>
        <w:iCs/>
        <w:smallCaps/>
        <w:sz w:val="24"/>
      </w:rPr>
      <w:t>9</w:t>
    </w:r>
    <w:r w:rsidR="007B0D5D">
      <w:rPr>
        <w:iCs/>
        <w:smallCaps/>
        <w:sz w:val="24"/>
      </w:rPr>
      <w:t xml:space="preserve">; </w:t>
    </w:r>
    <w:r w:rsidR="00B65331">
      <w:rPr>
        <w:iCs/>
        <w:smallCaps/>
        <w:sz w:val="24"/>
      </w:rPr>
      <w:t>Galatians 4:4</w:t>
    </w:r>
    <w:r w:rsidR="00B65331">
      <w:rPr>
        <w:smallCaps/>
        <w:sz w:val="24"/>
      </w:rPr>
      <w:t>–</w:t>
    </w:r>
    <w:r w:rsidRPr="003846A8">
      <w:rPr>
        <w:iCs/>
        <w:smallCaps/>
        <w:sz w:val="24"/>
      </w:rPr>
      <w:t>7</w:t>
    </w:r>
    <w:r w:rsidR="007B0D5D">
      <w:rPr>
        <w:iCs/>
        <w:smallCaps/>
        <w:sz w:val="24"/>
      </w:rPr>
      <w:t xml:space="preserve">; </w:t>
    </w:r>
    <w:r w:rsidR="00B65331">
      <w:rPr>
        <w:iCs/>
        <w:smallCaps/>
        <w:sz w:val="24"/>
      </w:rPr>
      <w:t>Luke 1:46</w:t>
    </w:r>
    <w:r w:rsidR="00B65331">
      <w:rPr>
        <w:smallCaps/>
        <w:sz w:val="24"/>
      </w:rPr>
      <w:t>–</w:t>
    </w:r>
    <w:r w:rsidRPr="003846A8">
      <w:rPr>
        <w:iCs/>
        <w:smallCaps/>
        <w:sz w:val="24"/>
      </w:rPr>
      <w:t>55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88C" w:rsidRDefault="007B4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F5B" w:rsidRDefault="00567F5B">
      <w:r>
        <w:separator/>
      </w:r>
    </w:p>
  </w:footnote>
  <w:footnote w:type="continuationSeparator" w:id="0">
    <w:p w:rsidR="00567F5B" w:rsidRDefault="00567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88C" w:rsidRDefault="007B48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88C" w:rsidRDefault="007B48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88C" w:rsidRDefault="007B48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9DB"/>
    <w:rsid w:val="0001718F"/>
    <w:rsid w:val="00123F38"/>
    <w:rsid w:val="002913ED"/>
    <w:rsid w:val="002F0D6D"/>
    <w:rsid w:val="003846A8"/>
    <w:rsid w:val="00400A81"/>
    <w:rsid w:val="004724F0"/>
    <w:rsid w:val="004E19DB"/>
    <w:rsid w:val="004E7568"/>
    <w:rsid w:val="00567F5B"/>
    <w:rsid w:val="00574E44"/>
    <w:rsid w:val="005A3E14"/>
    <w:rsid w:val="005B404F"/>
    <w:rsid w:val="006E085A"/>
    <w:rsid w:val="007677D1"/>
    <w:rsid w:val="007A6A5C"/>
    <w:rsid w:val="007B0D5D"/>
    <w:rsid w:val="007B488C"/>
    <w:rsid w:val="00862772"/>
    <w:rsid w:val="00992359"/>
    <w:rsid w:val="00A60BEC"/>
    <w:rsid w:val="00B12CFC"/>
    <w:rsid w:val="00B65331"/>
    <w:rsid w:val="00CD3E32"/>
    <w:rsid w:val="00CF4597"/>
    <w:rsid w:val="00D94572"/>
    <w:rsid w:val="00E0290C"/>
    <w:rsid w:val="00F76CDB"/>
    <w:rsid w:val="00F96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7EA632F"/>
  <w15:chartTrackingRefBased/>
  <w15:docId w15:val="{A3467E2D-D124-4E2E-8B53-61265E694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720" w:right="720"/>
      <w:jc w:val="both"/>
    </w:pPr>
    <w:rPr>
      <w:sz w:val="24"/>
      <w:szCs w:val="20"/>
    </w:rPr>
  </w:style>
  <w:style w:type="paragraph" w:styleId="BalloonText">
    <w:name w:val="Balloon Text"/>
    <w:basedOn w:val="Normal"/>
    <w:link w:val="BalloonTextChar"/>
    <w:semiHidden/>
    <w:unhideWhenUsed/>
    <w:rsid w:val="004724F0"/>
    <w:rPr>
      <w:rFonts w:ascii="Segoe UI" w:hAnsi="Segoe UI" w:cs="Segoe UI"/>
      <w:sz w:val="18"/>
      <w:szCs w:val="18"/>
    </w:rPr>
  </w:style>
  <w:style w:type="character" w:customStyle="1" w:styleId="BalloonTextChar">
    <w:name w:val="Balloon Text Char"/>
    <w:basedOn w:val="DefaultParagraphFont"/>
    <w:link w:val="BalloonText"/>
    <w:semiHidden/>
    <w:rsid w:val="004724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Weekday%20Ma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BDDB6-5EC6-46EE-9518-7A0529B31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Weekday Mass</Template>
  <TotalTime>6</TotalTime>
  <Pages>5</Pages>
  <Words>627</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subject/>
  <dc:creator>mmead</dc:creator>
  <cp:keywords/>
  <dc:description/>
  <cp:lastModifiedBy>Stephen Gerth</cp:lastModifiedBy>
  <cp:revision>9</cp:revision>
  <cp:lastPrinted>2016-07-27T18:57:00Z</cp:lastPrinted>
  <dcterms:created xsi:type="dcterms:W3CDTF">2013-08-04T14:27:00Z</dcterms:created>
  <dcterms:modified xsi:type="dcterms:W3CDTF">2016-07-27T18:57:00Z</dcterms:modified>
</cp:coreProperties>
</file>