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CB8D1" w14:textId="77777777" w:rsidR="00CD2CA0" w:rsidRDefault="00111E70">
      <w:pPr>
        <w:rPr>
          <w:b/>
          <w:bCs/>
          <w:smallCaps/>
        </w:rPr>
      </w:pPr>
      <w:r>
        <w:rPr>
          <w:b/>
          <w:bCs/>
          <w:smallCaps/>
        </w:rPr>
        <w:t>Year 2, Proper 8, Wednesday:</w:t>
      </w:r>
    </w:p>
    <w:p w14:paraId="553B0E1B" w14:textId="77777777" w:rsidR="00111E70" w:rsidRPr="00336D4D" w:rsidRDefault="00111E70">
      <w:pPr>
        <w:rPr>
          <w:bCs/>
        </w:rPr>
      </w:pPr>
      <w:r>
        <w:rPr>
          <w:b/>
          <w:bCs/>
          <w:smallCaps/>
        </w:rPr>
        <w:t>Evening Prayer</w:t>
      </w:r>
    </w:p>
    <w:p w14:paraId="5598F607" w14:textId="77777777" w:rsidR="00111E70" w:rsidRPr="00336D4D" w:rsidRDefault="00111E70"/>
    <w:p w14:paraId="68234AAD" w14:textId="77777777" w:rsidR="00111E70" w:rsidRPr="00336D4D" w:rsidRDefault="00111E70">
      <w:pPr>
        <w:pStyle w:val="Header"/>
        <w:tabs>
          <w:tab w:val="clear" w:pos="4320"/>
          <w:tab w:val="clear" w:pos="8640"/>
        </w:tabs>
      </w:pPr>
    </w:p>
    <w:p w14:paraId="2CF4AA69" w14:textId="77777777" w:rsidR="00111E70" w:rsidRDefault="00111E70">
      <w:pPr>
        <w:rPr>
          <w:i/>
          <w:iCs/>
        </w:rPr>
      </w:pPr>
      <w:r>
        <w:rPr>
          <w:i/>
          <w:iCs/>
        </w:rPr>
        <w:t>The First Lesson.</w:t>
      </w:r>
      <w:r w:rsidR="00336D4D">
        <w:rPr>
          <w:i/>
          <w:iCs/>
        </w:rPr>
        <w:t xml:space="preserve"> </w:t>
      </w:r>
      <w:r>
        <w:rPr>
          <w:i/>
          <w:iCs/>
        </w:rPr>
        <w:t>The Reader begins</w:t>
      </w:r>
    </w:p>
    <w:p w14:paraId="413A56A3" w14:textId="77777777" w:rsidR="00111E70" w:rsidRDefault="00111E70">
      <w:pPr>
        <w:pStyle w:val="Heading2"/>
      </w:pPr>
      <w:r>
        <w:t xml:space="preserve">A </w:t>
      </w:r>
      <w:smartTag w:uri="urn:schemas-microsoft-com:office:smarttags" w:element="City">
        <w:smartTag w:uri="urn:schemas-microsoft-com:office:smarttags" w:element="place">
          <w:r>
            <w:t>Reading</w:t>
          </w:r>
        </w:smartTag>
      </w:smartTag>
      <w:r>
        <w:t xml:space="preserve"> from the First Book of Samuel</w:t>
      </w:r>
    </w:p>
    <w:p w14:paraId="4A642FF2" w14:textId="3B61BE07" w:rsidR="00111E70" w:rsidRDefault="00001C2B">
      <w:r>
        <w:t xml:space="preserve">And </w:t>
      </w:r>
      <w:r w:rsidR="00111E70">
        <w:t xml:space="preserve">Samuel said to all Israel, “Behold, I have hearkened to your voice in all that you have said to me, and have made a king over you. And now, behold, the king walks before you; and I am old and gray, and behold, my sons are with you; and I have walked before you </w:t>
      </w:r>
      <w:r w:rsidR="00CD2CA0">
        <w:t>from my youth until this day.</w:t>
      </w:r>
      <w:r w:rsidR="00302B5A">
        <w:t xml:space="preserve"> </w:t>
      </w:r>
      <w:r w:rsidR="00111E70">
        <w:t>Here I am; testify against me before the L</w:t>
      </w:r>
      <w:r w:rsidR="00111E70">
        <w:rPr>
          <w:smallCaps/>
        </w:rPr>
        <w:t>ord</w:t>
      </w:r>
      <w:r w:rsidR="00CD2CA0">
        <w:t xml:space="preserve"> and before his anointed. </w:t>
      </w:r>
      <w:r w:rsidR="00111E70">
        <w:t>Whose ox have I taken? Or whose ass have I taken? Or whom have I defrauded? Whom have I oppressed? Or from whose hand have I taken a bribe to blind my eyes with it? Testify against me and I will restore it to you.” They said, “You have not defrauded us or oppressed us or taken anything from any man’s hand.” And he said to them, “The L</w:t>
      </w:r>
      <w:r w:rsidR="00111E70">
        <w:rPr>
          <w:smallCaps/>
        </w:rPr>
        <w:t>ord</w:t>
      </w:r>
      <w:r w:rsidR="00111E70">
        <w:t xml:space="preserve"> is witness against you, and his anointed is witness this day, that you have not found anything in my hand.” And they said, “He is witness.” And Samuel said to the people, “The L</w:t>
      </w:r>
      <w:r w:rsidR="00111E70">
        <w:rPr>
          <w:smallCaps/>
        </w:rPr>
        <w:t>ord</w:t>
      </w:r>
      <w:r w:rsidR="00111E70">
        <w:t xml:space="preserve"> is witness, who appointed Moses and </w:t>
      </w:r>
      <w:r w:rsidR="00111E70">
        <w:lastRenderedPageBreak/>
        <w:t>Aaron and brought your fathers up out of the land of Egypt</w:t>
      </w:r>
      <w:r w:rsidR="00CD2CA0">
        <w:t xml:space="preserve">. </w:t>
      </w:r>
      <w:r w:rsidR="00111E70">
        <w:t>Now therefore stand still and see this great thing, which the L</w:t>
      </w:r>
      <w:r w:rsidR="00111E70">
        <w:rPr>
          <w:smallCaps/>
        </w:rPr>
        <w:t>ord</w:t>
      </w:r>
      <w:r w:rsidR="00CD2CA0">
        <w:t xml:space="preserve"> will do before your eyes. </w:t>
      </w:r>
      <w:r w:rsidR="00111E70">
        <w:t>Is it not wheat harvest today? I will call upon the L</w:t>
      </w:r>
      <w:r w:rsidR="00111E70">
        <w:rPr>
          <w:smallCaps/>
        </w:rPr>
        <w:t>ord</w:t>
      </w:r>
      <w:r w:rsidR="00111E70">
        <w:t>, that he may send thunder and rain; and you shall know and see that your wickedness is great, which you have done in the sight of the L</w:t>
      </w:r>
      <w:r w:rsidR="00111E70">
        <w:rPr>
          <w:smallCaps/>
        </w:rPr>
        <w:t>ord</w:t>
      </w:r>
      <w:r w:rsidR="00111E70">
        <w:t>, in asking for yourselves a king.” So Samuel called upon the L</w:t>
      </w:r>
      <w:r w:rsidR="00111E70">
        <w:rPr>
          <w:smallCaps/>
        </w:rPr>
        <w:t>ord</w:t>
      </w:r>
      <w:r w:rsidR="00111E70">
        <w:t>, and the L</w:t>
      </w:r>
      <w:r w:rsidR="00111E70">
        <w:rPr>
          <w:smallCaps/>
        </w:rPr>
        <w:t>ord</w:t>
      </w:r>
      <w:r w:rsidR="00111E70">
        <w:t xml:space="preserve"> sent thunder and rain that day; and all the people greatly feared the L</w:t>
      </w:r>
      <w:r w:rsidR="00111E70">
        <w:rPr>
          <w:smallCaps/>
        </w:rPr>
        <w:t>ord</w:t>
      </w:r>
      <w:r w:rsidR="00CD2CA0">
        <w:t xml:space="preserve"> and Samuel. </w:t>
      </w:r>
      <w:r w:rsidR="00111E70">
        <w:t>And all the people said to Samuel, “Pray for your servants to the L</w:t>
      </w:r>
      <w:r w:rsidR="00111E70">
        <w:rPr>
          <w:smallCaps/>
        </w:rPr>
        <w:t>ord</w:t>
      </w:r>
      <w:r w:rsidR="00111E70">
        <w:t xml:space="preserve"> your God, that we may not die; for we have added to all our sins this evil, to ask for ourselves a king.” And Samuel said to the people, “Fear not; you have done all this evil, yet do not turn aside from following the L</w:t>
      </w:r>
      <w:r w:rsidR="00111E70">
        <w:rPr>
          <w:smallCaps/>
        </w:rPr>
        <w:t>ord</w:t>
      </w:r>
      <w:r w:rsidR="00111E70">
        <w:t>, but serve the L</w:t>
      </w:r>
      <w:r w:rsidR="00111E70">
        <w:rPr>
          <w:smallCaps/>
        </w:rPr>
        <w:t>ord</w:t>
      </w:r>
      <w:r w:rsidR="00111E70">
        <w:t xml:space="preserve"> with all your heart; and do not turn aside after vain things which cannot profi</w:t>
      </w:r>
      <w:r w:rsidR="00CD2CA0">
        <w:t xml:space="preserve">t or save, for they are vain. </w:t>
      </w:r>
      <w:r w:rsidR="00111E70">
        <w:t>For the L</w:t>
      </w:r>
      <w:r w:rsidR="00111E70">
        <w:rPr>
          <w:smallCaps/>
        </w:rPr>
        <w:t>ord</w:t>
      </w:r>
      <w:r w:rsidR="00111E70">
        <w:t xml:space="preserve"> will not cast away his people, for his great name’s sake, because it has pleased the L</w:t>
      </w:r>
      <w:r w:rsidR="00111E70">
        <w:rPr>
          <w:smallCaps/>
        </w:rPr>
        <w:t>ord</w:t>
      </w:r>
      <w:r w:rsidR="00111E70">
        <w:t xml:space="preserve"> to m</w:t>
      </w:r>
      <w:r w:rsidR="00CD2CA0">
        <w:t xml:space="preserve">ake you a people for himself. </w:t>
      </w:r>
      <w:r w:rsidR="00111E70">
        <w:t>Moreover as for me, far be it from me that I should sin against the L</w:t>
      </w:r>
      <w:r w:rsidR="00111E70">
        <w:rPr>
          <w:smallCaps/>
        </w:rPr>
        <w:t>ord</w:t>
      </w:r>
      <w:r w:rsidR="00111E70">
        <w:t xml:space="preserve"> by ceasing to pray for you; and I will instruct you in the good and the right way. Only fear the L</w:t>
      </w:r>
      <w:r w:rsidR="00111E70">
        <w:rPr>
          <w:smallCaps/>
        </w:rPr>
        <w:t>ord</w:t>
      </w:r>
      <w:r w:rsidR="00111E70">
        <w:t xml:space="preserve">, and serve him </w:t>
      </w:r>
      <w:r w:rsidR="00111E70">
        <w:lastRenderedPageBreak/>
        <w:t>faithfully with all your heart; for consider what grea</w:t>
      </w:r>
      <w:r w:rsidR="00CD2CA0">
        <w:t xml:space="preserve">t things he has done for you. </w:t>
      </w:r>
      <w:r w:rsidR="00111E70">
        <w:t>But if you still</w:t>
      </w:r>
      <w:r w:rsidR="00336D4D">
        <w:t xml:space="preserve"> </w:t>
      </w:r>
      <w:r w:rsidR="00111E70">
        <w:t>do</w:t>
      </w:r>
      <w:r w:rsidR="00302B5A">
        <w:t xml:space="preserve"> </w:t>
      </w:r>
      <w:r w:rsidR="00111E70">
        <w:t>wickedly, you shall be swept away, both you and your king.”</w:t>
      </w:r>
    </w:p>
    <w:p w14:paraId="009042BD" w14:textId="77777777" w:rsidR="00111E70" w:rsidRDefault="008F3BC4">
      <w:r>
        <w:rPr>
          <w:i/>
          <w:iCs/>
        </w:rPr>
        <w:t>The Reader concludes</w:t>
      </w:r>
      <w:r w:rsidR="00111E70">
        <w:tab/>
        <w:t>The Word of the Lord.</w:t>
      </w:r>
    </w:p>
    <w:p w14:paraId="395D0EBF" w14:textId="77777777" w:rsidR="00336D4D" w:rsidRDefault="00336D4D"/>
    <w:p w14:paraId="420B972B" w14:textId="77777777" w:rsidR="00336D4D" w:rsidRDefault="00336D4D"/>
    <w:p w14:paraId="51B3337F" w14:textId="77777777" w:rsidR="00111E70" w:rsidRDefault="00111E70">
      <w:pPr>
        <w:pStyle w:val="Heading1"/>
      </w:pPr>
      <w:r>
        <w:t>The Sec</w:t>
      </w:r>
      <w:r w:rsidR="008F3BC4">
        <w:t>ond Lesson. The Reader begins</w:t>
      </w:r>
    </w:p>
    <w:p w14:paraId="62CB7809" w14:textId="77777777" w:rsidR="00111E70" w:rsidRDefault="00111E70">
      <w:pPr>
        <w:rPr>
          <w:b/>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Letter to the Romans</w:t>
      </w:r>
    </w:p>
    <w:p w14:paraId="32C8D680" w14:textId="77777777" w:rsidR="00111E70" w:rsidRDefault="00111E70">
      <w:pPr>
        <w:pStyle w:val="BodyText"/>
      </w:pPr>
      <w:r>
        <w:t xml:space="preserve">Did that which is good bring death to me? By no means! It was sin, working death in me through what is good, in order that sin might be shown to be sin, and through the commandment might </w:t>
      </w:r>
      <w:r w:rsidR="00CD2CA0">
        <w:t xml:space="preserve">become sinful beyond measure. </w:t>
      </w:r>
      <w:r>
        <w:t>We know that the law is spiritual; but</w:t>
      </w:r>
      <w:r w:rsidR="00CD2CA0">
        <w:t xml:space="preserve"> I am carnal, sold under sin. </w:t>
      </w:r>
      <w:r>
        <w:t>I do n</w:t>
      </w:r>
      <w:r w:rsidR="00CD2CA0">
        <w:t xml:space="preserve">ot understand my own actions. </w:t>
      </w:r>
      <w:r>
        <w:t>For I do not do what I want, bu</w:t>
      </w:r>
      <w:r w:rsidR="00CD2CA0">
        <w:t xml:space="preserve">t I do the very thing I hate. </w:t>
      </w:r>
      <w:r>
        <w:t>Now if I do what I do not want, I agree that the law</w:t>
      </w:r>
      <w:r w:rsidR="00CD2CA0">
        <w:t xml:space="preserve"> is good. </w:t>
      </w:r>
      <w:r>
        <w:t>So then it is no longer I that do it, bu</w:t>
      </w:r>
      <w:r w:rsidR="00CD2CA0">
        <w:t xml:space="preserve">t sin which dwells within me. </w:t>
      </w:r>
      <w:r>
        <w:t>For I know that nothing good dwells wi</w:t>
      </w:r>
      <w:r w:rsidR="00CD2CA0">
        <w:t xml:space="preserve">thin me, that is, in my flesh. </w:t>
      </w:r>
      <w:r>
        <w:t>I can will what is right, but I cannot do it. For I do not do the good I want, but the evil I do no</w:t>
      </w:r>
      <w:r w:rsidR="00CD2CA0">
        <w:t xml:space="preserve">t want is what I do. </w:t>
      </w:r>
      <w:r>
        <w:t>Now if I do what I do not want, it is no longer I that do it, b</w:t>
      </w:r>
      <w:r w:rsidR="00CD2CA0">
        <w:t xml:space="preserve">ut sin which dwells within me. </w:t>
      </w:r>
      <w:r>
        <w:t xml:space="preserve">So I find it </w:t>
      </w:r>
      <w:r>
        <w:lastRenderedPageBreak/>
        <w:t>to be a law that when I want to do ri</w:t>
      </w:r>
      <w:r w:rsidR="00CD2CA0">
        <w:t xml:space="preserve">ght, evil lies close at hand. </w:t>
      </w:r>
      <w:r>
        <w:t>For I delight in the</w:t>
      </w:r>
      <w:r w:rsidR="00CD2CA0">
        <w:t xml:space="preserve"> law of God, in my inmost self,</w:t>
      </w:r>
      <w:r>
        <w:t xml:space="preserve"> but I see in my members another law at war with the law of my mind and making me captive to the law of sin which dwells </w:t>
      </w:r>
      <w:r w:rsidR="00CD2CA0">
        <w:t>in my members.</w:t>
      </w:r>
      <w:r>
        <w:t xml:space="preserve"> Wretched man that I am! Who will deliver me from this body of death? Thanks be to God through Jesus Christ our Lord! So then, I of myself serve the law of God with my mind, but with my flesh I serve the law of sin.</w:t>
      </w:r>
    </w:p>
    <w:p w14:paraId="5DD9AF2F" w14:textId="5BF5AE30" w:rsidR="00111E70" w:rsidRDefault="00111E70">
      <w:r>
        <w:rPr>
          <w:i/>
          <w:iCs/>
        </w:rPr>
        <w:t>The Reader concludes</w:t>
      </w:r>
      <w:r>
        <w:tab/>
        <w:t>The Word of the Lord.</w:t>
      </w:r>
      <w:r w:rsidR="00F1097D">
        <w:t xml:space="preserve"> </w:t>
      </w:r>
    </w:p>
    <w:sectPr w:rsidR="00111E70" w:rsidSect="00CD2C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62DC1" w14:textId="77777777" w:rsidR="00CB455E" w:rsidRDefault="00CB455E">
      <w:r>
        <w:separator/>
      </w:r>
    </w:p>
  </w:endnote>
  <w:endnote w:type="continuationSeparator" w:id="0">
    <w:p w14:paraId="361AC08E" w14:textId="77777777" w:rsidR="00CB455E" w:rsidRDefault="00CB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4287" w14:textId="77777777" w:rsidR="00CD2CA0" w:rsidRDefault="00111E70">
    <w:pPr>
      <w:pStyle w:val="Footer"/>
      <w:rPr>
        <w:smallCaps/>
        <w:sz w:val="24"/>
      </w:rPr>
    </w:pPr>
    <w:r>
      <w:rPr>
        <w:smallCaps/>
        <w:sz w:val="24"/>
      </w:rPr>
      <w:t>Year 2, Proper 8, Wednesday</w:t>
    </w:r>
    <w:r w:rsidR="00336D4D">
      <w:rPr>
        <w:smallCaps/>
        <w:sz w:val="24"/>
      </w:rPr>
      <w:t xml:space="preserve">: </w:t>
    </w:r>
    <w:r>
      <w:rPr>
        <w:smallCaps/>
        <w:sz w:val="24"/>
      </w:rPr>
      <w:t>Evening Prayer</w:t>
    </w:r>
  </w:p>
  <w:p w14:paraId="4FCA3A0A" w14:textId="5D1349DB" w:rsidR="00111E70" w:rsidRDefault="00302B5A">
    <w:pPr>
      <w:pStyle w:val="Footer"/>
      <w:rPr>
        <w:smallCaps/>
        <w:sz w:val="24"/>
      </w:rPr>
    </w:pPr>
    <w:r>
      <w:rPr>
        <w:smallCaps/>
        <w:sz w:val="24"/>
      </w:rPr>
      <w:t>1 Samuel 12:1</w:t>
    </w:r>
    <w:r w:rsidR="00001C2B">
      <w:rPr>
        <w:smallCaps/>
        <w:sz w:val="24"/>
      </w:rPr>
      <w:t>–</w:t>
    </w:r>
    <w:r>
      <w:rPr>
        <w:smallCaps/>
        <w:sz w:val="24"/>
      </w:rPr>
      <w:t>6,</w:t>
    </w:r>
    <w:r w:rsidR="00001C2B">
      <w:rPr>
        <w:smallCaps/>
        <w:sz w:val="24"/>
      </w:rPr>
      <w:t xml:space="preserve"> </w:t>
    </w:r>
    <w:r>
      <w:rPr>
        <w:smallCaps/>
        <w:sz w:val="24"/>
      </w:rPr>
      <w:t>1</w:t>
    </w:r>
    <w:r w:rsidR="00111E70">
      <w:rPr>
        <w:smallCaps/>
        <w:sz w:val="24"/>
      </w:rPr>
      <w:t>6</w:t>
    </w:r>
    <w:r w:rsidR="00001C2B">
      <w:rPr>
        <w:smallCaps/>
        <w:sz w:val="24"/>
      </w:rPr>
      <w:t>–</w:t>
    </w:r>
    <w:r w:rsidR="00111E70">
      <w:rPr>
        <w:smallCaps/>
        <w:sz w:val="24"/>
      </w:rPr>
      <w:t>25; Romans 7:13</w:t>
    </w:r>
    <w:r w:rsidR="00001C2B">
      <w:rPr>
        <w:smallCaps/>
        <w:sz w:val="24"/>
      </w:rPr>
      <w:t>–</w:t>
    </w:r>
    <w:r w:rsidR="00111E70">
      <w:rPr>
        <w:smallCaps/>
        <w:sz w:val="24"/>
      </w:rPr>
      <w:t>25</w:t>
    </w:r>
  </w:p>
  <w:p w14:paraId="48054F6B" w14:textId="53F05DA5" w:rsidR="00963B72" w:rsidRDefault="00963B72">
    <w:pPr>
      <w:pStyle w:val="Footer"/>
      <w:rPr>
        <w:smallCaps/>
        <w:sz w:val="24"/>
      </w:rPr>
    </w:pPr>
  </w:p>
  <w:p w14:paraId="474554B0" w14:textId="4D49E2B9" w:rsidR="00963B72" w:rsidRPr="00963B72" w:rsidRDefault="00963B72">
    <w:pPr>
      <w:pStyle w:val="Footer"/>
      <w:rPr>
        <w:i/>
        <w:iCs/>
        <w:smallCaps/>
        <w:sz w:val="24"/>
      </w:rPr>
    </w:pPr>
    <w:r w:rsidRPr="00963B72">
      <w:rPr>
        <w:i/>
        <w:iCs/>
        <w:smallCaps/>
        <w:sz w:val="24"/>
      </w:rPr>
      <w:t xml:space="preserve">We follow the lectionary in its omission of 1 Samuel 12:7–15. See the notes in </w:t>
    </w:r>
    <w:r>
      <w:rPr>
        <w:i/>
        <w:iCs/>
        <w:smallCaps/>
        <w:sz w:val="24"/>
      </w:rPr>
      <w:t xml:space="preserve">both </w:t>
    </w:r>
    <w:r w:rsidRPr="00963B72">
      <w:rPr>
        <w:i/>
        <w:iCs/>
        <w:smallCaps/>
        <w:sz w:val="24"/>
      </w:rPr>
      <w:t>the Annotated RSV and Annotated NRSV</w:t>
    </w:r>
    <w:r w:rsidR="00F85E1E">
      <w:rPr>
        <w:i/>
        <w:iCs/>
        <w:smallCaps/>
        <w:sz w:val="24"/>
      </w:rPr>
      <w:t xml:space="preserve"> for additional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913E" w14:textId="77777777" w:rsidR="00CB455E" w:rsidRDefault="00CB455E">
      <w:r>
        <w:separator/>
      </w:r>
    </w:p>
  </w:footnote>
  <w:footnote w:type="continuationSeparator" w:id="0">
    <w:p w14:paraId="60FA44A5" w14:textId="77777777" w:rsidR="00CB455E" w:rsidRDefault="00CB4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C4"/>
    <w:rsid w:val="00001C2B"/>
    <w:rsid w:val="00111E70"/>
    <w:rsid w:val="00302B5A"/>
    <w:rsid w:val="00336D4D"/>
    <w:rsid w:val="003C2934"/>
    <w:rsid w:val="0070196E"/>
    <w:rsid w:val="00865515"/>
    <w:rsid w:val="008F3BC4"/>
    <w:rsid w:val="00963B72"/>
    <w:rsid w:val="00B23867"/>
    <w:rsid w:val="00BC2728"/>
    <w:rsid w:val="00CB455E"/>
    <w:rsid w:val="00CD2CA0"/>
    <w:rsid w:val="00D27241"/>
    <w:rsid w:val="00F1097D"/>
    <w:rsid w:val="00F8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B847F2"/>
  <w15:docId w15:val="{BB64577F-B0F7-4E0D-97D1-9E430085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B23867"/>
    <w:rPr>
      <w:rFonts w:ascii="Segoe UI" w:hAnsi="Segoe UI" w:cs="Segoe UI"/>
      <w:sz w:val="18"/>
      <w:szCs w:val="18"/>
    </w:rPr>
  </w:style>
  <w:style w:type="character" w:customStyle="1" w:styleId="BalloonTextChar">
    <w:name w:val="Balloon Text Char"/>
    <w:basedOn w:val="DefaultParagraphFont"/>
    <w:link w:val="BalloonText"/>
    <w:semiHidden/>
    <w:rsid w:val="00B23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11</TotalTime>
  <Pages>4</Pages>
  <Words>805</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2016-06-28T21:33:00Z</cp:lastPrinted>
  <dcterms:created xsi:type="dcterms:W3CDTF">2012-06-22T21:04:00Z</dcterms:created>
  <dcterms:modified xsi:type="dcterms:W3CDTF">2020-06-18T20:30:00Z</dcterms:modified>
</cp:coreProperties>
</file>