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69" w:rsidRPr="00C26FB9" w:rsidRDefault="005A4769" w:rsidP="005A4769">
      <w:pPr>
        <w:rPr>
          <w:bCs/>
          <w:szCs w:val="44"/>
        </w:rPr>
      </w:pPr>
      <w:r w:rsidRPr="0023706B">
        <w:rPr>
          <w:b/>
          <w:bCs/>
          <w:smallCaps/>
          <w:szCs w:val="44"/>
        </w:rPr>
        <w:t>Year 2, Proper 1</w:t>
      </w:r>
      <w:r>
        <w:rPr>
          <w:b/>
          <w:bCs/>
          <w:smallCaps/>
          <w:szCs w:val="44"/>
        </w:rPr>
        <w:t>6</w:t>
      </w:r>
      <w:r w:rsidR="00036F6E">
        <w:rPr>
          <w:b/>
          <w:bCs/>
          <w:smallCaps/>
          <w:szCs w:val="44"/>
        </w:rPr>
        <w:t xml:space="preserve">, </w:t>
      </w:r>
      <w:r>
        <w:rPr>
          <w:b/>
          <w:bCs/>
          <w:smallCaps/>
        </w:rPr>
        <w:t>Wednesday</w:t>
      </w:r>
      <w:r w:rsidRPr="00EB3585">
        <w:rPr>
          <w:b/>
          <w:bCs/>
          <w:smallCaps/>
          <w:szCs w:val="44"/>
        </w:rPr>
        <w:t>:</w:t>
      </w:r>
      <w:r w:rsidRPr="0023706B">
        <w:rPr>
          <w:b/>
          <w:bCs/>
          <w:smallCaps/>
          <w:szCs w:val="44"/>
        </w:rPr>
        <w:t xml:space="preserve"> Mass</w:t>
      </w:r>
    </w:p>
    <w:p w:rsidR="0095581A" w:rsidRPr="00C26FB9" w:rsidRDefault="0095581A">
      <w:pPr>
        <w:pStyle w:val="Header"/>
        <w:tabs>
          <w:tab w:val="clear" w:pos="4320"/>
          <w:tab w:val="clear" w:pos="8640"/>
        </w:tabs>
      </w:pPr>
    </w:p>
    <w:p w:rsidR="0095581A" w:rsidRPr="00C26FB9" w:rsidRDefault="0095581A">
      <w:pPr>
        <w:pStyle w:val="Header"/>
        <w:tabs>
          <w:tab w:val="clear" w:pos="4320"/>
          <w:tab w:val="clear" w:pos="8640"/>
        </w:tabs>
      </w:pPr>
    </w:p>
    <w:p w:rsidR="0095581A" w:rsidRDefault="005215E5">
      <w:pPr>
        <w:rPr>
          <w:i/>
          <w:iCs/>
        </w:rPr>
      </w:pPr>
      <w:r>
        <w:rPr>
          <w:i/>
          <w:iCs/>
        </w:rPr>
        <w:t xml:space="preserve">The First Lesson. </w:t>
      </w:r>
      <w:r w:rsidR="0095581A">
        <w:rPr>
          <w:i/>
          <w:iCs/>
        </w:rPr>
        <w:t>The Reader begins</w:t>
      </w:r>
    </w:p>
    <w:p w:rsidR="00100525" w:rsidRDefault="00100525" w:rsidP="00100525">
      <w:pPr>
        <w:rPr>
          <w:b/>
        </w:rPr>
      </w:pPr>
      <w:r>
        <w:rPr>
          <w:b/>
        </w:rPr>
        <w:t xml:space="preserve">A </w:t>
      </w:r>
      <w:smartTag w:uri="urn:schemas-microsoft-com:office:smarttags" w:element="City">
        <w:smartTag w:uri="urn:schemas-microsoft-com:office:smarttags" w:element="place">
          <w:r>
            <w:rPr>
              <w:b/>
            </w:rPr>
            <w:t>Reading</w:t>
          </w:r>
        </w:smartTag>
      </w:smartTag>
      <w:r>
        <w:rPr>
          <w:b/>
        </w:rPr>
        <w:t xml:space="preserve"> from the </w:t>
      </w:r>
    </w:p>
    <w:p w:rsidR="00100525" w:rsidRDefault="00100525" w:rsidP="00100525">
      <w:pPr>
        <w:rPr>
          <w:b/>
        </w:rPr>
      </w:pPr>
      <w:r>
        <w:rPr>
          <w:b/>
        </w:rPr>
        <w:tab/>
        <w:t xml:space="preserve">Second Letter of Paul to the </w:t>
      </w:r>
      <w:r w:rsidR="000C71C5">
        <w:rPr>
          <w:b/>
        </w:rPr>
        <w:t>Thessalonians</w:t>
      </w:r>
    </w:p>
    <w:p w:rsidR="0095581A" w:rsidRDefault="0095581A">
      <w:r>
        <w:t>Now we command you, brethren, in the name of our Lord Jesus Christ, that you keep away from any brother who is living in idleness and not in accord with the tradit</w:t>
      </w:r>
      <w:r w:rsidR="005215E5">
        <w:t xml:space="preserve">ion that you received from us. </w:t>
      </w:r>
      <w:r>
        <w:t>For you yourselves know how you ought to imitate us; we were not idle when we were with you, we did not eat any one’s bread without paying, but with toil and labor we worked night and day, that w</w:t>
      </w:r>
      <w:r w:rsidR="005215E5">
        <w:t xml:space="preserve">e might not burden any of you. </w:t>
      </w:r>
      <w:r>
        <w:t>It was not because we have not that right, but to give you in our conduct an example to im</w:t>
      </w:r>
      <w:r w:rsidR="005215E5">
        <w:t xml:space="preserve">itate. </w:t>
      </w:r>
      <w:r>
        <w:t>For even when we were with you, we gave you this command: If any one w</w:t>
      </w:r>
      <w:r w:rsidR="005215E5">
        <w:t xml:space="preserve">ill not work, let him not eat. </w:t>
      </w:r>
      <w:r>
        <w:t>Now may the Lord of peace himself give you p</w:t>
      </w:r>
      <w:r w:rsidR="005215E5">
        <w:t xml:space="preserve">eace at all times in all ways. The Lord be with you all. </w:t>
      </w:r>
      <w:r>
        <w:t>I, Paul, write this greeting with my own ha</w:t>
      </w:r>
      <w:r w:rsidR="005215E5">
        <w:t xml:space="preserve">nd. </w:t>
      </w:r>
      <w:r>
        <w:t>This is the mark in every letter o</w:t>
      </w:r>
      <w:r w:rsidR="005215E5">
        <w:t xml:space="preserve">f mine; it is the way I write. </w:t>
      </w:r>
      <w:r>
        <w:t>The grace of our Lord</w:t>
      </w:r>
      <w:r w:rsidR="005215E5">
        <w:t xml:space="preserve"> Jesus Christ be with you all.</w:t>
      </w:r>
    </w:p>
    <w:p w:rsidR="0095581A" w:rsidRDefault="0095581A">
      <w:r>
        <w:rPr>
          <w:i/>
          <w:iCs/>
        </w:rPr>
        <w:t>The Reader concludes</w:t>
      </w:r>
      <w:r>
        <w:tab/>
        <w:t>The Word of the Lord.</w:t>
      </w:r>
    </w:p>
    <w:p w:rsidR="00C26FB9" w:rsidRDefault="00C26FB9"/>
    <w:p w:rsidR="00C26FB9" w:rsidRDefault="00C26FB9">
      <w:bookmarkStart w:id="0" w:name="_GoBack"/>
      <w:bookmarkEnd w:id="0"/>
    </w:p>
    <w:p w:rsidR="0095581A" w:rsidRDefault="0095581A">
      <w:pPr>
        <w:rPr>
          <w:b/>
          <w:bCs/>
        </w:rPr>
      </w:pPr>
      <w:r>
        <w:rPr>
          <w:b/>
          <w:bCs/>
        </w:rPr>
        <w:lastRenderedPageBreak/>
        <w:t>Psalm 128</w:t>
      </w:r>
    </w:p>
    <w:p w:rsidR="005A4769" w:rsidRPr="003A6DAC" w:rsidRDefault="005A4769" w:rsidP="005A4769">
      <w:pPr>
        <w:suppressAutoHyphens/>
        <w:rPr>
          <w:i/>
          <w:iCs/>
          <w:szCs w:val="44"/>
        </w:rPr>
      </w:pPr>
      <w:r w:rsidRPr="003A6DAC">
        <w:rPr>
          <w:i/>
          <w:iCs/>
          <w:szCs w:val="44"/>
        </w:rPr>
        <w:t>At Said Mass the Reader says</w:t>
      </w:r>
      <w:r w:rsidRPr="003A6DAC">
        <w:rPr>
          <w:i/>
          <w:iCs/>
          <w:szCs w:val="44"/>
        </w:rPr>
        <w:tab/>
      </w:r>
    </w:p>
    <w:p w:rsidR="005A4769" w:rsidRPr="003A6DAC" w:rsidRDefault="005A4769" w:rsidP="005A4769">
      <w:pPr>
        <w:suppressAutoHyphens/>
        <w:rPr>
          <w:spacing w:val="-2"/>
          <w:szCs w:val="44"/>
        </w:rPr>
      </w:pPr>
      <w:r w:rsidRPr="003A6DAC">
        <w:rPr>
          <w:szCs w:val="44"/>
        </w:rPr>
        <w:t xml:space="preserve">Please join me in reading Psalm </w:t>
      </w:r>
      <w:r>
        <w:rPr>
          <w:szCs w:val="44"/>
        </w:rPr>
        <w:t>128</w:t>
      </w:r>
      <w:r w:rsidRPr="003A6DAC">
        <w:rPr>
          <w:szCs w:val="44"/>
        </w:rPr>
        <w:t xml:space="preserve"> found in the red Prayer Book on page 7</w:t>
      </w:r>
      <w:r>
        <w:rPr>
          <w:szCs w:val="44"/>
        </w:rPr>
        <w:t>83</w:t>
      </w:r>
      <w:r w:rsidRPr="003A6DAC">
        <w:rPr>
          <w:szCs w:val="44"/>
        </w:rPr>
        <w:t>.</w:t>
      </w:r>
    </w:p>
    <w:p w:rsidR="005A4769" w:rsidRPr="003A6DAC" w:rsidRDefault="005215E5" w:rsidP="005A4769">
      <w:pPr>
        <w:suppressAutoHyphens/>
        <w:ind w:left="2880" w:hanging="2880"/>
        <w:rPr>
          <w:i/>
          <w:iCs/>
          <w:szCs w:val="44"/>
        </w:rPr>
      </w:pPr>
      <w:r>
        <w:rPr>
          <w:i/>
          <w:iCs/>
          <w:szCs w:val="44"/>
        </w:rPr>
        <w:t>(</w:t>
      </w:r>
      <w:r w:rsidR="005A4769" w:rsidRPr="003A6DAC">
        <w:rPr>
          <w:i/>
          <w:iCs/>
          <w:szCs w:val="44"/>
        </w:rPr>
        <w:t xml:space="preserve">The Reader repeats the above information </w:t>
      </w:r>
      <w:r>
        <w:rPr>
          <w:i/>
          <w:iCs/>
          <w:szCs w:val="44"/>
        </w:rPr>
        <w:t>as needed</w:t>
      </w:r>
      <w:r w:rsidR="005A4769" w:rsidRPr="003A6DAC">
        <w:rPr>
          <w:i/>
          <w:iCs/>
          <w:szCs w:val="44"/>
        </w:rPr>
        <w:t>.</w:t>
      </w:r>
      <w:r>
        <w:rPr>
          <w:i/>
          <w:iCs/>
          <w:szCs w:val="44"/>
        </w:rPr>
        <w:t>)</w:t>
      </w:r>
    </w:p>
    <w:p w:rsidR="00C26FB9" w:rsidRDefault="00C26FB9" w:rsidP="005A4769">
      <w:pPr>
        <w:suppressAutoHyphens/>
        <w:rPr>
          <w:i/>
          <w:iCs/>
          <w:szCs w:val="44"/>
        </w:rPr>
      </w:pPr>
    </w:p>
    <w:p w:rsidR="005A4769" w:rsidRPr="003A6DAC" w:rsidRDefault="005A4769" w:rsidP="005A4769">
      <w:pPr>
        <w:suppressAutoHyphens/>
        <w:rPr>
          <w:i/>
          <w:iCs/>
          <w:szCs w:val="44"/>
        </w:rPr>
      </w:pPr>
      <w:r w:rsidRPr="003A6DAC">
        <w:rPr>
          <w:i/>
          <w:iCs/>
          <w:szCs w:val="44"/>
        </w:rPr>
        <w:t>At Sung Mass the Reader says</w:t>
      </w:r>
      <w:r w:rsidRPr="003A6DAC">
        <w:rPr>
          <w:i/>
          <w:iCs/>
          <w:szCs w:val="44"/>
        </w:rPr>
        <w:tab/>
      </w:r>
    </w:p>
    <w:p w:rsidR="005A4769" w:rsidRPr="003A6DAC" w:rsidRDefault="005A4769" w:rsidP="005A4769">
      <w:pPr>
        <w:suppressAutoHyphens/>
        <w:rPr>
          <w:spacing w:val="-2"/>
          <w:szCs w:val="44"/>
        </w:rPr>
      </w:pPr>
      <w:r w:rsidRPr="003A6DAC">
        <w:rPr>
          <w:szCs w:val="44"/>
        </w:rPr>
        <w:t xml:space="preserve">Please join me in reading Psalm </w:t>
      </w:r>
      <w:r>
        <w:rPr>
          <w:szCs w:val="44"/>
        </w:rPr>
        <w:t>128</w:t>
      </w:r>
      <w:r w:rsidRPr="003A6DAC">
        <w:rPr>
          <w:szCs w:val="44"/>
        </w:rPr>
        <w:t xml:space="preserve"> </w:t>
      </w:r>
      <w:r w:rsidR="00C26FB9">
        <w:rPr>
          <w:szCs w:val="44"/>
        </w:rPr>
        <w:t xml:space="preserve">as </w:t>
      </w:r>
      <w:r w:rsidRPr="003A6DAC">
        <w:rPr>
          <w:szCs w:val="44"/>
        </w:rPr>
        <w:t xml:space="preserve">found in the </w:t>
      </w:r>
      <w:r w:rsidR="00C26FB9">
        <w:rPr>
          <w:szCs w:val="44"/>
        </w:rPr>
        <w:t xml:space="preserve">service </w:t>
      </w:r>
      <w:r w:rsidRPr="003A6DAC">
        <w:rPr>
          <w:szCs w:val="44"/>
        </w:rPr>
        <w:t>bulletin.</w:t>
      </w:r>
    </w:p>
    <w:p w:rsidR="00C26FB9" w:rsidRDefault="00C26FB9"/>
    <w:p w:rsidR="0095581A" w:rsidRDefault="005215E5">
      <w:r>
        <w:t xml:space="preserve">1 </w:t>
      </w:r>
      <w:r w:rsidR="0095581A">
        <w:t xml:space="preserve"> </w:t>
      </w:r>
      <w:r w:rsidR="0095581A">
        <w:tab/>
        <w:t xml:space="preserve">Happy are they all who fear the </w:t>
      </w:r>
      <w:r w:rsidR="0095581A">
        <w:rPr>
          <w:rFonts w:eastAsia="Arial Unicode MS" w:cs="Arial Unicode MS"/>
          <w:smallCaps/>
        </w:rPr>
        <w:t>Lord</w:t>
      </w:r>
      <w:r w:rsidR="0095581A">
        <w:t>, *</w:t>
      </w:r>
    </w:p>
    <w:p w:rsidR="0095581A" w:rsidRDefault="0095581A">
      <w:r>
        <w:t xml:space="preserve"> </w:t>
      </w:r>
      <w:r>
        <w:tab/>
        <w:t xml:space="preserve">  and who follow in his ways!</w:t>
      </w:r>
    </w:p>
    <w:p w:rsidR="0095581A" w:rsidRDefault="0095581A"/>
    <w:p w:rsidR="0095581A" w:rsidRDefault="005215E5">
      <w:r>
        <w:t xml:space="preserve">2 </w:t>
      </w:r>
      <w:r w:rsidR="0095581A">
        <w:t xml:space="preserve"> </w:t>
      </w:r>
      <w:r w:rsidR="0095581A">
        <w:tab/>
        <w:t>You shall eat the fruit of your labor; *</w:t>
      </w:r>
    </w:p>
    <w:p w:rsidR="0095581A" w:rsidRDefault="0095581A">
      <w:r>
        <w:t xml:space="preserve"> </w:t>
      </w:r>
      <w:r>
        <w:tab/>
        <w:t xml:space="preserve">  happiness and prosperity shall be yours.</w:t>
      </w:r>
    </w:p>
    <w:p w:rsidR="0095581A" w:rsidRDefault="0095581A"/>
    <w:p w:rsidR="00EA724E" w:rsidRDefault="005215E5" w:rsidP="00EA724E">
      <w:pPr>
        <w:ind w:left="720" w:hanging="720"/>
      </w:pPr>
      <w:r>
        <w:t xml:space="preserve">3 </w:t>
      </w:r>
      <w:r w:rsidR="0095581A">
        <w:t xml:space="preserve"> </w:t>
      </w:r>
      <w:r w:rsidR="0095581A">
        <w:tab/>
        <w:t>Your wife shall be like a fruitful vine within</w:t>
      </w:r>
      <w:r w:rsidR="00EA724E">
        <w:t xml:space="preserve"> </w:t>
      </w:r>
      <w:r w:rsidR="0095581A">
        <w:t xml:space="preserve">your </w:t>
      </w:r>
    </w:p>
    <w:p w:rsidR="0095581A" w:rsidRDefault="0095581A" w:rsidP="00EA724E">
      <w:pPr>
        <w:ind w:left="2160" w:firstLine="720"/>
      </w:pPr>
      <w:r>
        <w:t>house, *</w:t>
      </w:r>
    </w:p>
    <w:p w:rsidR="00EA724E" w:rsidRDefault="0095581A" w:rsidP="00EA724E">
      <w:pPr>
        <w:ind w:firstLine="720"/>
      </w:pPr>
      <w:r>
        <w:t xml:space="preserve">  your children like olive shoots round about</w:t>
      </w:r>
      <w:r w:rsidR="00EA724E">
        <w:t xml:space="preserve"> </w:t>
      </w:r>
      <w:r>
        <w:t xml:space="preserve">your </w:t>
      </w:r>
    </w:p>
    <w:p w:rsidR="0095581A" w:rsidRDefault="0095581A" w:rsidP="00EA724E">
      <w:pPr>
        <w:ind w:left="2160" w:firstLine="720"/>
      </w:pPr>
      <w:r>
        <w:t>table.</w:t>
      </w:r>
    </w:p>
    <w:p w:rsidR="0095581A" w:rsidRDefault="0095581A"/>
    <w:p w:rsidR="0095581A" w:rsidRDefault="005215E5">
      <w:r>
        <w:t xml:space="preserve">4 </w:t>
      </w:r>
      <w:r w:rsidR="0095581A">
        <w:t xml:space="preserve"> </w:t>
      </w:r>
      <w:r w:rsidR="0095581A">
        <w:tab/>
        <w:t xml:space="preserve">The man who fears the </w:t>
      </w:r>
      <w:r w:rsidR="0095581A">
        <w:rPr>
          <w:rFonts w:eastAsia="Arial Unicode MS" w:cs="Arial Unicode MS"/>
          <w:smallCaps/>
        </w:rPr>
        <w:t>Lord</w:t>
      </w:r>
      <w:r w:rsidR="0095581A">
        <w:rPr>
          <w:rFonts w:eastAsia="Arial Unicode MS" w:cs="Arial Unicode MS"/>
        </w:rPr>
        <w:t xml:space="preserve"> </w:t>
      </w:r>
      <w:r w:rsidR="0095581A">
        <w:t>*</w:t>
      </w:r>
    </w:p>
    <w:p w:rsidR="0095581A" w:rsidRDefault="0095581A">
      <w:r>
        <w:t xml:space="preserve"> </w:t>
      </w:r>
      <w:r>
        <w:tab/>
        <w:t xml:space="preserve">  shall thus indeed be blessed.</w:t>
      </w:r>
    </w:p>
    <w:p w:rsidR="0095581A" w:rsidRDefault="0095581A"/>
    <w:p w:rsidR="00C26FB9" w:rsidRDefault="00C26FB9"/>
    <w:p w:rsidR="00C26FB9" w:rsidRDefault="00C26FB9"/>
    <w:p w:rsidR="0095581A" w:rsidRDefault="005215E5">
      <w:r>
        <w:lastRenderedPageBreak/>
        <w:t xml:space="preserve">5 </w:t>
      </w:r>
      <w:r w:rsidR="0095581A">
        <w:t xml:space="preserve"> </w:t>
      </w:r>
      <w:r w:rsidR="0095581A">
        <w:tab/>
        <w:t xml:space="preserve">The </w:t>
      </w:r>
      <w:r w:rsidR="0095581A">
        <w:rPr>
          <w:rFonts w:eastAsia="Arial Unicode MS" w:cs="Arial Unicode MS"/>
          <w:smallCaps/>
        </w:rPr>
        <w:t>Lord</w:t>
      </w:r>
      <w:r w:rsidR="0095581A">
        <w:rPr>
          <w:rFonts w:eastAsia="Arial Unicode MS" w:cs="Arial Unicode MS"/>
        </w:rPr>
        <w:t xml:space="preserve"> </w:t>
      </w:r>
      <w:r w:rsidR="0095581A">
        <w:t>bless you from Zion, *</w:t>
      </w:r>
    </w:p>
    <w:p w:rsidR="0095581A" w:rsidRDefault="0095581A">
      <w:pPr>
        <w:ind w:firstLine="720"/>
      </w:pPr>
      <w:r>
        <w:t xml:space="preserve">  and may you see the prosperity of </w:t>
      </w:r>
      <w:smartTag w:uri="urn:schemas-microsoft-com:office:smarttags" w:element="place">
        <w:smartTag w:uri="urn:schemas-microsoft-com:office:smarttags" w:element="City">
          <w:r>
            <w:t>Jerusalem</w:t>
          </w:r>
        </w:smartTag>
      </w:smartTag>
      <w:r>
        <w:t xml:space="preserve"> all </w:t>
      </w:r>
    </w:p>
    <w:p w:rsidR="0095581A" w:rsidRDefault="00036F6E">
      <w:pPr>
        <w:ind w:left="2160" w:firstLine="720"/>
      </w:pPr>
      <w:r>
        <w:t xml:space="preserve">the </w:t>
      </w:r>
      <w:r w:rsidR="0095581A">
        <w:t>days of your life.</w:t>
      </w:r>
    </w:p>
    <w:p w:rsidR="0095581A" w:rsidRDefault="0095581A"/>
    <w:p w:rsidR="0095581A" w:rsidRDefault="005215E5">
      <w:r>
        <w:t xml:space="preserve">6 </w:t>
      </w:r>
      <w:r w:rsidR="0095581A">
        <w:t xml:space="preserve"> </w:t>
      </w:r>
      <w:r w:rsidR="0095581A">
        <w:tab/>
        <w:t>May you live to see your children’s children; *</w:t>
      </w:r>
    </w:p>
    <w:p w:rsidR="0095581A" w:rsidRDefault="0095581A">
      <w:r>
        <w:t xml:space="preserve"> </w:t>
      </w:r>
      <w:r>
        <w:tab/>
        <w:t xml:space="preserve">  may peace be upon </w:t>
      </w:r>
      <w:smartTag w:uri="urn:schemas-microsoft-com:office:smarttags" w:element="place">
        <w:smartTag w:uri="urn:schemas-microsoft-com:office:smarttags" w:element="country-region">
          <w:r>
            <w:t>Israel</w:t>
          </w:r>
        </w:smartTag>
      </w:smartTag>
      <w:r>
        <w:t>.</w:t>
      </w:r>
    </w:p>
    <w:p w:rsidR="0095581A" w:rsidRDefault="0095581A" w:rsidP="005215E5"/>
    <w:p w:rsidR="005215E5" w:rsidRDefault="005215E5" w:rsidP="005215E5">
      <w:pPr>
        <w:pStyle w:val="BlockText"/>
        <w:ind w:left="0"/>
        <w:jc w:val="left"/>
        <w:rPr>
          <w:i/>
          <w:sz w:val="44"/>
          <w:szCs w:val="44"/>
        </w:rPr>
      </w:pPr>
      <w:r>
        <w:rPr>
          <w:i/>
          <w:sz w:val="44"/>
          <w:szCs w:val="44"/>
        </w:rPr>
        <w:t>The Reader says</w:t>
      </w:r>
    </w:p>
    <w:p w:rsidR="005215E5" w:rsidRDefault="005215E5" w:rsidP="005215E5">
      <w:pPr>
        <w:pStyle w:val="BlockText"/>
        <w:ind w:left="0"/>
        <w:jc w:val="left"/>
        <w:rPr>
          <w:sz w:val="44"/>
          <w:szCs w:val="44"/>
        </w:rPr>
      </w:pPr>
      <w:r>
        <w:rPr>
          <w:sz w:val="44"/>
          <w:szCs w:val="44"/>
        </w:rPr>
        <w:t>Please stand for the Gospel.</w:t>
      </w:r>
    </w:p>
    <w:p w:rsidR="005215E5" w:rsidRDefault="005215E5" w:rsidP="005215E5">
      <w:pPr>
        <w:rPr>
          <w:szCs w:val="44"/>
        </w:rPr>
      </w:pPr>
    </w:p>
    <w:p w:rsidR="00EA724E" w:rsidRDefault="00EA724E" w:rsidP="005215E5">
      <w:pPr>
        <w:rPr>
          <w:szCs w:val="44"/>
        </w:rPr>
      </w:pPr>
    </w:p>
    <w:p w:rsidR="005215E5" w:rsidRPr="000B1469" w:rsidRDefault="009D2E3F" w:rsidP="005215E5">
      <w:pPr>
        <w:suppressAutoHyphens/>
        <w:rPr>
          <w:b/>
          <w:spacing w:val="-2"/>
          <w:szCs w:val="44"/>
        </w:rPr>
      </w:pPr>
      <w:r>
        <w:rPr>
          <w:b/>
          <w:spacing w:val="-2"/>
          <w:szCs w:val="44"/>
        </w:rPr>
        <w:t xml:space="preserve">The </w:t>
      </w:r>
      <w:r w:rsidR="005215E5" w:rsidRPr="000B1469">
        <w:rPr>
          <w:b/>
          <w:spacing w:val="-2"/>
          <w:szCs w:val="44"/>
        </w:rPr>
        <w:t>Gospel</w:t>
      </w:r>
      <w:r>
        <w:rPr>
          <w:b/>
          <w:spacing w:val="-2"/>
          <w:szCs w:val="44"/>
        </w:rPr>
        <w:t xml:space="preserve"> Acclamation</w:t>
      </w:r>
    </w:p>
    <w:p w:rsidR="005215E5" w:rsidRPr="000B1469" w:rsidRDefault="005215E5" w:rsidP="005215E5">
      <w:pPr>
        <w:pStyle w:val="BlockText"/>
        <w:ind w:left="0"/>
        <w:jc w:val="left"/>
        <w:rPr>
          <w:i/>
          <w:sz w:val="44"/>
          <w:szCs w:val="44"/>
        </w:rPr>
      </w:pPr>
      <w:r>
        <w:rPr>
          <w:i/>
          <w:sz w:val="44"/>
          <w:szCs w:val="44"/>
        </w:rPr>
        <w:t>The R</w:t>
      </w:r>
      <w:r w:rsidRPr="000B1469">
        <w:rPr>
          <w:i/>
          <w:sz w:val="44"/>
          <w:szCs w:val="44"/>
        </w:rPr>
        <w:t>eader leads the appointed acclamation.</w:t>
      </w:r>
    </w:p>
    <w:p w:rsidR="005215E5" w:rsidRPr="00CE08C0" w:rsidRDefault="005215E5" w:rsidP="005215E5">
      <w:pPr>
        <w:suppressAutoHyphens/>
        <w:rPr>
          <w:spacing w:val="-2"/>
          <w:szCs w:val="44"/>
        </w:rPr>
      </w:pPr>
      <w:r w:rsidRPr="000B1469">
        <w:rPr>
          <w:i/>
          <w:iCs/>
          <w:spacing w:val="-2"/>
          <w:szCs w:val="44"/>
        </w:rPr>
        <w:t>Reader</w:t>
      </w:r>
      <w:r w:rsidRPr="000B1469">
        <w:rPr>
          <w:spacing w:val="-2"/>
          <w:szCs w:val="44"/>
        </w:rPr>
        <w:tab/>
      </w:r>
      <w:r w:rsidRPr="00CE08C0">
        <w:rPr>
          <w:spacing w:val="-2"/>
          <w:szCs w:val="44"/>
        </w:rPr>
        <w:tab/>
        <w:t>Alleluia.</w:t>
      </w:r>
    </w:p>
    <w:p w:rsidR="005215E5" w:rsidRPr="00CE08C0" w:rsidRDefault="005215E5" w:rsidP="005215E5">
      <w:pPr>
        <w:suppressAutoHyphens/>
        <w:rPr>
          <w:spacing w:val="-2"/>
          <w:szCs w:val="44"/>
        </w:rPr>
      </w:pPr>
      <w:r w:rsidRPr="00CE08C0">
        <w:rPr>
          <w:i/>
          <w:iCs/>
          <w:spacing w:val="-2"/>
          <w:szCs w:val="44"/>
        </w:rPr>
        <w:t>People</w:t>
      </w:r>
      <w:r w:rsidRPr="00CE08C0">
        <w:rPr>
          <w:spacing w:val="-2"/>
          <w:szCs w:val="44"/>
        </w:rPr>
        <w:tab/>
      </w:r>
      <w:r w:rsidRPr="00CE08C0">
        <w:rPr>
          <w:spacing w:val="-2"/>
          <w:szCs w:val="44"/>
        </w:rPr>
        <w:tab/>
        <w:t>Alleluia.</w:t>
      </w:r>
    </w:p>
    <w:p w:rsidR="005215E5" w:rsidRPr="00CE08C0" w:rsidRDefault="005215E5" w:rsidP="005215E5">
      <w:pPr>
        <w:rPr>
          <w:iCs/>
          <w:szCs w:val="44"/>
        </w:rPr>
      </w:pPr>
      <w:r w:rsidRPr="00CE08C0">
        <w:rPr>
          <w:i/>
          <w:spacing w:val="-2"/>
          <w:szCs w:val="44"/>
        </w:rPr>
        <w:t>Reader</w:t>
      </w:r>
      <w:r w:rsidRPr="00CE08C0">
        <w:rPr>
          <w:i/>
          <w:spacing w:val="-2"/>
          <w:szCs w:val="44"/>
        </w:rPr>
        <w:tab/>
      </w:r>
      <w:r w:rsidRPr="00CE08C0">
        <w:rPr>
          <w:i/>
          <w:spacing w:val="-2"/>
          <w:szCs w:val="44"/>
        </w:rPr>
        <w:tab/>
      </w:r>
      <w:r w:rsidRPr="00CE08C0">
        <w:rPr>
          <w:iCs/>
          <w:szCs w:val="44"/>
        </w:rPr>
        <w:t>I w</w:t>
      </w:r>
      <w:r w:rsidR="00EA724E">
        <w:rPr>
          <w:iCs/>
          <w:szCs w:val="44"/>
        </w:rPr>
        <w:t>ill bless the Lord at all times;</w:t>
      </w:r>
      <w:r w:rsidRPr="00CE08C0">
        <w:rPr>
          <w:iCs/>
          <w:szCs w:val="44"/>
        </w:rPr>
        <w:t xml:space="preserve"> *</w:t>
      </w:r>
    </w:p>
    <w:p w:rsidR="005215E5" w:rsidRPr="00CE08C0" w:rsidRDefault="005215E5" w:rsidP="005215E5">
      <w:pPr>
        <w:rPr>
          <w:iCs/>
          <w:szCs w:val="44"/>
        </w:rPr>
      </w:pPr>
      <w:r w:rsidRPr="00CE08C0">
        <w:rPr>
          <w:iCs/>
          <w:szCs w:val="44"/>
        </w:rPr>
        <w:tab/>
      </w:r>
      <w:r w:rsidRPr="00CE08C0">
        <w:rPr>
          <w:iCs/>
          <w:szCs w:val="44"/>
        </w:rPr>
        <w:tab/>
      </w:r>
      <w:r w:rsidRPr="00CE08C0">
        <w:rPr>
          <w:iCs/>
          <w:szCs w:val="44"/>
        </w:rPr>
        <w:tab/>
        <w:t xml:space="preserve">  his praise shall ever be in my mouth.</w:t>
      </w:r>
    </w:p>
    <w:p w:rsidR="005215E5" w:rsidRPr="00CE08C0" w:rsidRDefault="005215E5" w:rsidP="005215E5">
      <w:pPr>
        <w:suppressAutoHyphens/>
        <w:rPr>
          <w:spacing w:val="-2"/>
          <w:szCs w:val="44"/>
        </w:rPr>
      </w:pPr>
      <w:r w:rsidRPr="00CE08C0">
        <w:rPr>
          <w:i/>
          <w:iCs/>
          <w:spacing w:val="-2"/>
          <w:szCs w:val="44"/>
        </w:rPr>
        <w:t>People</w:t>
      </w:r>
      <w:r w:rsidRPr="00CE08C0">
        <w:rPr>
          <w:spacing w:val="-2"/>
          <w:szCs w:val="44"/>
        </w:rPr>
        <w:tab/>
      </w:r>
      <w:r w:rsidRPr="00CE08C0">
        <w:rPr>
          <w:spacing w:val="-2"/>
          <w:szCs w:val="44"/>
        </w:rPr>
        <w:tab/>
        <w:t>Alleluia.</w:t>
      </w:r>
    </w:p>
    <w:p w:rsidR="005215E5" w:rsidRDefault="005215E5" w:rsidP="005215E5">
      <w:pPr>
        <w:rPr>
          <w:bCs/>
          <w:szCs w:val="44"/>
        </w:rPr>
      </w:pPr>
    </w:p>
    <w:p w:rsidR="005215E5" w:rsidRPr="004F7C38" w:rsidRDefault="005215E5" w:rsidP="005215E5">
      <w:pPr>
        <w:suppressAutoHyphens/>
        <w:rPr>
          <w:i/>
          <w:spacing w:val="-2"/>
        </w:rPr>
      </w:pPr>
      <w:r w:rsidRPr="0052627C">
        <w:rPr>
          <w:i/>
          <w:spacing w:val="-2"/>
        </w:rPr>
        <w:t>The Reader returns to his or her seat.</w:t>
      </w:r>
    </w:p>
    <w:p w:rsidR="0095581A" w:rsidRDefault="0095581A" w:rsidP="005215E5">
      <w:pPr>
        <w:rPr>
          <w:bCs/>
          <w:spacing w:val="-2"/>
        </w:rPr>
      </w:pPr>
    </w:p>
    <w:p w:rsidR="005215E5" w:rsidRDefault="005215E5" w:rsidP="005215E5">
      <w:pPr>
        <w:rPr>
          <w:bCs/>
          <w:spacing w:val="-2"/>
        </w:rPr>
      </w:pPr>
    </w:p>
    <w:p w:rsidR="0095581A" w:rsidRDefault="00960885">
      <w:pPr>
        <w:autoSpaceDE w:val="0"/>
        <w:autoSpaceDN w:val="0"/>
        <w:adjustRightInd w:val="0"/>
        <w:rPr>
          <w:b/>
          <w:bCs/>
        </w:rPr>
      </w:pPr>
      <w:r>
        <w:rPr>
          <w:b/>
          <w:bCs/>
        </w:rPr>
        <w:br w:type="page"/>
      </w:r>
      <w:r w:rsidR="0095581A">
        <w:rPr>
          <w:b/>
          <w:bCs/>
        </w:rPr>
        <w:lastRenderedPageBreak/>
        <w:t>The Holy Gospel</w:t>
      </w:r>
    </w:p>
    <w:p w:rsidR="0095581A" w:rsidRDefault="0095581A">
      <w:pPr>
        <w:autoSpaceDE w:val="0"/>
        <w:autoSpaceDN w:val="0"/>
        <w:adjustRightInd w:val="0"/>
      </w:pPr>
      <w:r>
        <w:rPr>
          <w:i/>
          <w:iCs/>
        </w:rPr>
        <w:t>The Minister says</w:t>
      </w:r>
      <w:r>
        <w:rPr>
          <w:i/>
          <w:iCs/>
        </w:rPr>
        <w:tab/>
      </w:r>
      <w:r>
        <w:rPr>
          <w:i/>
          <w:iCs/>
        </w:rPr>
        <w:tab/>
      </w:r>
      <w:r>
        <w:t>The Lord be with you.</w:t>
      </w:r>
    </w:p>
    <w:p w:rsidR="0095581A" w:rsidRDefault="0095581A">
      <w:pPr>
        <w:autoSpaceDE w:val="0"/>
        <w:autoSpaceDN w:val="0"/>
        <w:adjustRightInd w:val="0"/>
        <w:rPr>
          <w:i/>
          <w:iCs/>
        </w:rPr>
      </w:pPr>
      <w:r>
        <w:rPr>
          <w:i/>
          <w:iCs/>
        </w:rPr>
        <w:t>People</w:t>
      </w:r>
      <w:r>
        <w:tab/>
      </w:r>
      <w:r>
        <w:tab/>
      </w:r>
      <w:r>
        <w:tab/>
      </w:r>
      <w:r>
        <w:tab/>
        <w:t>And also with you.</w:t>
      </w:r>
    </w:p>
    <w:p w:rsidR="0095581A" w:rsidRDefault="0095581A">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Matthew.</w:t>
      </w:r>
    </w:p>
    <w:p w:rsidR="0095581A" w:rsidRDefault="0095581A">
      <w:r>
        <w:rPr>
          <w:i/>
          <w:iCs/>
        </w:rPr>
        <w:t>People</w:t>
      </w:r>
      <w:r>
        <w:rPr>
          <w:i/>
          <w:iCs/>
        </w:rPr>
        <w:tab/>
      </w:r>
      <w:r>
        <w:tab/>
      </w:r>
      <w:r>
        <w:tab/>
      </w:r>
      <w:r>
        <w:tab/>
        <w:t>Glory to you, Lord Christ.</w:t>
      </w:r>
    </w:p>
    <w:p w:rsidR="0095581A" w:rsidRDefault="0095581A">
      <w:pPr>
        <w:autoSpaceDE w:val="0"/>
        <w:autoSpaceDN w:val="0"/>
        <w:adjustRightInd w:val="0"/>
      </w:pPr>
      <w:r>
        <w:t>Jesus said</w:t>
      </w:r>
      <w:r w:rsidR="00C26FB9">
        <w:t xml:space="preserve">, </w:t>
      </w:r>
      <w:r>
        <w:t>“Woe to you, scribes and Pharisees, hypocrites! for you are like whitewashed tombs, which outwardly appear beautiful, but within they are full of dead me</w:t>
      </w:r>
      <w:r w:rsidR="005215E5">
        <w:t xml:space="preserve">n’s bones and all uncleanness. </w:t>
      </w:r>
      <w:r>
        <w:t>So you also outwardly appear righteous to men, but within you are f</w:t>
      </w:r>
      <w:r w:rsidR="005215E5">
        <w:t xml:space="preserve">ull of hypocrisy and iniquity. </w:t>
      </w:r>
      <w:r>
        <w:t>Woe to you, scri</w:t>
      </w:r>
      <w:r w:rsidR="005215E5">
        <w:t>bes and Pharisees, hypocrites! F</w:t>
      </w:r>
      <w:r>
        <w:t>or you build the tombs of the prophets and adorn the monuments of the righteous, saying, ‘If we had lived in the days of our fathers, we would not have taken part with them in sheddi</w:t>
      </w:r>
      <w:r w:rsidR="005215E5">
        <w:t xml:space="preserve">ng the blood of the prophets.’ </w:t>
      </w:r>
      <w:r>
        <w:t>Thus you witness against yourselves, that you are sons of th</w:t>
      </w:r>
      <w:r w:rsidR="005215E5">
        <w:t xml:space="preserve">ose who murdered the prophets. </w:t>
      </w:r>
      <w:r>
        <w:t>Fill up, then,</w:t>
      </w:r>
      <w:r w:rsidR="005215E5">
        <w:t xml:space="preserve"> the measure of your fathers.”</w:t>
      </w:r>
    </w:p>
    <w:p w:rsidR="0095581A" w:rsidRPr="005A4769" w:rsidRDefault="005A4769" w:rsidP="005A4769">
      <w:pPr>
        <w:autoSpaceDE w:val="0"/>
        <w:autoSpaceDN w:val="0"/>
        <w:adjustRightInd w:val="0"/>
      </w:pPr>
      <w:r>
        <w:rPr>
          <w:i/>
          <w:iCs/>
        </w:rPr>
        <w:t>The Minister says</w:t>
      </w:r>
      <w:r w:rsidR="0095581A">
        <w:rPr>
          <w:i/>
          <w:iCs/>
        </w:rPr>
        <w:tab/>
      </w:r>
      <w:r w:rsidR="0095581A">
        <w:tab/>
        <w:t>The Gospel of the Lord.</w:t>
      </w:r>
    </w:p>
    <w:sectPr w:rsidR="0095581A" w:rsidRPr="005A4769" w:rsidSect="00036F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10" w:rsidRDefault="00CD4710">
      <w:r>
        <w:separator/>
      </w:r>
    </w:p>
  </w:endnote>
  <w:endnote w:type="continuationSeparator" w:id="0">
    <w:p w:rsidR="00CD4710" w:rsidRDefault="00CD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10" w:rsidRDefault="005215E5">
    <w:pPr>
      <w:pStyle w:val="Footer"/>
      <w:rPr>
        <w:smallCaps/>
        <w:sz w:val="24"/>
      </w:rPr>
    </w:pPr>
    <w:r>
      <w:rPr>
        <w:smallCaps/>
        <w:sz w:val="24"/>
      </w:rPr>
      <w:t>Year 2, Proper 16, Wednesday: Mass</w:t>
    </w:r>
  </w:p>
  <w:p w:rsidR="00CD4710" w:rsidRDefault="00CD4710">
    <w:pPr>
      <w:pStyle w:val="Footer"/>
      <w:rPr>
        <w:sz w:val="24"/>
      </w:rPr>
    </w:pPr>
    <w:r>
      <w:rPr>
        <w:smallCaps/>
        <w:sz w:val="24"/>
      </w:rPr>
      <w:t>2 Thessalonians 3:6</w:t>
    </w:r>
    <w:r w:rsidR="009D2E3F">
      <w:rPr>
        <w:smallCaps/>
        <w:sz w:val="24"/>
      </w:rPr>
      <w:t>–</w:t>
    </w:r>
    <w:r>
      <w:rPr>
        <w:smallCaps/>
        <w:sz w:val="24"/>
      </w:rPr>
      <w:t>10,</w:t>
    </w:r>
    <w:r w:rsidR="008F2CD8">
      <w:rPr>
        <w:smallCaps/>
        <w:sz w:val="24"/>
      </w:rPr>
      <w:t xml:space="preserve"> </w:t>
    </w:r>
    <w:r>
      <w:rPr>
        <w:smallCaps/>
        <w:sz w:val="24"/>
      </w:rPr>
      <w:t>16</w:t>
    </w:r>
    <w:r w:rsidR="009D2E3F">
      <w:rPr>
        <w:smallCaps/>
        <w:sz w:val="24"/>
      </w:rPr>
      <w:t>–</w:t>
    </w:r>
    <w:r>
      <w:rPr>
        <w:smallCaps/>
        <w:sz w:val="24"/>
      </w:rPr>
      <w:t>18</w:t>
    </w:r>
    <w:r w:rsidR="00C26FB9">
      <w:rPr>
        <w:smallCaps/>
        <w:sz w:val="24"/>
      </w:rPr>
      <w:t>; P</w:t>
    </w:r>
    <w:r w:rsidR="00913CF0">
      <w:rPr>
        <w:smallCaps/>
        <w:sz w:val="24"/>
      </w:rPr>
      <w:t>salm</w:t>
    </w:r>
    <w:r w:rsidR="00960885">
      <w:rPr>
        <w:smallCaps/>
        <w:sz w:val="24"/>
      </w:rPr>
      <w:t xml:space="preserve"> 128; </w:t>
    </w:r>
    <w:r>
      <w:rPr>
        <w:smallCaps/>
        <w:sz w:val="24"/>
      </w:rPr>
      <w:t>Matthew 23:27</w:t>
    </w:r>
    <w:r w:rsidR="009D2E3F">
      <w:rPr>
        <w:smallCaps/>
        <w:sz w:val="24"/>
      </w:rPr>
      <w:t>–</w:t>
    </w:r>
    <w:r>
      <w:rPr>
        <w:smallCaps/>
        <w:sz w:val="24"/>
      </w:rPr>
      <w:t>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10" w:rsidRDefault="00CD4710">
      <w:r>
        <w:separator/>
      </w:r>
    </w:p>
  </w:footnote>
  <w:footnote w:type="continuationSeparator" w:id="0">
    <w:p w:rsidR="00CD4710" w:rsidRDefault="00CD4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4C"/>
    <w:rsid w:val="00036F6E"/>
    <w:rsid w:val="000C71C5"/>
    <w:rsid w:val="00100525"/>
    <w:rsid w:val="005215E5"/>
    <w:rsid w:val="005A4769"/>
    <w:rsid w:val="005F2FD8"/>
    <w:rsid w:val="008F2CD8"/>
    <w:rsid w:val="00913CF0"/>
    <w:rsid w:val="0095581A"/>
    <w:rsid w:val="00960885"/>
    <w:rsid w:val="009D2E3F"/>
    <w:rsid w:val="00AD7CE8"/>
    <w:rsid w:val="00C26FB9"/>
    <w:rsid w:val="00CA616D"/>
    <w:rsid w:val="00CD4710"/>
    <w:rsid w:val="00D1424C"/>
    <w:rsid w:val="00DA18C6"/>
    <w:rsid w:val="00EA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C5CF5B"/>
  <w15:docId w15:val="{51597A28-28C7-48BE-A37C-F223FBCB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18C6"/>
    <w:rPr>
      <w:rFonts w:ascii="Garamond" w:hAnsi="Garamond"/>
      <w:sz w:val="44"/>
      <w:szCs w:val="24"/>
    </w:rPr>
  </w:style>
  <w:style w:type="paragraph" w:styleId="Heading1">
    <w:name w:val="heading 1"/>
    <w:basedOn w:val="Normal"/>
    <w:next w:val="Normal"/>
    <w:qFormat/>
    <w:rsid w:val="00DA18C6"/>
    <w:pPr>
      <w:keepNext/>
      <w:outlineLvl w:val="0"/>
    </w:pPr>
    <w:rPr>
      <w:i/>
      <w:iCs/>
    </w:rPr>
  </w:style>
  <w:style w:type="paragraph" w:styleId="Heading2">
    <w:name w:val="heading 2"/>
    <w:basedOn w:val="Normal"/>
    <w:next w:val="Normal"/>
    <w:qFormat/>
    <w:rsid w:val="00DA18C6"/>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18C6"/>
  </w:style>
  <w:style w:type="paragraph" w:styleId="Header">
    <w:name w:val="header"/>
    <w:basedOn w:val="Normal"/>
    <w:rsid w:val="00DA18C6"/>
    <w:pPr>
      <w:tabs>
        <w:tab w:val="center" w:pos="4320"/>
        <w:tab w:val="right" w:pos="8640"/>
      </w:tabs>
    </w:pPr>
  </w:style>
  <w:style w:type="paragraph" w:styleId="Footer">
    <w:name w:val="footer"/>
    <w:basedOn w:val="Normal"/>
    <w:rsid w:val="00DA18C6"/>
    <w:pPr>
      <w:tabs>
        <w:tab w:val="center" w:pos="4320"/>
        <w:tab w:val="right" w:pos="8640"/>
      </w:tabs>
    </w:pPr>
  </w:style>
  <w:style w:type="paragraph" w:styleId="BlockText">
    <w:name w:val="Block Text"/>
    <w:basedOn w:val="Normal"/>
    <w:rsid w:val="00DA18C6"/>
    <w:pPr>
      <w:ind w:left="720" w:right="720"/>
      <w:jc w:val="both"/>
    </w:pPr>
    <w:rPr>
      <w:sz w:val="24"/>
      <w:szCs w:val="20"/>
    </w:rPr>
  </w:style>
  <w:style w:type="paragraph" w:styleId="BalloonText">
    <w:name w:val="Balloon Text"/>
    <w:basedOn w:val="Normal"/>
    <w:link w:val="BalloonTextChar"/>
    <w:semiHidden/>
    <w:unhideWhenUsed/>
    <w:rsid w:val="00EA724E"/>
    <w:rPr>
      <w:rFonts w:ascii="Segoe UI" w:hAnsi="Segoe UI" w:cs="Segoe UI"/>
      <w:sz w:val="18"/>
      <w:szCs w:val="18"/>
    </w:rPr>
  </w:style>
  <w:style w:type="character" w:customStyle="1" w:styleId="BalloonTextChar">
    <w:name w:val="Balloon Text Char"/>
    <w:basedOn w:val="DefaultParagraphFont"/>
    <w:link w:val="BalloonText"/>
    <w:semiHidden/>
    <w:rsid w:val="00EA7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Template>
  <TotalTime>137</TotalTime>
  <Pages>4</Pages>
  <Words>579</Words>
  <Characters>2549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10</cp:revision>
  <cp:lastPrinted>2016-08-04T22:42:00Z</cp:lastPrinted>
  <dcterms:created xsi:type="dcterms:W3CDTF">2010-08-02T18:04:00Z</dcterms:created>
  <dcterms:modified xsi:type="dcterms:W3CDTF">2016-08-04T22:42:00Z</dcterms:modified>
</cp:coreProperties>
</file>