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E212" w14:textId="77777777" w:rsidR="00E63D54" w:rsidRPr="00614D2A" w:rsidRDefault="00E63D54">
      <w:pPr>
        <w:rPr>
          <w:bCs/>
        </w:rPr>
      </w:pPr>
      <w:r>
        <w:rPr>
          <w:b/>
          <w:bCs/>
          <w:smallCaps/>
        </w:rPr>
        <w:t>Year 2, Proper 17, Tuesday: Evening Prayer</w:t>
      </w:r>
    </w:p>
    <w:p w14:paraId="4BEDA6E7" w14:textId="77777777" w:rsidR="005221E2" w:rsidRDefault="005221E2" w:rsidP="005221E2"/>
    <w:p w14:paraId="7728C800" w14:textId="77777777" w:rsidR="005221E2" w:rsidRDefault="005221E2" w:rsidP="005221E2">
      <w:pPr>
        <w:rPr>
          <w:b/>
          <w:bCs/>
          <w:szCs w:val="20"/>
        </w:rPr>
      </w:pPr>
      <w:r>
        <w:rPr>
          <w:b/>
          <w:bCs/>
        </w:rPr>
        <w:t>For use with the First Lesson</w:t>
      </w:r>
    </w:p>
    <w:p w14:paraId="728DB144" w14:textId="77777777" w:rsidR="005221E2" w:rsidRDefault="005221E2" w:rsidP="005221E2">
      <w:pPr>
        <w:rPr>
          <w:bCs/>
        </w:rPr>
      </w:pPr>
      <w:r>
        <w:rPr>
          <w:bCs/>
        </w:rPr>
        <w:t xml:space="preserve">Adapted from </w:t>
      </w:r>
      <w:r>
        <w:rPr>
          <w:bCs/>
          <w:i/>
        </w:rPr>
        <w:t>The Vocabulary of the Church</w:t>
      </w:r>
      <w:r>
        <w:rPr>
          <w:bCs/>
        </w:rPr>
        <w:t xml:space="preserve"> (1960):</w:t>
      </w:r>
    </w:p>
    <w:p w14:paraId="40D674EA" w14:textId="77777777" w:rsidR="005221E2" w:rsidRDefault="005221E2" w:rsidP="005221E2">
      <w:pPr>
        <w:rPr>
          <w:bCs/>
        </w:rPr>
      </w:pPr>
    </w:p>
    <w:p w14:paraId="7E500E8B" w14:textId="77777777" w:rsidR="005221E2" w:rsidRDefault="005221E2" w:rsidP="005221E2">
      <w:pPr>
        <w:ind w:left="1440"/>
      </w:pPr>
      <w:r>
        <w:t>Ha'math</w:t>
      </w:r>
      <w:r>
        <w:tab/>
      </w:r>
      <w:r>
        <w:tab/>
      </w:r>
      <w:r>
        <w:tab/>
        <w:t>HAY-muth</w:t>
      </w:r>
    </w:p>
    <w:p w14:paraId="604AED05" w14:textId="77777777" w:rsidR="00E63D54" w:rsidRPr="00614D2A" w:rsidRDefault="00E63D54"/>
    <w:p w14:paraId="3573C2D7" w14:textId="77777777" w:rsidR="00E63D54" w:rsidRPr="00614D2A" w:rsidRDefault="00E63D54">
      <w:pPr>
        <w:pStyle w:val="Header"/>
        <w:tabs>
          <w:tab w:val="clear" w:pos="4320"/>
          <w:tab w:val="clear" w:pos="8640"/>
        </w:tabs>
      </w:pPr>
    </w:p>
    <w:p w14:paraId="35068CC5" w14:textId="77777777" w:rsidR="00E63D54" w:rsidRPr="004D08FF" w:rsidRDefault="00E63D54">
      <w:pPr>
        <w:rPr>
          <w:iCs/>
        </w:rPr>
      </w:pPr>
      <w:r>
        <w:rPr>
          <w:i/>
          <w:iCs/>
        </w:rPr>
        <w:t>The First Lesson.</w:t>
      </w:r>
      <w:r w:rsidR="004D08FF">
        <w:rPr>
          <w:i/>
          <w:iCs/>
        </w:rPr>
        <w:t xml:space="preserve"> </w:t>
      </w:r>
      <w:r>
        <w:rPr>
          <w:i/>
          <w:iCs/>
        </w:rPr>
        <w:t>The Reader begins</w:t>
      </w:r>
    </w:p>
    <w:p w14:paraId="5753332A" w14:textId="77777777" w:rsidR="00E63D54" w:rsidRPr="004D08FF" w:rsidRDefault="00E63D54">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First Book of the Kings</w:t>
      </w:r>
    </w:p>
    <w:p w14:paraId="2DDEA4AE" w14:textId="77777777" w:rsidR="00E63D54" w:rsidRDefault="005221E2">
      <w:r>
        <w:t xml:space="preserve">So </w:t>
      </w:r>
      <w:r w:rsidR="00E63D54">
        <w:t>Solomon held the feast at that time, and all Israel with him, a great assembly, from the entrance of Ha</w:t>
      </w:r>
      <w:r>
        <w:t>'</w:t>
      </w:r>
      <w:r w:rsidR="00E63D54">
        <w:t xml:space="preserve">math to the Brook of Egypt, before the </w:t>
      </w:r>
      <w:r w:rsidR="00E63D54">
        <w:rPr>
          <w:smallCaps/>
        </w:rPr>
        <w:t>Lord</w:t>
      </w:r>
      <w:r w:rsidR="00E63D54">
        <w:t xml:space="preserve"> our God, seven days.</w:t>
      </w:r>
      <w:r w:rsidR="004D08FF">
        <w:t xml:space="preserve"> </w:t>
      </w:r>
      <w:r w:rsidR="00E63D54">
        <w:t xml:space="preserve">On the eighth day he sent the people away; and they blessed the king, and went to their homes joyful and glad of heart for all the goodness that the </w:t>
      </w:r>
      <w:r w:rsidR="00E63D54">
        <w:rPr>
          <w:smallCaps/>
        </w:rPr>
        <w:t>Lord</w:t>
      </w:r>
      <w:r w:rsidR="00E63D54">
        <w:t xml:space="preserve"> had shown to David his servant and to </w:t>
      </w:r>
      <w:smartTag w:uri="urn:schemas-microsoft-com:office:smarttags" w:element="country-region">
        <w:smartTag w:uri="urn:schemas-microsoft-com:office:smarttags" w:element="place">
          <w:r w:rsidR="00E63D54">
            <w:t>Israel</w:t>
          </w:r>
        </w:smartTag>
      </w:smartTag>
      <w:r w:rsidR="00E63D54">
        <w:t xml:space="preserve"> his people.</w:t>
      </w:r>
      <w:r w:rsidR="004D08FF">
        <w:t xml:space="preserve"> </w:t>
      </w:r>
      <w:r w:rsidR="00E63D54">
        <w:t xml:space="preserve">When Solomon had finished building the house of the </w:t>
      </w:r>
      <w:r w:rsidR="00E63D54">
        <w:rPr>
          <w:smallCaps/>
        </w:rPr>
        <w:t>Lord</w:t>
      </w:r>
      <w:r w:rsidR="00E63D54">
        <w:t xml:space="preserve"> and the king’s house and all that Solomon desired to build, the </w:t>
      </w:r>
      <w:r w:rsidR="00E63D54">
        <w:rPr>
          <w:smallCaps/>
        </w:rPr>
        <w:t>Lord</w:t>
      </w:r>
      <w:r w:rsidR="00E63D54">
        <w:t xml:space="preserve"> appeared to Solomon a second time, as he had appeared to him at </w:t>
      </w:r>
      <w:smartTag w:uri="urn:schemas-microsoft-com:office:smarttags" w:element="place">
        <w:r w:rsidR="00E63D54">
          <w:t>Gibeon</w:t>
        </w:r>
      </w:smartTag>
      <w:r w:rsidR="00E63D54">
        <w:t>.</w:t>
      </w:r>
      <w:r w:rsidR="004D08FF">
        <w:t xml:space="preserve"> </w:t>
      </w:r>
      <w:r w:rsidR="00E63D54">
        <w:t xml:space="preserve">And the </w:t>
      </w:r>
      <w:r w:rsidR="00E63D54">
        <w:rPr>
          <w:smallCaps/>
        </w:rPr>
        <w:t>Lord</w:t>
      </w:r>
      <w:r w:rsidR="00E63D54">
        <w:t xml:space="preserve"> said to him, “I have heard your prayer and your supplication, which you have made before me; I have consecrated this house which you have built, and put my name there for ever; my eyes and my heart will be there for all time.</w:t>
      </w:r>
      <w:r w:rsidR="004D08FF">
        <w:t xml:space="preserve"> </w:t>
      </w:r>
      <w:r w:rsidR="00E63D54">
        <w:t xml:space="preserve">And as for </w:t>
      </w:r>
      <w:r w:rsidR="00E63D54">
        <w:lastRenderedPageBreak/>
        <w:t>you, if you will walk before me, as David your father walked, with integrity of heart and uprightness, doing according to all that I have commanded you, and keeping my statutes and my ordinances, then I will establish your royal throne over Israel for ever, as I promised David your father, saying, ‘There shall not fail you a man upon the throne of Israel.’</w:t>
      </w:r>
      <w:r w:rsidR="004D08FF">
        <w:t xml:space="preserve"> </w:t>
      </w:r>
      <w:r w:rsidR="00E63D54">
        <w:t>But if you turn aside from following me, you or your children, and do not keep my commandments and my statutes which I have set before you, but go and serve other gods and worship them, then I will cut off Israel from the land which I have given them; and the house which I have consecrated for my name I will cast out of my sight; and Israel will become a proverb and a byword among all peoples.</w:t>
      </w:r>
      <w:r w:rsidR="004D08FF">
        <w:t xml:space="preserve"> </w:t>
      </w:r>
      <w:r w:rsidR="00E63D54">
        <w:t xml:space="preserve">And this house will become a heap of ruins; everyone passing by it will be astonished, and will hiss; and they will say, ‘Why has the </w:t>
      </w:r>
      <w:r w:rsidR="00E63D54">
        <w:rPr>
          <w:smallCaps/>
        </w:rPr>
        <w:t>Lord</w:t>
      </w:r>
      <w:r w:rsidR="00E63D54">
        <w:t xml:space="preserve"> done thus to this land and to this house?’ Then they will say, ‘Because they forsook the </w:t>
      </w:r>
      <w:r w:rsidR="00E63D54">
        <w:rPr>
          <w:smallCaps/>
        </w:rPr>
        <w:t>Lord</w:t>
      </w:r>
      <w:r w:rsidR="00E63D54">
        <w:t xml:space="preserve"> their God who brought their fathers out of the land of Egypt, and laid hold on other gods, and worshiped them and served them; therefore the </w:t>
      </w:r>
      <w:r w:rsidR="00E63D54">
        <w:rPr>
          <w:smallCaps/>
        </w:rPr>
        <w:t>Lord</w:t>
      </w:r>
      <w:r w:rsidR="00E63D54">
        <w:t xml:space="preserve"> has brou</w:t>
      </w:r>
      <w:r w:rsidR="004D08FF">
        <w:t>ght all this evil upon them.’</w:t>
      </w:r>
      <w:r>
        <w:t xml:space="preserve"> </w:t>
      </w:r>
      <w:r w:rsidR="004D08FF">
        <w:t>”</w:t>
      </w:r>
    </w:p>
    <w:p w14:paraId="5160798E" w14:textId="77777777" w:rsidR="00E63D54" w:rsidRDefault="00E63D54">
      <w:r>
        <w:rPr>
          <w:i/>
          <w:iCs/>
        </w:rPr>
        <w:t>The Reader concludes</w:t>
      </w:r>
      <w:r>
        <w:tab/>
        <w:t>The Word of the Lord.</w:t>
      </w:r>
    </w:p>
    <w:p w14:paraId="7D242E53" w14:textId="77777777" w:rsidR="00E63D54" w:rsidRDefault="00E63D54"/>
    <w:p w14:paraId="70121C03" w14:textId="77777777" w:rsidR="00E63D54" w:rsidRDefault="00E63D54"/>
    <w:p w14:paraId="01C994A8" w14:textId="77777777" w:rsidR="00E63D54" w:rsidRPr="004D08FF" w:rsidRDefault="00E63D54">
      <w:pPr>
        <w:rPr>
          <w:iCs/>
        </w:rPr>
      </w:pPr>
      <w:r>
        <w:rPr>
          <w:i/>
          <w:iCs/>
        </w:rPr>
        <w:lastRenderedPageBreak/>
        <w:t>The Se</w:t>
      </w:r>
      <w:r w:rsidR="00C67525">
        <w:rPr>
          <w:i/>
          <w:iCs/>
        </w:rPr>
        <w:t>cond Lesson.</w:t>
      </w:r>
      <w:r w:rsidR="004D08FF">
        <w:rPr>
          <w:i/>
          <w:iCs/>
        </w:rPr>
        <w:t xml:space="preserve"> </w:t>
      </w:r>
      <w:r w:rsidR="00C67525">
        <w:rPr>
          <w:i/>
          <w:iCs/>
        </w:rPr>
        <w:t>The Reader begins</w:t>
      </w:r>
    </w:p>
    <w:p w14:paraId="2D58A45C" w14:textId="77777777" w:rsidR="00E63D54" w:rsidRDefault="00E63D54">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Acts of the Apostles</w:t>
      </w:r>
    </w:p>
    <w:p w14:paraId="3CA62129" w14:textId="77777777" w:rsidR="00E63D54" w:rsidRDefault="00E63D54">
      <w:r>
        <w:t>About that time Herod the king laid violent hands upon some who belonged to the church.</w:t>
      </w:r>
      <w:r w:rsidR="004D08FF">
        <w:t xml:space="preserve"> </w:t>
      </w:r>
      <w:r>
        <w:t>He killed James the brother of John with the sword; and when he saw that it pleased the Jews, he proceeded to arrest Peter also.</w:t>
      </w:r>
      <w:r w:rsidR="004D08FF">
        <w:t xml:space="preserve"> </w:t>
      </w:r>
      <w:r>
        <w:t>This was during the days of Unleavened Bread.</w:t>
      </w:r>
      <w:r w:rsidR="004D08FF">
        <w:t xml:space="preserve"> </w:t>
      </w:r>
      <w:r>
        <w:t>And when he had seized him, he put him in prison, and delivered him to four squads of soldiers to guard him, intending after the Passover to bring him out to the people.</w:t>
      </w:r>
      <w:r w:rsidR="004D08FF">
        <w:t xml:space="preserve"> </w:t>
      </w:r>
      <w:r>
        <w:t>So Peter was kept in prison; but earnest prayer for him was made to God by the church.</w:t>
      </w:r>
      <w:r w:rsidR="004D08FF">
        <w:t xml:space="preserve"> </w:t>
      </w:r>
      <w:r>
        <w:t>The very night when Herod was about to bring him out, Peter was sleeping between two soldiers, bound with two chains, and sentries before the door were guarding the prison; and behold, an angel of the Lord appeared, and a light shone in the cell; and he struck Peter on the side and woke him, saying, “Get up quickly.”</w:t>
      </w:r>
      <w:r w:rsidR="004D08FF">
        <w:t xml:space="preserve"> </w:t>
      </w:r>
      <w:r>
        <w:t>And the chains fell off his hands.</w:t>
      </w:r>
      <w:r w:rsidR="004D08FF">
        <w:t xml:space="preserve"> </w:t>
      </w:r>
      <w:r>
        <w:t>And the angel said to him, “Dress yourself and put on your sandals.”</w:t>
      </w:r>
      <w:r w:rsidR="004D08FF">
        <w:t xml:space="preserve"> </w:t>
      </w:r>
      <w:r>
        <w:t>And he did so.</w:t>
      </w:r>
      <w:r w:rsidR="004D08FF">
        <w:t xml:space="preserve"> </w:t>
      </w:r>
      <w:r>
        <w:t>And he said to him, “Wrap your mantle around you and follow me.”</w:t>
      </w:r>
      <w:r w:rsidR="004D08FF">
        <w:t xml:space="preserve"> </w:t>
      </w:r>
      <w:r>
        <w:t>And he went out and followed him; he did not know that what was done by the angel was real, but thought he was seeing a vision.</w:t>
      </w:r>
      <w:r w:rsidR="004D08FF">
        <w:t xml:space="preserve"> </w:t>
      </w:r>
      <w:r>
        <w:t xml:space="preserve">When they had passed the first and the second guard, they came to the iron gate </w:t>
      </w:r>
      <w:r>
        <w:lastRenderedPageBreak/>
        <w:t>leading into the city.</w:t>
      </w:r>
      <w:r w:rsidR="004D08FF">
        <w:t xml:space="preserve"> </w:t>
      </w:r>
      <w:r>
        <w:t>It opened to them of its own accord, and they went out and passed on through one street; and immediately the angel left him.</w:t>
      </w:r>
      <w:r w:rsidR="004D08FF">
        <w:t xml:space="preserve"> </w:t>
      </w:r>
      <w:r>
        <w:t>And Peter came to himself, and said, “Now I am sure that the Lord has sent his angel and rescued me from the hand of Herod and from all that the Jewish people were expecting.”</w:t>
      </w:r>
      <w:r w:rsidR="004D08FF">
        <w:t xml:space="preserve"> </w:t>
      </w:r>
      <w:r>
        <w:t>When he realized this, he went to the house of Mary, the mother of John whose other name was Mark, where many were gathered together and were praying.</w:t>
      </w:r>
      <w:r w:rsidR="004D08FF">
        <w:t xml:space="preserve"> </w:t>
      </w:r>
      <w:r>
        <w:t>And when he knocked at the door of the gateway, a maid named Rhoda came to answer.</w:t>
      </w:r>
      <w:r w:rsidR="004D08FF">
        <w:t xml:space="preserve"> </w:t>
      </w:r>
      <w:r>
        <w:t>Recognizing Peter’s voice, in her joy she did not open the gate but ran in and told that Peter was standing at the gate.</w:t>
      </w:r>
      <w:r w:rsidR="004D08FF">
        <w:t xml:space="preserve"> </w:t>
      </w:r>
      <w:r>
        <w:t>They said to her, “You are mad.”</w:t>
      </w:r>
      <w:r w:rsidR="004D08FF">
        <w:t xml:space="preserve"> </w:t>
      </w:r>
      <w:r>
        <w:t>But she insisted that it was so.</w:t>
      </w:r>
      <w:r w:rsidR="004D08FF">
        <w:t xml:space="preserve"> </w:t>
      </w:r>
      <w:r>
        <w:t>They said, “It is his angel!” But Peter continued knocking; and when they opened, they saw him and were amazed.</w:t>
      </w:r>
      <w:r w:rsidR="004D08FF">
        <w:t xml:space="preserve"> </w:t>
      </w:r>
      <w:r>
        <w:t>But motioning to them with his hand to be silent, he described to them how the Lord had brought him out of the prison.</w:t>
      </w:r>
      <w:r w:rsidR="004D08FF">
        <w:t xml:space="preserve"> </w:t>
      </w:r>
      <w:r>
        <w:t>And he said, “Tell this to James and to the brethren.”</w:t>
      </w:r>
      <w:r w:rsidR="004D08FF">
        <w:t xml:space="preserve"> </w:t>
      </w:r>
      <w:r>
        <w:t>Then he depar</w:t>
      </w:r>
      <w:r w:rsidR="004D08FF">
        <w:t>ted and went to another place.</w:t>
      </w:r>
    </w:p>
    <w:p w14:paraId="4C52F42A" w14:textId="0E456139" w:rsidR="00E63D54" w:rsidRDefault="00E63D54">
      <w:r>
        <w:rPr>
          <w:i/>
          <w:iCs/>
        </w:rPr>
        <w:t>The Reader concludes</w:t>
      </w:r>
      <w:r>
        <w:tab/>
        <w:t>The Word of the Lord.</w:t>
      </w:r>
      <w:r w:rsidR="00390151">
        <w:t xml:space="preserve"> </w:t>
      </w:r>
    </w:p>
    <w:sectPr w:rsidR="00E63D54" w:rsidSect="00F125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C381" w14:textId="77777777" w:rsidR="007B4E56" w:rsidRDefault="007B4E56">
      <w:r>
        <w:separator/>
      </w:r>
    </w:p>
  </w:endnote>
  <w:endnote w:type="continuationSeparator" w:id="0">
    <w:p w14:paraId="53AF9B07" w14:textId="77777777" w:rsidR="007B4E56" w:rsidRDefault="007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79BC" w14:textId="77777777" w:rsidR="009F7AFC" w:rsidRDefault="009F7AFC">
    <w:pPr>
      <w:pStyle w:val="Footer"/>
      <w:rPr>
        <w:smallCaps/>
        <w:sz w:val="24"/>
      </w:rPr>
    </w:pPr>
    <w:r>
      <w:rPr>
        <w:smallCaps/>
        <w:sz w:val="24"/>
      </w:rPr>
      <w:t>Year 2, Proper 17, Tuesday: Evening Prayer</w:t>
    </w:r>
  </w:p>
  <w:p w14:paraId="26A01D9B" w14:textId="77777777" w:rsidR="00E63D54" w:rsidRPr="004D08FF" w:rsidRDefault="00E63D54">
    <w:pPr>
      <w:pStyle w:val="Footer"/>
      <w:rPr>
        <w:smallCaps/>
        <w:sz w:val="24"/>
      </w:rPr>
    </w:pPr>
    <w:r>
      <w:rPr>
        <w:smallCaps/>
        <w:sz w:val="24"/>
      </w:rPr>
      <w:t>1 Kings 8:65</w:t>
    </w:r>
    <w:r w:rsidR="005221E2">
      <w:rPr>
        <w:smallCaps/>
        <w:sz w:val="24"/>
      </w:rPr>
      <w:t>–</w:t>
    </w:r>
    <w:r>
      <w:rPr>
        <w:smallCaps/>
        <w:sz w:val="24"/>
      </w:rPr>
      <w:t>9:9; Acts 12:1</w:t>
    </w:r>
    <w:r w:rsidR="005221E2">
      <w:rPr>
        <w:smallCaps/>
        <w:sz w:val="24"/>
      </w:rPr>
      <w:t>–</w:t>
    </w:r>
    <w:r>
      <w:rPr>
        <w:smallCaps/>
        <w:sz w:val="24"/>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DA08" w14:textId="77777777" w:rsidR="007B4E56" w:rsidRDefault="007B4E56">
      <w:r>
        <w:separator/>
      </w:r>
    </w:p>
  </w:footnote>
  <w:footnote w:type="continuationSeparator" w:id="0">
    <w:p w14:paraId="274F61CB" w14:textId="77777777" w:rsidR="007B4E56" w:rsidRDefault="007B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25"/>
    <w:rsid w:val="00390151"/>
    <w:rsid w:val="004D08FF"/>
    <w:rsid w:val="005221E2"/>
    <w:rsid w:val="00614D2A"/>
    <w:rsid w:val="007B4E56"/>
    <w:rsid w:val="009F7AFC"/>
    <w:rsid w:val="00AE1B39"/>
    <w:rsid w:val="00C67525"/>
    <w:rsid w:val="00CD5AEB"/>
    <w:rsid w:val="00E44D1F"/>
    <w:rsid w:val="00E63D54"/>
    <w:rsid w:val="00F1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2AB94A"/>
  <w15:docId w15:val="{D1CF36A6-B360-4796-9A3C-C65014F5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TotalTime>
  <Pages>4</Pages>
  <Words>901</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2020-08-26T19:12:00Z</cp:lastPrinted>
  <dcterms:created xsi:type="dcterms:W3CDTF">2012-10-09T21:16:00Z</dcterms:created>
  <dcterms:modified xsi:type="dcterms:W3CDTF">2020-08-26T19:12:00Z</dcterms:modified>
</cp:coreProperties>
</file>