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5F563" w14:textId="77777777" w:rsidR="005D4AEB" w:rsidRPr="00CF0C22" w:rsidRDefault="00C60B0A">
      <w:pPr>
        <w:rPr>
          <w:bCs/>
          <w:smallCaps/>
        </w:rPr>
      </w:pPr>
      <w:r>
        <w:rPr>
          <w:b/>
          <w:bCs/>
          <w:smallCaps/>
        </w:rPr>
        <w:t>Year 2, Proper 19, Wednesday:</w:t>
      </w:r>
    </w:p>
    <w:p w14:paraId="7BB3856B" w14:textId="77777777" w:rsidR="00C60B0A" w:rsidRPr="00B25700" w:rsidRDefault="00C60B0A">
      <w:pPr>
        <w:rPr>
          <w:b/>
          <w:bCs/>
        </w:rPr>
      </w:pPr>
      <w:r>
        <w:rPr>
          <w:b/>
          <w:bCs/>
          <w:smallCaps/>
        </w:rPr>
        <w:t>Evening Prayer</w:t>
      </w:r>
    </w:p>
    <w:p w14:paraId="75448968" w14:textId="77777777" w:rsidR="000878F6" w:rsidRDefault="000878F6" w:rsidP="000878F6"/>
    <w:p w14:paraId="615855E3" w14:textId="77777777" w:rsidR="000878F6" w:rsidRDefault="000878F6" w:rsidP="000878F6">
      <w:pPr>
        <w:rPr>
          <w:b/>
          <w:bCs/>
        </w:rPr>
      </w:pPr>
      <w:r>
        <w:rPr>
          <w:b/>
          <w:bCs/>
        </w:rPr>
        <w:t>For use with the First Lesson</w:t>
      </w:r>
    </w:p>
    <w:p w14:paraId="14E3D017" w14:textId="77777777" w:rsidR="000878F6" w:rsidRDefault="000878F6" w:rsidP="000878F6">
      <w:pPr>
        <w:rPr>
          <w:bCs/>
        </w:rPr>
      </w:pPr>
      <w:r>
        <w:rPr>
          <w:bCs/>
        </w:rPr>
        <w:t xml:space="preserve">Adapted from </w:t>
      </w:r>
      <w:r>
        <w:rPr>
          <w:bCs/>
          <w:i/>
        </w:rPr>
        <w:t>The Vocabulary of the Church</w:t>
      </w:r>
      <w:r>
        <w:rPr>
          <w:bCs/>
        </w:rPr>
        <w:t xml:space="preserve"> (1960):</w:t>
      </w:r>
    </w:p>
    <w:p w14:paraId="02B2C80B" w14:textId="77777777" w:rsidR="000878F6" w:rsidRDefault="000878F6" w:rsidP="000878F6">
      <w:pPr>
        <w:rPr>
          <w:bCs/>
        </w:rPr>
      </w:pPr>
    </w:p>
    <w:p w14:paraId="1FB0FEA0" w14:textId="77777777" w:rsidR="000878F6" w:rsidRDefault="000878F6" w:rsidP="000878F6">
      <w:pPr>
        <w:ind w:left="1440"/>
      </w:pPr>
      <w:r>
        <w:t>Jehosh'aphat</w:t>
      </w:r>
      <w:r>
        <w:tab/>
      </w:r>
      <w:r>
        <w:tab/>
        <w:t>ji-HASH-uh-fat</w:t>
      </w:r>
    </w:p>
    <w:p w14:paraId="6425158B" w14:textId="6E12A7AE" w:rsidR="000878F6" w:rsidRDefault="000878F6" w:rsidP="000878F6">
      <w:pPr>
        <w:ind w:left="1440"/>
      </w:pPr>
      <w:r>
        <w:t>Ra'moth-gil'ead</w:t>
      </w:r>
      <w:r>
        <w:tab/>
      </w:r>
      <w:r>
        <w:tab/>
        <w:t>RAY-mahth-GIL-ee-ad</w:t>
      </w:r>
    </w:p>
    <w:p w14:paraId="7DB86908" w14:textId="77777777" w:rsidR="000878F6" w:rsidRDefault="000878F6" w:rsidP="000878F6">
      <w:pPr>
        <w:ind w:left="1440"/>
      </w:pPr>
      <w:r>
        <w:t>Micai'ah</w:t>
      </w:r>
      <w:r>
        <w:tab/>
      </w:r>
      <w:r>
        <w:tab/>
      </w:r>
      <w:r>
        <w:tab/>
      </w:r>
      <w:r>
        <w:tab/>
        <w:t>mi-KIGH-uh</w:t>
      </w:r>
    </w:p>
    <w:p w14:paraId="26A25B8F" w14:textId="77777777" w:rsidR="000878F6" w:rsidRDefault="000878F6" w:rsidP="000878F6">
      <w:pPr>
        <w:ind w:left="1440"/>
      </w:pPr>
      <w:r>
        <w:t>Chena'anah</w:t>
      </w:r>
      <w:r>
        <w:tab/>
      </w:r>
      <w:r>
        <w:tab/>
      </w:r>
      <w:r>
        <w:tab/>
        <w:t>ken-NAY-uh-nah</w:t>
      </w:r>
    </w:p>
    <w:p w14:paraId="3D9F35F8" w14:textId="77777777" w:rsidR="000878F6" w:rsidRDefault="000878F6" w:rsidP="000878F6">
      <w:pPr>
        <w:ind w:left="1440"/>
      </w:pPr>
      <w:r>
        <w:rPr>
          <w:iCs/>
        </w:rPr>
        <w:t>A'mon</w:t>
      </w:r>
      <w:r>
        <w:rPr>
          <w:iCs/>
        </w:rPr>
        <w:tab/>
      </w:r>
      <w:r>
        <w:rPr>
          <w:iCs/>
        </w:rPr>
        <w:tab/>
      </w:r>
      <w:r>
        <w:rPr>
          <w:iCs/>
        </w:rPr>
        <w:tab/>
      </w:r>
      <w:r>
        <w:rPr>
          <w:iCs/>
        </w:rPr>
        <w:tab/>
        <w:t>AY-mahn</w:t>
      </w:r>
    </w:p>
    <w:p w14:paraId="1FE64DB4" w14:textId="77777777" w:rsidR="000878F6" w:rsidRDefault="000878F6" w:rsidP="000878F6"/>
    <w:p w14:paraId="613FA75D" w14:textId="77777777" w:rsidR="000878F6" w:rsidRDefault="000878F6" w:rsidP="000878F6"/>
    <w:p w14:paraId="620484BB" w14:textId="77777777" w:rsidR="000878F6" w:rsidRDefault="000878F6" w:rsidP="000878F6">
      <w:pPr>
        <w:rPr>
          <w:iCs/>
        </w:rPr>
      </w:pPr>
      <w:r>
        <w:rPr>
          <w:i/>
          <w:iCs/>
        </w:rPr>
        <w:t>The First Lesson. The Reader begins</w:t>
      </w:r>
    </w:p>
    <w:p w14:paraId="6264F3FD" w14:textId="77777777" w:rsidR="000878F6" w:rsidRDefault="000878F6" w:rsidP="000878F6">
      <w:r>
        <w:rPr>
          <w:b/>
        </w:rPr>
        <w:t>A Reading from the First Book of the Kings</w:t>
      </w:r>
    </w:p>
    <w:p w14:paraId="55F12CFE" w14:textId="77777777" w:rsidR="000878F6" w:rsidRDefault="000878F6" w:rsidP="000878F6">
      <w:pPr>
        <w:pStyle w:val="BodyText"/>
        <w:rPr>
          <w:iCs/>
        </w:rPr>
      </w:pPr>
      <w:r>
        <w:rPr>
          <w:iCs/>
        </w:rPr>
        <w:t xml:space="preserve">For three years Syria and Israel continued without war. But in the third year Jehosh'aphat the king of Judah came down to the king of Israel. And the king of Israel said to his servants, “Do you know that Ra'moth-gilead belongs to us, and we keep quiet and do not take it out of the hand of the king of Syria?” And he said to Jehosh'aphat, “Will you go with me to battle at Ra'moth-gilead?” And Jehosh'aphat said to the king of Israel, “I am as you are, my people as your people, my horses as your horses.” And Jehosh'aphat said to the king of Israel, “Inquire first for the word of </w:t>
      </w:r>
      <w:r>
        <w:rPr>
          <w:iCs/>
        </w:rPr>
        <w:lastRenderedPageBreak/>
        <w:t xml:space="preserve">the </w:t>
      </w:r>
      <w:r>
        <w:rPr>
          <w:iCs/>
          <w:smallCaps/>
        </w:rPr>
        <w:t>Lord</w:t>
      </w:r>
      <w:r>
        <w:rPr>
          <w:iCs/>
        </w:rPr>
        <w:t xml:space="preserve">.” Then the king of Israel gathered the prophets together, about four hundred men, and said to them, “Shall I go to battle against Ra'moth-gilead, or shall I forbear?” And they said, “Go up; for the Lord will give it into the hand of the king.” But Jehosh'aphat said, “Is there not here another prophet of the </w:t>
      </w:r>
      <w:r>
        <w:rPr>
          <w:iCs/>
          <w:smallCaps/>
        </w:rPr>
        <w:t>Lord</w:t>
      </w:r>
      <w:r>
        <w:rPr>
          <w:iCs/>
        </w:rPr>
        <w:t xml:space="preserve"> of whom we may inquire?” And the king of Israel said to Jehosh'aphat, “There is yet one man by whom we may inquire of the </w:t>
      </w:r>
      <w:r>
        <w:rPr>
          <w:iCs/>
          <w:smallCaps/>
        </w:rPr>
        <w:t>Lord</w:t>
      </w:r>
      <w:r>
        <w:rPr>
          <w:iCs/>
        </w:rPr>
        <w:t xml:space="preserve">, Micai'ah the son of Imlah; but I hate him, for he never prophesies good concerning me, but evil.” And Jehosh'aphat said, “Let not the king say so.” Then the king of Israel summoned an officer and said, “Bring quickly Micai'ah the son of Imlah.” Now the king of Israel and Jehosh'aphat the king of Judah were sitting on their thrones, arrayed in their robes, at the threshing floor at the entrance of the gate of Sama'ria; and all the prophets were prophesying before them. And Zedeki'ah the son of Chena'anah made for himself horns of iron, and said, “Thus says the </w:t>
      </w:r>
      <w:r>
        <w:rPr>
          <w:iCs/>
          <w:smallCaps/>
        </w:rPr>
        <w:t>Lord</w:t>
      </w:r>
      <w:r>
        <w:rPr>
          <w:iCs/>
        </w:rPr>
        <w:t xml:space="preserve">, ‘With these you shall push the Syrians until they are destroyed.’ ” And all the prophets prophesied so, and said, “Go up to Ra'moth-gilead and triumph; the </w:t>
      </w:r>
      <w:r>
        <w:rPr>
          <w:iCs/>
          <w:smallCaps/>
        </w:rPr>
        <w:t>Lord</w:t>
      </w:r>
      <w:r>
        <w:rPr>
          <w:iCs/>
        </w:rPr>
        <w:t xml:space="preserve"> will give it into the hand of the king.” And the messenger who went to summon Micai'ah said to him, “Behold, the words of the prophets with one accord </w:t>
      </w:r>
      <w:r>
        <w:rPr>
          <w:iCs/>
        </w:rPr>
        <w:lastRenderedPageBreak/>
        <w:t xml:space="preserve">are favorable to the king; let your word be like the word of one of them, and speak favorably.” But Micai'ah said, “As the </w:t>
      </w:r>
      <w:r>
        <w:rPr>
          <w:iCs/>
          <w:smallCaps/>
        </w:rPr>
        <w:t>Lord</w:t>
      </w:r>
      <w:r>
        <w:rPr>
          <w:iCs/>
        </w:rPr>
        <w:t xml:space="preserve"> lives, what the </w:t>
      </w:r>
      <w:r>
        <w:rPr>
          <w:iCs/>
          <w:smallCaps/>
        </w:rPr>
        <w:t>Lord</w:t>
      </w:r>
      <w:r>
        <w:rPr>
          <w:iCs/>
        </w:rPr>
        <w:t xml:space="preserve"> says to me, that I will speak.” And when he had come to the king, the king said to him, “Micai'ah, shall we go to Ra'moth-gilead to battle, or shall we forbear?” And he answered him, “Go up and triumph; the </w:t>
      </w:r>
      <w:r>
        <w:rPr>
          <w:iCs/>
          <w:smallCaps/>
        </w:rPr>
        <w:t>Lord</w:t>
      </w:r>
      <w:r>
        <w:rPr>
          <w:iCs/>
        </w:rPr>
        <w:t xml:space="preserve"> will give it into the hand of the king.” But the king said to him, “How many times shall I adjure you that you speak to me nothing but the truth in the name of the </w:t>
      </w:r>
      <w:r>
        <w:rPr>
          <w:iCs/>
          <w:smallCaps/>
        </w:rPr>
        <w:t>Lord</w:t>
      </w:r>
      <w:r>
        <w:rPr>
          <w:iCs/>
        </w:rPr>
        <w:t xml:space="preserve">?” And he said, “I saw all Israel scattered upon the mountains, as sheep that have no shepherd; and the </w:t>
      </w:r>
      <w:r>
        <w:rPr>
          <w:iCs/>
          <w:smallCaps/>
        </w:rPr>
        <w:t>Lord</w:t>
      </w:r>
      <w:r>
        <w:rPr>
          <w:iCs/>
        </w:rPr>
        <w:t xml:space="preserve"> said, ‘These have no master; let each return to his home in peace.’ ” And the king of Israel said to Jehosh'aphat, “Did I not tell you that he would not prophesy good concerning me, but evil?” And Micai'ah said, “Therefore hear the word of the </w:t>
      </w:r>
      <w:r>
        <w:rPr>
          <w:iCs/>
          <w:smallCaps/>
        </w:rPr>
        <w:t>Lord</w:t>
      </w:r>
      <w:r>
        <w:rPr>
          <w:iCs/>
        </w:rPr>
        <w:t xml:space="preserve">: I saw the </w:t>
      </w:r>
      <w:r>
        <w:rPr>
          <w:iCs/>
          <w:smallCaps/>
        </w:rPr>
        <w:t>Lord</w:t>
      </w:r>
      <w:r>
        <w:rPr>
          <w:iCs/>
        </w:rPr>
        <w:t xml:space="preserve"> sitting on his throne, and all the host of heaven standing beside him on his right hand and on his left; and the </w:t>
      </w:r>
      <w:r>
        <w:rPr>
          <w:iCs/>
          <w:smallCaps/>
        </w:rPr>
        <w:t>Lord</w:t>
      </w:r>
      <w:r>
        <w:rPr>
          <w:iCs/>
        </w:rPr>
        <w:t xml:space="preserve"> said, ‘Who will entice A'hab, that he may go up and fall at Ra'moth-gilead?’ And one said one thing, and another said another. Then a spirit came forward and stood before the </w:t>
      </w:r>
      <w:r>
        <w:rPr>
          <w:iCs/>
          <w:smallCaps/>
        </w:rPr>
        <w:t>Lord</w:t>
      </w:r>
      <w:r>
        <w:rPr>
          <w:iCs/>
        </w:rPr>
        <w:t xml:space="preserve">, saying, ‘I will entice him.’ And the </w:t>
      </w:r>
      <w:r>
        <w:rPr>
          <w:iCs/>
          <w:smallCaps/>
        </w:rPr>
        <w:t>Lord</w:t>
      </w:r>
      <w:r>
        <w:rPr>
          <w:iCs/>
        </w:rPr>
        <w:t xml:space="preserve"> said to him, ‘By what means?’ And he said, ‘I will go forth, and will be a lying spirit in the mouth of all his prophets.’ And </w:t>
      </w:r>
      <w:r>
        <w:rPr>
          <w:iCs/>
        </w:rPr>
        <w:lastRenderedPageBreak/>
        <w:t xml:space="preserve">he said, ‘You are to entice him, and you shall succeed; go forth and do so.’ Now therefore behold, the </w:t>
      </w:r>
      <w:r>
        <w:rPr>
          <w:iCs/>
          <w:smallCaps/>
        </w:rPr>
        <w:t>Lord</w:t>
      </w:r>
      <w:r>
        <w:rPr>
          <w:iCs/>
        </w:rPr>
        <w:t xml:space="preserve"> has put a lying spirit in the mouth of all these your prophets; the </w:t>
      </w:r>
      <w:r>
        <w:rPr>
          <w:iCs/>
          <w:smallCaps/>
        </w:rPr>
        <w:t>Lord</w:t>
      </w:r>
      <w:r>
        <w:rPr>
          <w:iCs/>
        </w:rPr>
        <w:t xml:space="preserve"> has spoken evil concerning you.” Then Zedeki'ah the son of Chena'anah came near and struck Micai'ah on the cheek, and said, “How did the Spirit of the </w:t>
      </w:r>
      <w:r>
        <w:rPr>
          <w:iCs/>
          <w:smallCaps/>
        </w:rPr>
        <w:t>Lord</w:t>
      </w:r>
      <w:r>
        <w:rPr>
          <w:iCs/>
        </w:rPr>
        <w:t xml:space="preserve"> go from me to speak to you?” And Micai'ah said, “Behold, you shall see on that day when you go into an inner chamber to hide yourself.” And the king of Israel said, “Seize Micai'ah, and take him back to A'mon the governor of the city and to Jo'ash the king’s son; and say, ‘Thus says the king, “Put this fellow in prison, and feed him with scant fare of bread and water, until I come in peace.” ’ ” And Micai'ah said, “If you return in peace, the </w:t>
      </w:r>
      <w:r>
        <w:rPr>
          <w:iCs/>
          <w:smallCaps/>
        </w:rPr>
        <w:t>Lord</w:t>
      </w:r>
      <w:r>
        <w:rPr>
          <w:iCs/>
        </w:rPr>
        <w:t xml:space="preserve"> has not spoken by me.” And he said, “Hear, all you peoples!”</w:t>
      </w:r>
    </w:p>
    <w:p w14:paraId="2057DE52" w14:textId="77777777" w:rsidR="000878F6" w:rsidRDefault="000878F6" w:rsidP="000878F6">
      <w:pPr>
        <w:suppressAutoHyphens/>
        <w:rPr>
          <w:spacing w:val="-2"/>
        </w:rPr>
      </w:pPr>
      <w:r>
        <w:rPr>
          <w:i/>
        </w:rPr>
        <w:t>The Reader concludes</w:t>
      </w:r>
      <w:r>
        <w:tab/>
      </w:r>
      <w:r>
        <w:tab/>
        <w:t>The Word of the Lord.</w:t>
      </w:r>
    </w:p>
    <w:p w14:paraId="31384E5A" w14:textId="77777777" w:rsidR="00C60B0A" w:rsidRDefault="00C60B0A"/>
    <w:p w14:paraId="5822B1C7" w14:textId="77777777" w:rsidR="005D4AEB" w:rsidRDefault="005D4AEB"/>
    <w:p w14:paraId="460B0C63" w14:textId="77777777" w:rsidR="00C60B0A" w:rsidRPr="00CF0C22" w:rsidRDefault="00C60B0A">
      <w:pPr>
        <w:rPr>
          <w:iCs/>
        </w:rPr>
      </w:pPr>
      <w:r>
        <w:rPr>
          <w:i/>
          <w:iCs/>
        </w:rPr>
        <w:t>The Second Lesson.</w:t>
      </w:r>
      <w:r w:rsidR="00CF0C22">
        <w:rPr>
          <w:i/>
          <w:iCs/>
        </w:rPr>
        <w:t xml:space="preserve"> </w:t>
      </w:r>
      <w:r w:rsidR="008C0D3A">
        <w:rPr>
          <w:i/>
          <w:iCs/>
        </w:rPr>
        <w:t>The Reader begins</w:t>
      </w:r>
    </w:p>
    <w:p w14:paraId="30E71DCA" w14:textId="77777777" w:rsidR="00C60B0A" w:rsidRDefault="00C60B0A">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Acts of the Apostles</w:t>
      </w:r>
    </w:p>
    <w:p w14:paraId="2D6E9079" w14:textId="77777777" w:rsidR="00C60B0A" w:rsidRDefault="00C60B0A">
      <w:r>
        <w:t>As we were going to the place of prayer, we were met by a slave girl who had a spirit of divination and brought her owners much gain by soothsaying.</w:t>
      </w:r>
      <w:r w:rsidR="00CF0C22">
        <w:t xml:space="preserve"> </w:t>
      </w:r>
      <w:r>
        <w:t xml:space="preserve">She followed Paul and us, crying, “These men are servants of the Most High God, who proclaim to you the way </w:t>
      </w:r>
      <w:r>
        <w:lastRenderedPageBreak/>
        <w:t>of salvation.”</w:t>
      </w:r>
      <w:r w:rsidR="00CF0C22">
        <w:t xml:space="preserve"> </w:t>
      </w:r>
      <w:r>
        <w:t>And this she did for many days.</w:t>
      </w:r>
      <w:r w:rsidR="00CF0C22">
        <w:t xml:space="preserve"> </w:t>
      </w:r>
      <w:r>
        <w:t>But Paul was annoyed, and turned and said to the spirit, “I charge you in the name of Jesus Christ to come out of her.”</w:t>
      </w:r>
      <w:r w:rsidR="00CF0C22">
        <w:t xml:space="preserve"> </w:t>
      </w:r>
      <w:r>
        <w:t>And it came out that very hour.</w:t>
      </w:r>
      <w:r w:rsidR="00CF0C22">
        <w:t xml:space="preserve"> </w:t>
      </w:r>
      <w:r>
        <w:t>But when her owners saw that their hope of gain was gone, they seized Paul and Silas and dragged them into the market place before the rulers; and when they had brought them to the magistrates they said, “These men are Jews and they are disturbing our city.</w:t>
      </w:r>
      <w:r w:rsidR="00CF0C22">
        <w:t xml:space="preserve"> </w:t>
      </w:r>
      <w:r>
        <w:t>They advocate customs which it is not lawful for us Romans to accept or practice.”</w:t>
      </w:r>
      <w:r w:rsidR="00CF0C22">
        <w:t xml:space="preserve"> </w:t>
      </w:r>
      <w:r>
        <w:t>The crowd joined in attacking them; and the magistrates tore the garments off them and gave orders to beat them with rods.</w:t>
      </w:r>
      <w:r w:rsidR="00CF0C22">
        <w:t xml:space="preserve"> </w:t>
      </w:r>
      <w:r>
        <w:t>And when they had inflicted many blows upon them, they threw them into prison, charging the jailer to keep them safely.</w:t>
      </w:r>
      <w:r w:rsidR="00CF0C22">
        <w:t xml:space="preserve"> </w:t>
      </w:r>
      <w:r>
        <w:t>Having received this charge, he put them into the inner prison and fastened their feet in the stocks.</w:t>
      </w:r>
    </w:p>
    <w:p w14:paraId="05A92D61" w14:textId="14C18FB4" w:rsidR="00C60B0A" w:rsidRDefault="00C60B0A">
      <w:r>
        <w:rPr>
          <w:i/>
          <w:iCs/>
        </w:rPr>
        <w:t>The Reader concludes</w:t>
      </w:r>
      <w:r>
        <w:tab/>
        <w:t>The Word of the Lord.</w:t>
      </w:r>
      <w:r w:rsidR="005D6EEC">
        <w:t xml:space="preserve"> </w:t>
      </w:r>
    </w:p>
    <w:sectPr w:rsidR="00C60B0A" w:rsidSect="005D4A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AD4D9" w14:textId="77777777" w:rsidR="00AE283A" w:rsidRDefault="00AE283A">
      <w:r>
        <w:separator/>
      </w:r>
    </w:p>
  </w:endnote>
  <w:endnote w:type="continuationSeparator" w:id="0">
    <w:p w14:paraId="165B1A70" w14:textId="77777777" w:rsidR="00AE283A" w:rsidRDefault="00AE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982A" w14:textId="77777777" w:rsidR="005D4AEB" w:rsidRDefault="00C60B0A">
    <w:pPr>
      <w:pStyle w:val="Footer"/>
      <w:rPr>
        <w:smallCaps/>
        <w:sz w:val="24"/>
      </w:rPr>
    </w:pPr>
    <w:r>
      <w:rPr>
        <w:smallCaps/>
        <w:sz w:val="24"/>
      </w:rPr>
      <w:t xml:space="preserve">Year 2, Proper </w:t>
    </w:r>
    <w:r w:rsidR="00CF0C22">
      <w:rPr>
        <w:smallCaps/>
        <w:sz w:val="24"/>
      </w:rPr>
      <w:t>19, Wednesday: Evening Prayer</w:t>
    </w:r>
  </w:p>
  <w:p w14:paraId="0F032D39" w14:textId="77777777" w:rsidR="00C60B0A" w:rsidRDefault="00C60B0A">
    <w:pPr>
      <w:pStyle w:val="Footer"/>
      <w:rPr>
        <w:sz w:val="24"/>
      </w:rPr>
    </w:pPr>
    <w:r>
      <w:rPr>
        <w:smallCaps/>
        <w:sz w:val="24"/>
      </w:rPr>
      <w:t>1 Kings 22:1</w:t>
    </w:r>
    <w:r w:rsidR="008C2A3D">
      <w:rPr>
        <w:smallCaps/>
        <w:sz w:val="24"/>
      </w:rPr>
      <w:t>–</w:t>
    </w:r>
    <w:r>
      <w:rPr>
        <w:smallCaps/>
        <w:sz w:val="24"/>
      </w:rPr>
      <w:t>28; Acts 16:16</w:t>
    </w:r>
    <w:r w:rsidR="008C2A3D">
      <w:rPr>
        <w:smallCaps/>
        <w:sz w:val="24"/>
      </w:rPr>
      <w:t>–</w:t>
    </w:r>
    <w:r>
      <w:rPr>
        <w:smallCaps/>
        <w:sz w:val="24"/>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E974A" w14:textId="77777777" w:rsidR="00AE283A" w:rsidRDefault="00AE283A">
      <w:r>
        <w:separator/>
      </w:r>
    </w:p>
  </w:footnote>
  <w:footnote w:type="continuationSeparator" w:id="0">
    <w:p w14:paraId="03CFE444" w14:textId="77777777" w:rsidR="00AE283A" w:rsidRDefault="00AE2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3A"/>
    <w:rsid w:val="00045180"/>
    <w:rsid w:val="000878F6"/>
    <w:rsid w:val="002C1ECB"/>
    <w:rsid w:val="00475554"/>
    <w:rsid w:val="00485DDB"/>
    <w:rsid w:val="005D4AEB"/>
    <w:rsid w:val="005D6EEC"/>
    <w:rsid w:val="008C0D3A"/>
    <w:rsid w:val="008C2A3D"/>
    <w:rsid w:val="00AE283A"/>
    <w:rsid w:val="00B25700"/>
    <w:rsid w:val="00C60B0A"/>
    <w:rsid w:val="00C62CCB"/>
    <w:rsid w:val="00CF0C22"/>
    <w:rsid w:val="00FA556F"/>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8AECA52"/>
  <w15:docId w15:val="{E9BC344D-B0F4-4F4B-9803-6C13323B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6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16</TotalTime>
  <Pages>5</Pages>
  <Words>1085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1900-01-01T05:00:00Z</cp:lastPrinted>
  <dcterms:created xsi:type="dcterms:W3CDTF">2012-09-17T18:22:00Z</dcterms:created>
  <dcterms:modified xsi:type="dcterms:W3CDTF">2020-09-10T21:08:00Z</dcterms:modified>
</cp:coreProperties>
</file>