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F45D" w14:textId="77777777" w:rsidR="00EA3E83" w:rsidRPr="00D71501" w:rsidRDefault="00EA3E83">
      <w:pPr>
        <w:rPr>
          <w:bCs/>
        </w:rPr>
      </w:pPr>
      <w:r>
        <w:rPr>
          <w:b/>
          <w:bCs/>
          <w:smallCaps/>
        </w:rPr>
        <w:t>Year 2, Proper 20, Thursday: Evening Prayer</w:t>
      </w:r>
    </w:p>
    <w:p w14:paraId="60DA77D0" w14:textId="77777777" w:rsidR="009F644B" w:rsidRDefault="009F644B" w:rsidP="009F644B">
      <w:pPr>
        <w:autoSpaceDE w:val="0"/>
        <w:autoSpaceDN w:val="0"/>
        <w:adjustRightInd w:val="0"/>
      </w:pPr>
    </w:p>
    <w:p w14:paraId="38335336" w14:textId="77777777" w:rsidR="009F644B" w:rsidRDefault="009F644B" w:rsidP="009F644B">
      <w:pPr>
        <w:rPr>
          <w:b/>
          <w:bCs/>
          <w:szCs w:val="20"/>
        </w:rPr>
      </w:pPr>
      <w:r>
        <w:rPr>
          <w:b/>
          <w:bCs/>
        </w:rPr>
        <w:t>For use with the First Lesson</w:t>
      </w:r>
    </w:p>
    <w:p w14:paraId="240C00A2" w14:textId="77777777" w:rsidR="009F644B" w:rsidRDefault="009F644B" w:rsidP="009F644B">
      <w:pPr>
        <w:rPr>
          <w:bCs/>
        </w:rPr>
      </w:pPr>
      <w:r>
        <w:rPr>
          <w:bCs/>
        </w:rPr>
        <w:t xml:space="preserve">Adapted from </w:t>
      </w:r>
      <w:r>
        <w:rPr>
          <w:bCs/>
          <w:i/>
        </w:rPr>
        <w:t>The Vocabulary of the Church</w:t>
      </w:r>
      <w:r>
        <w:rPr>
          <w:bCs/>
        </w:rPr>
        <w:t xml:space="preserve"> (1960):</w:t>
      </w:r>
    </w:p>
    <w:p w14:paraId="7B80FB4C" w14:textId="77777777" w:rsidR="009F644B" w:rsidRDefault="009F644B" w:rsidP="009F644B">
      <w:pPr>
        <w:rPr>
          <w:bCs/>
        </w:rPr>
      </w:pPr>
    </w:p>
    <w:p w14:paraId="1E359882" w14:textId="77777777" w:rsidR="0076645B" w:rsidRDefault="0076645B" w:rsidP="0076645B">
      <w:pPr>
        <w:ind w:left="1440"/>
      </w:pPr>
      <w:r>
        <w:t>Ra'moth-gil'ead</w:t>
      </w:r>
      <w:r>
        <w:tab/>
      </w:r>
      <w:r>
        <w:tab/>
        <w:t>RAY-mahth-GIL-ee-add</w:t>
      </w:r>
    </w:p>
    <w:p w14:paraId="09287D7C" w14:textId="77777777" w:rsidR="0076645B" w:rsidRDefault="0076645B" w:rsidP="0076645B">
      <w:pPr>
        <w:ind w:left="1440"/>
      </w:pPr>
      <w:r>
        <w:t>Je'hu</w:t>
      </w:r>
      <w:r>
        <w:tab/>
      </w:r>
      <w:r>
        <w:tab/>
      </w:r>
      <w:r>
        <w:tab/>
      </w:r>
      <w:r>
        <w:tab/>
        <w:t>JEE-hyuu</w:t>
      </w:r>
    </w:p>
    <w:p w14:paraId="7162B1BF" w14:textId="77777777" w:rsidR="0076645B" w:rsidRDefault="0076645B" w:rsidP="0076645B">
      <w:pPr>
        <w:ind w:left="1440"/>
      </w:pPr>
      <w:r>
        <w:t>Jehosh'aphat</w:t>
      </w:r>
      <w:r>
        <w:tab/>
      </w:r>
      <w:r>
        <w:tab/>
        <w:t>ji-HASH-uh-fat</w:t>
      </w:r>
    </w:p>
    <w:p w14:paraId="7249D2F6" w14:textId="2B3A89BD" w:rsidR="0076645B" w:rsidRDefault="0076645B" w:rsidP="0076645B">
      <w:pPr>
        <w:ind w:left="1440"/>
      </w:pPr>
      <w:r>
        <w:t>Nim</w:t>
      </w:r>
      <w:r w:rsidR="001F3CE1">
        <w:rPr>
          <w:iCs/>
        </w:rPr>
        <w:t>'</w:t>
      </w:r>
      <w:r>
        <w:t>shi</w:t>
      </w:r>
      <w:r>
        <w:tab/>
      </w:r>
      <w:r>
        <w:tab/>
      </w:r>
      <w:r>
        <w:tab/>
      </w:r>
      <w:r>
        <w:tab/>
        <w:t>NIM-shigh</w:t>
      </w:r>
    </w:p>
    <w:p w14:paraId="479C71A4" w14:textId="77777777" w:rsidR="001F3CE1" w:rsidRDefault="001F3CE1" w:rsidP="001F3CE1">
      <w:pPr>
        <w:ind w:left="1440"/>
      </w:pPr>
      <w:r>
        <w:t>A</w:t>
      </w:r>
      <w:r>
        <w:rPr>
          <w:rFonts w:eastAsia="Arial Unicode MS" w:cs="Arial Unicode MS"/>
        </w:rPr>
        <w:t>'</w:t>
      </w:r>
      <w:r>
        <w:t>hab</w:t>
      </w:r>
      <w:r>
        <w:tab/>
      </w:r>
      <w:r>
        <w:tab/>
      </w:r>
      <w:r>
        <w:tab/>
      </w:r>
      <w:r>
        <w:tab/>
        <w:t>AY-hab</w:t>
      </w:r>
    </w:p>
    <w:p w14:paraId="152F1AD6" w14:textId="4ED713CA" w:rsidR="0076645B" w:rsidRDefault="0076645B" w:rsidP="0076645B">
      <w:pPr>
        <w:ind w:left="1440"/>
      </w:pPr>
      <w:r>
        <w:t>Jerobo'am</w:t>
      </w:r>
      <w:r>
        <w:tab/>
      </w:r>
      <w:r>
        <w:tab/>
      </w:r>
      <w:r>
        <w:tab/>
        <w:t>j</w:t>
      </w:r>
      <w:r w:rsidR="008D66A2">
        <w:t>air</w:t>
      </w:r>
      <w:r>
        <w:t>-oh-BOH-uhm</w:t>
      </w:r>
    </w:p>
    <w:p w14:paraId="4B2533C5" w14:textId="77777777" w:rsidR="0076645B" w:rsidRDefault="0076645B" w:rsidP="0076645B">
      <w:pPr>
        <w:ind w:left="1440"/>
      </w:pPr>
      <w:r>
        <w:t>Ne'bat</w:t>
      </w:r>
      <w:r>
        <w:tab/>
      </w:r>
      <w:r>
        <w:tab/>
      </w:r>
      <w:r>
        <w:tab/>
      </w:r>
      <w:r>
        <w:tab/>
        <w:t>NEE-bat</w:t>
      </w:r>
    </w:p>
    <w:p w14:paraId="6D3FF6F6" w14:textId="599366F3" w:rsidR="009F644B" w:rsidRDefault="009F644B" w:rsidP="009F644B">
      <w:pPr>
        <w:ind w:left="1440"/>
      </w:pPr>
      <w:r>
        <w:t>Ba'asha</w:t>
      </w:r>
      <w:r w:rsidR="0076645B">
        <w:tab/>
      </w:r>
      <w:r w:rsidR="0076645B">
        <w:tab/>
      </w:r>
      <w:r w:rsidR="0076645B">
        <w:tab/>
      </w:r>
      <w:r w:rsidR="0076645B">
        <w:tab/>
        <w:t>BAY-</w:t>
      </w:r>
      <w:r w:rsidR="00C36C8B">
        <w:t>u</w:t>
      </w:r>
      <w:r w:rsidR="0076645B">
        <w:t>h-shuh</w:t>
      </w:r>
    </w:p>
    <w:p w14:paraId="49F238DF" w14:textId="77777777" w:rsidR="009F644B" w:rsidRDefault="0076645B" w:rsidP="009F644B">
      <w:pPr>
        <w:ind w:left="1440"/>
      </w:pPr>
      <w:r>
        <w:t>Ahi'jah</w:t>
      </w:r>
      <w:r>
        <w:tab/>
      </w:r>
      <w:r>
        <w:tab/>
      </w:r>
      <w:r>
        <w:tab/>
      </w:r>
      <w:r>
        <w:tab/>
        <w:t>uh-HIGH-juh</w:t>
      </w:r>
    </w:p>
    <w:p w14:paraId="32845C16" w14:textId="77777777" w:rsidR="001F3CE1" w:rsidRDefault="001F3CE1" w:rsidP="001F3CE1">
      <w:pPr>
        <w:ind w:left="1440"/>
        <w:rPr>
          <w:iCs/>
        </w:rPr>
      </w:pPr>
      <w:r>
        <w:rPr>
          <w:iCs/>
        </w:rPr>
        <w:t>Jez'reel</w:t>
      </w:r>
      <w:r>
        <w:rPr>
          <w:iCs/>
        </w:rPr>
        <w:tab/>
      </w:r>
      <w:r>
        <w:rPr>
          <w:iCs/>
        </w:rPr>
        <w:tab/>
      </w:r>
      <w:r>
        <w:rPr>
          <w:iCs/>
        </w:rPr>
        <w:tab/>
      </w:r>
      <w:r>
        <w:rPr>
          <w:iCs/>
        </w:rPr>
        <w:tab/>
        <w:t>JEZ-ree-uhl</w:t>
      </w:r>
    </w:p>
    <w:p w14:paraId="13B7A228" w14:textId="77777777" w:rsidR="001F3CE1" w:rsidRDefault="001F3CE1" w:rsidP="001F3CE1">
      <w:pPr>
        <w:ind w:left="1440"/>
        <w:rPr>
          <w:iCs/>
        </w:rPr>
      </w:pPr>
      <w:r>
        <w:t>Jor</w:t>
      </w:r>
      <w:r>
        <w:rPr>
          <w:iCs/>
        </w:rPr>
        <w:t>'am</w:t>
      </w:r>
      <w:r>
        <w:rPr>
          <w:iCs/>
        </w:rPr>
        <w:tab/>
      </w:r>
      <w:r>
        <w:rPr>
          <w:iCs/>
        </w:rPr>
        <w:tab/>
      </w:r>
      <w:r>
        <w:rPr>
          <w:iCs/>
        </w:rPr>
        <w:tab/>
      </w:r>
      <w:r>
        <w:rPr>
          <w:iCs/>
        </w:rPr>
        <w:tab/>
        <w:t>JOR-uhm</w:t>
      </w:r>
    </w:p>
    <w:p w14:paraId="6C7CA670" w14:textId="77777777" w:rsidR="00303F2A" w:rsidRDefault="00303F2A" w:rsidP="009F644B">
      <w:pPr>
        <w:ind w:left="1440"/>
      </w:pPr>
      <w:r>
        <w:t>Haz'ael</w:t>
      </w:r>
      <w:r>
        <w:tab/>
      </w:r>
      <w:r>
        <w:tab/>
      </w:r>
      <w:r>
        <w:tab/>
      </w:r>
      <w:r>
        <w:tab/>
        <w:t>HAZ-ay-el</w:t>
      </w:r>
    </w:p>
    <w:p w14:paraId="5F272655" w14:textId="77777777" w:rsidR="001F3CE1" w:rsidRDefault="001F3CE1" w:rsidP="001F3CE1">
      <w:pPr>
        <w:ind w:left="1440"/>
      </w:pPr>
      <w:r>
        <w:t>Ahazi'ah</w:t>
      </w:r>
      <w:r>
        <w:tab/>
      </w:r>
      <w:r>
        <w:tab/>
      </w:r>
      <w:r>
        <w:tab/>
        <w:t>ay-huh-ZIGH-uh</w:t>
      </w:r>
    </w:p>
    <w:p w14:paraId="050A1851" w14:textId="77777777" w:rsidR="00EA3E83" w:rsidRPr="00D71501" w:rsidRDefault="00EA3E83"/>
    <w:p w14:paraId="6F539831" w14:textId="77777777" w:rsidR="00EA3E83" w:rsidRPr="00D71501" w:rsidRDefault="00EA3E83">
      <w:pPr>
        <w:pStyle w:val="Header"/>
        <w:tabs>
          <w:tab w:val="clear" w:pos="4320"/>
          <w:tab w:val="clear" w:pos="8640"/>
        </w:tabs>
      </w:pPr>
    </w:p>
    <w:p w14:paraId="7502758D" w14:textId="77777777" w:rsidR="00EA3E83" w:rsidRPr="006F6E9C" w:rsidRDefault="00EA3E83">
      <w:pPr>
        <w:rPr>
          <w:iCs/>
        </w:rPr>
      </w:pPr>
      <w:r>
        <w:rPr>
          <w:i/>
          <w:iCs/>
        </w:rPr>
        <w:t>The First Lesson.</w:t>
      </w:r>
      <w:r w:rsidR="006F6E9C">
        <w:rPr>
          <w:i/>
          <w:iCs/>
        </w:rPr>
        <w:t xml:space="preserve"> </w:t>
      </w:r>
      <w:r>
        <w:rPr>
          <w:i/>
          <w:iCs/>
        </w:rPr>
        <w:t>The Reader begins</w:t>
      </w:r>
    </w:p>
    <w:p w14:paraId="7A6495D5" w14:textId="77777777" w:rsidR="00EA3E83" w:rsidRPr="006F6E9C" w:rsidRDefault="00EA3E83">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Second Book of the Kings</w:t>
      </w:r>
    </w:p>
    <w:p w14:paraId="7FD51711" w14:textId="6B37E303" w:rsidR="00EA3E83" w:rsidRDefault="001F3CE1">
      <w:r>
        <w:t xml:space="preserve">Then </w:t>
      </w:r>
      <w:r w:rsidR="00EA3E83">
        <w:t>Eli'sha the prophet called one of the sons of the prophets and said to him, “Gird up your loins, and take this flask of oil in your hand, and go to Ra</w:t>
      </w:r>
      <w:r w:rsidR="009F644B">
        <w:t>'</w:t>
      </w:r>
      <w:r w:rsidR="00EA3E83">
        <w:t>moth-gil</w:t>
      </w:r>
      <w:r w:rsidR="009F644B">
        <w:t>'</w:t>
      </w:r>
      <w:r w:rsidR="00EA3E83">
        <w:t>ead.</w:t>
      </w:r>
      <w:r w:rsidR="006F6E9C">
        <w:t xml:space="preserve"> </w:t>
      </w:r>
      <w:r w:rsidR="00EA3E83">
        <w:t>And when you arrive, look there for Je</w:t>
      </w:r>
      <w:r w:rsidR="009F644B">
        <w:t>'</w:t>
      </w:r>
      <w:r w:rsidR="00EA3E83">
        <w:t xml:space="preserve">hu the </w:t>
      </w:r>
      <w:r w:rsidR="00EA3E83">
        <w:lastRenderedPageBreak/>
        <w:t>son of Jehosh'aphat, son of Nim</w:t>
      </w:r>
      <w:r w:rsidR="009F644B">
        <w:t>'</w:t>
      </w:r>
      <w:r w:rsidR="00EA3E83">
        <w:t>shi; and go in and bid him rise from among his fellows, and lead him to an inner chamber.</w:t>
      </w:r>
      <w:r w:rsidR="006F6E9C">
        <w:t xml:space="preserve"> </w:t>
      </w:r>
      <w:r w:rsidR="00EA3E83">
        <w:t xml:space="preserve">Then take the flask of oil, and pour it on his head, and say, ‘Thus says the </w:t>
      </w:r>
      <w:r w:rsidR="00EA3E83">
        <w:rPr>
          <w:smallCaps/>
        </w:rPr>
        <w:t>Lord</w:t>
      </w:r>
      <w:r w:rsidR="00EA3E83">
        <w:t xml:space="preserve">, I anoint you king over </w:t>
      </w:r>
      <w:smartTag w:uri="urn:schemas-microsoft-com:office:smarttags" w:element="country-region">
        <w:smartTag w:uri="urn:schemas-microsoft-com:office:smarttags" w:element="place">
          <w:r w:rsidR="00EA3E83">
            <w:t>Israel</w:t>
          </w:r>
        </w:smartTag>
      </w:smartTag>
      <w:r w:rsidR="00EA3E83">
        <w:t>.’</w:t>
      </w:r>
      <w:r w:rsidR="006F6E9C">
        <w:t xml:space="preserve"> </w:t>
      </w:r>
      <w:r w:rsidR="00EA3E83">
        <w:t>Then open the door and flee; do not tarry.”</w:t>
      </w:r>
      <w:r w:rsidR="006F6E9C">
        <w:t xml:space="preserve"> </w:t>
      </w:r>
      <w:r w:rsidR="00EA3E83">
        <w:t>So the young man, the prophet, went to Ra</w:t>
      </w:r>
      <w:r>
        <w:rPr>
          <w:iCs/>
        </w:rPr>
        <w:t>'</w:t>
      </w:r>
      <w:r w:rsidR="00EA3E83">
        <w:t>moth-gil</w:t>
      </w:r>
      <w:r>
        <w:rPr>
          <w:iCs/>
        </w:rPr>
        <w:t>'</w:t>
      </w:r>
      <w:r w:rsidR="00EA3E83">
        <w:t>ead.</w:t>
      </w:r>
      <w:r w:rsidR="006F6E9C">
        <w:t xml:space="preserve"> </w:t>
      </w:r>
      <w:r w:rsidR="00EA3E83">
        <w:t>And when he came, behold, the commanders of the army were in council; and he said, “I have an errand to you, O commander.”</w:t>
      </w:r>
      <w:r w:rsidR="006F6E9C">
        <w:t xml:space="preserve"> </w:t>
      </w:r>
      <w:r w:rsidR="00EA3E83">
        <w:t>And Je</w:t>
      </w:r>
      <w:r>
        <w:rPr>
          <w:iCs/>
        </w:rPr>
        <w:t>'</w:t>
      </w:r>
      <w:r w:rsidR="00EA3E83">
        <w:t>hu said, “To which of us all?” And he said, “To you, O commander.”</w:t>
      </w:r>
      <w:r w:rsidR="006F6E9C">
        <w:t xml:space="preserve"> </w:t>
      </w:r>
      <w:r w:rsidR="00EA3E83">
        <w:t xml:space="preserve">So he arose, and went into the house; and the young man poured the oil on his head, saying to him, “Thus says the </w:t>
      </w:r>
      <w:r w:rsidR="00EA3E83">
        <w:rPr>
          <w:smallCaps/>
        </w:rPr>
        <w:t>Lord</w:t>
      </w:r>
      <w:r w:rsidR="00EA3E83">
        <w:t xml:space="preserve"> the God of Israel, I anoint you king over the people of the </w:t>
      </w:r>
      <w:r w:rsidR="00EA3E83">
        <w:rPr>
          <w:smallCaps/>
        </w:rPr>
        <w:t>Lord</w:t>
      </w:r>
      <w:r w:rsidR="00EA3E83">
        <w:t xml:space="preserve">, over </w:t>
      </w:r>
      <w:smartTag w:uri="urn:schemas-microsoft-com:office:smarttags" w:element="country-region">
        <w:smartTag w:uri="urn:schemas-microsoft-com:office:smarttags" w:element="place">
          <w:r w:rsidR="00EA3E83">
            <w:t>Israel</w:t>
          </w:r>
        </w:smartTag>
      </w:smartTag>
      <w:r w:rsidR="00EA3E83">
        <w:t>.</w:t>
      </w:r>
      <w:r w:rsidR="006F6E9C">
        <w:t xml:space="preserve"> </w:t>
      </w:r>
      <w:r w:rsidR="00EA3E83">
        <w:t>And you shall strike down the house of A</w:t>
      </w:r>
      <w:r>
        <w:rPr>
          <w:iCs/>
        </w:rPr>
        <w:t>'</w:t>
      </w:r>
      <w:r w:rsidR="00EA3E83">
        <w:t xml:space="preserve">hab your master, that I may avenge on Jez'ebel the blood of my servants the prophets, and the blood of all the servants of the </w:t>
      </w:r>
      <w:r w:rsidR="00EA3E83">
        <w:rPr>
          <w:smallCaps/>
        </w:rPr>
        <w:t>Lord</w:t>
      </w:r>
      <w:r w:rsidR="00EA3E83">
        <w:t>.</w:t>
      </w:r>
      <w:r w:rsidR="006F6E9C">
        <w:t xml:space="preserve"> </w:t>
      </w:r>
      <w:r w:rsidR="00EA3E83">
        <w:t>For the whole house of A</w:t>
      </w:r>
      <w:r>
        <w:rPr>
          <w:iCs/>
        </w:rPr>
        <w:t>'</w:t>
      </w:r>
      <w:r w:rsidR="00EA3E83">
        <w:t>hab shall perish; and I will cut off from A</w:t>
      </w:r>
      <w:r>
        <w:rPr>
          <w:iCs/>
        </w:rPr>
        <w:t>'</w:t>
      </w:r>
      <w:r w:rsidR="00EA3E83">
        <w:t>hab every male, bond or free, in Israel.</w:t>
      </w:r>
      <w:r w:rsidR="006F6E9C">
        <w:t xml:space="preserve"> </w:t>
      </w:r>
      <w:r w:rsidR="00EA3E83">
        <w:t>And I will make the house of A</w:t>
      </w:r>
      <w:r>
        <w:rPr>
          <w:iCs/>
        </w:rPr>
        <w:t>'</w:t>
      </w:r>
      <w:r w:rsidR="00EA3E83">
        <w:t>hab like the house of Jerobo'am the son of Ne</w:t>
      </w:r>
      <w:r w:rsidR="009F644B">
        <w:t>'</w:t>
      </w:r>
      <w:r w:rsidR="00EA3E83">
        <w:t>bat, and like the house of Ba'asha the son of Ahi'jah.</w:t>
      </w:r>
      <w:r w:rsidR="006F6E9C">
        <w:t xml:space="preserve"> </w:t>
      </w:r>
      <w:r w:rsidR="00EA3E83">
        <w:t>And the dogs shall eat Jez'ebel in the territory of Jez</w:t>
      </w:r>
      <w:r>
        <w:rPr>
          <w:iCs/>
        </w:rPr>
        <w:t>'</w:t>
      </w:r>
      <w:r w:rsidR="00EA3E83">
        <w:t>reel, and none shall bury her.”</w:t>
      </w:r>
      <w:r w:rsidR="006F6E9C">
        <w:t xml:space="preserve"> </w:t>
      </w:r>
      <w:r w:rsidR="00EA3E83">
        <w:t>Then he opened the door, and fled.</w:t>
      </w:r>
      <w:r w:rsidR="006F6E9C">
        <w:t xml:space="preserve"> </w:t>
      </w:r>
      <w:r w:rsidR="00EA3E83">
        <w:t>When Je</w:t>
      </w:r>
      <w:r w:rsidR="00303F2A">
        <w:t>'</w:t>
      </w:r>
      <w:r w:rsidR="00EA3E83">
        <w:t>hu came out to the servants of his master, they said to him, “Is all well?</w:t>
      </w:r>
      <w:r w:rsidR="006F6E9C">
        <w:t xml:space="preserve"> </w:t>
      </w:r>
      <w:r w:rsidR="00EA3E83">
        <w:t xml:space="preserve">Why did this mad </w:t>
      </w:r>
      <w:r w:rsidR="00EA3E83">
        <w:lastRenderedPageBreak/>
        <w:t>fellow come to you?” And he said to them, “You know the fellow and his talk.”</w:t>
      </w:r>
      <w:r w:rsidR="006F6E9C">
        <w:t xml:space="preserve"> </w:t>
      </w:r>
      <w:r w:rsidR="00EA3E83">
        <w:t>And they said, “That is not true; tell us now.”</w:t>
      </w:r>
      <w:r w:rsidR="006F6E9C">
        <w:t xml:space="preserve"> </w:t>
      </w:r>
      <w:r w:rsidR="00EA3E83">
        <w:t xml:space="preserve">And he said, “Thus and so he spoke to me, saying, ‘Thus says the </w:t>
      </w:r>
      <w:r w:rsidR="00EA3E83">
        <w:rPr>
          <w:smallCaps/>
        </w:rPr>
        <w:t>Lord</w:t>
      </w:r>
      <w:r w:rsidR="00EA3E83">
        <w:t>, I anoint you king over Israel.’</w:t>
      </w:r>
      <w:r w:rsidR="005D2069">
        <w:t xml:space="preserve"> </w:t>
      </w:r>
      <w:r w:rsidR="00EA3E83">
        <w:t>”</w:t>
      </w:r>
      <w:r w:rsidR="006F6E9C">
        <w:t xml:space="preserve"> </w:t>
      </w:r>
      <w:r w:rsidR="00EA3E83">
        <w:t>Then in haste every man of them took his garment, and put it under him on the bare steps, and they blew the trumpet, and proclaimed, “Je</w:t>
      </w:r>
      <w:r w:rsidR="005D2069">
        <w:t>'</w:t>
      </w:r>
      <w:r w:rsidR="00EA3E83">
        <w:t>hu is king.”</w:t>
      </w:r>
      <w:r w:rsidR="006F6E9C">
        <w:t xml:space="preserve"> </w:t>
      </w:r>
      <w:r w:rsidR="00EA3E83">
        <w:t>Thus Je</w:t>
      </w:r>
      <w:r w:rsidR="005D2069">
        <w:t>'</w:t>
      </w:r>
      <w:r w:rsidR="00EA3E83">
        <w:t>hu the son of Jehosh'aphat the son of Nim</w:t>
      </w:r>
      <w:r w:rsidR="005D2069">
        <w:t>'</w:t>
      </w:r>
      <w:r w:rsidR="00EA3E83">
        <w:t>shi conspired against Jor</w:t>
      </w:r>
      <w:r>
        <w:t>'</w:t>
      </w:r>
      <w:r w:rsidR="00EA3E83">
        <w:t>am.</w:t>
      </w:r>
      <w:r w:rsidR="006F6E9C">
        <w:t xml:space="preserve"> </w:t>
      </w:r>
      <w:r w:rsidR="00EA3E83">
        <w:t>(Now Jor</w:t>
      </w:r>
      <w:r>
        <w:t>'</w:t>
      </w:r>
      <w:r w:rsidR="00EA3E83">
        <w:t>am with all Israel had been on guard at Ra</w:t>
      </w:r>
      <w:r w:rsidR="005D2069">
        <w:t>'</w:t>
      </w:r>
      <w:r w:rsidR="00EA3E83">
        <w:t>moth-gil</w:t>
      </w:r>
      <w:r w:rsidR="005D2069">
        <w:t>'</w:t>
      </w:r>
      <w:r w:rsidR="00EA3E83">
        <w:t>ead against Haz'ael king of Syria; but King Jor</w:t>
      </w:r>
      <w:r>
        <w:t>'</w:t>
      </w:r>
      <w:r w:rsidR="00EA3E83">
        <w:t>am had returned to be healed in Jez</w:t>
      </w:r>
      <w:r>
        <w:rPr>
          <w:iCs/>
        </w:rPr>
        <w:t>'</w:t>
      </w:r>
      <w:r w:rsidR="00EA3E83">
        <w:t>reel of the wounds which the Syrians had given him, when he fought with Haz'ael king of Syria.)</w:t>
      </w:r>
      <w:r w:rsidR="006F6E9C">
        <w:t xml:space="preserve"> </w:t>
      </w:r>
      <w:r w:rsidR="00EA3E83">
        <w:t>So Je</w:t>
      </w:r>
      <w:r w:rsidR="005D2069">
        <w:t>'</w:t>
      </w:r>
      <w:r w:rsidR="00EA3E83">
        <w:t>hu said, “If this is your mind, then let no one slip out of the city to go and tell the news in Jez</w:t>
      </w:r>
      <w:r>
        <w:rPr>
          <w:iCs/>
        </w:rPr>
        <w:t>'</w:t>
      </w:r>
      <w:r w:rsidR="00EA3E83">
        <w:t>reel.”</w:t>
      </w:r>
      <w:r w:rsidR="006F6E9C">
        <w:t xml:space="preserve"> </w:t>
      </w:r>
      <w:r w:rsidR="00EA3E83">
        <w:t>Then Je</w:t>
      </w:r>
      <w:r w:rsidR="005D2069">
        <w:t>'</w:t>
      </w:r>
      <w:r w:rsidR="00EA3E83">
        <w:t>hu mounted his chariot, and went to Jez</w:t>
      </w:r>
      <w:r>
        <w:rPr>
          <w:iCs/>
        </w:rPr>
        <w:t>'</w:t>
      </w:r>
      <w:r w:rsidR="00EA3E83">
        <w:t>reel, for Jor</w:t>
      </w:r>
      <w:r>
        <w:rPr>
          <w:iCs/>
        </w:rPr>
        <w:t>'</w:t>
      </w:r>
      <w:r w:rsidR="00EA3E83">
        <w:t>am lay there.</w:t>
      </w:r>
      <w:r w:rsidR="006F6E9C">
        <w:t xml:space="preserve"> </w:t>
      </w:r>
      <w:r w:rsidR="00EA3E83">
        <w:t>And Ahazi'ah king of Judah had come down to visit Jor</w:t>
      </w:r>
      <w:r w:rsidR="00C36C8B">
        <w:t>'</w:t>
      </w:r>
      <w:r w:rsidR="00EA3E83">
        <w:t>am.</w:t>
      </w:r>
    </w:p>
    <w:p w14:paraId="2CE2EFC6" w14:textId="77777777" w:rsidR="00EA3E83" w:rsidRDefault="00A7182F">
      <w:r>
        <w:rPr>
          <w:i/>
          <w:iCs/>
        </w:rPr>
        <w:t>The Reader concludes</w:t>
      </w:r>
      <w:r>
        <w:rPr>
          <w:i/>
          <w:iCs/>
        </w:rPr>
        <w:tab/>
      </w:r>
      <w:r w:rsidR="00EA3E83">
        <w:t>The Word of the Lord.</w:t>
      </w:r>
    </w:p>
    <w:p w14:paraId="19153781" w14:textId="77777777" w:rsidR="00EA3E83" w:rsidRDefault="00EA3E83"/>
    <w:p w14:paraId="5DFF08A8" w14:textId="77777777" w:rsidR="00303F2A" w:rsidRPr="00303F2A" w:rsidRDefault="00303F2A" w:rsidP="00303F2A">
      <w:pPr>
        <w:autoSpaceDE w:val="0"/>
        <w:autoSpaceDN w:val="0"/>
        <w:adjustRightInd w:val="0"/>
      </w:pPr>
    </w:p>
    <w:p w14:paraId="25A382B3" w14:textId="1FB296D9" w:rsidR="00303F2A" w:rsidRDefault="00303F2A">
      <w:pPr>
        <w:rPr>
          <w:b/>
          <w:bCs/>
        </w:rPr>
      </w:pPr>
      <w:r w:rsidRPr="001F3CE1">
        <w:rPr>
          <w:b/>
          <w:i/>
        </w:rPr>
        <w:t>Please turn to the page for the Second Lesson.</w:t>
      </w:r>
      <w:r>
        <w:rPr>
          <w:b/>
          <w:bCs/>
        </w:rPr>
        <w:br w:type="page"/>
      </w:r>
    </w:p>
    <w:p w14:paraId="0CD9C4ED" w14:textId="77777777" w:rsidR="00303F2A" w:rsidRDefault="00303F2A" w:rsidP="00303F2A">
      <w:pPr>
        <w:rPr>
          <w:b/>
          <w:bCs/>
          <w:szCs w:val="20"/>
        </w:rPr>
      </w:pPr>
      <w:r>
        <w:rPr>
          <w:b/>
          <w:bCs/>
        </w:rPr>
        <w:lastRenderedPageBreak/>
        <w:t>For use with the Second Lesson</w:t>
      </w:r>
    </w:p>
    <w:p w14:paraId="19647EE8" w14:textId="77777777" w:rsidR="00303F2A" w:rsidRDefault="00303F2A" w:rsidP="00303F2A">
      <w:pPr>
        <w:rPr>
          <w:bCs/>
        </w:rPr>
      </w:pPr>
      <w:r>
        <w:rPr>
          <w:bCs/>
        </w:rPr>
        <w:t xml:space="preserve">Adapted from </w:t>
      </w:r>
      <w:r>
        <w:rPr>
          <w:bCs/>
          <w:i/>
        </w:rPr>
        <w:t>The Vocabulary of the Church</w:t>
      </w:r>
      <w:r>
        <w:rPr>
          <w:bCs/>
        </w:rPr>
        <w:t xml:space="preserve"> (1960):</w:t>
      </w:r>
    </w:p>
    <w:p w14:paraId="3F6556B5" w14:textId="77777777" w:rsidR="00303F2A" w:rsidRDefault="00303F2A" w:rsidP="00303F2A">
      <w:pPr>
        <w:rPr>
          <w:bCs/>
        </w:rPr>
      </w:pPr>
    </w:p>
    <w:p w14:paraId="2DBC4216" w14:textId="77777777" w:rsidR="00303F2A" w:rsidRDefault="00303F2A" w:rsidP="00303F2A">
      <w:pPr>
        <w:ind w:left="1440"/>
      </w:pPr>
      <w:r>
        <w:t>Sce'va</w:t>
      </w:r>
      <w:r>
        <w:tab/>
      </w:r>
      <w:r>
        <w:tab/>
      </w:r>
      <w:r>
        <w:tab/>
        <w:t>SEE-vuh</w:t>
      </w:r>
    </w:p>
    <w:p w14:paraId="2A4001C9" w14:textId="77777777" w:rsidR="00EA3E83" w:rsidRDefault="00EA3E83"/>
    <w:p w14:paraId="749153E8" w14:textId="77777777" w:rsidR="00303F2A" w:rsidRDefault="00303F2A"/>
    <w:p w14:paraId="064CEDF6" w14:textId="77777777" w:rsidR="00EA3E83" w:rsidRPr="006F6E9C" w:rsidRDefault="00EA3E83">
      <w:pPr>
        <w:rPr>
          <w:iCs/>
        </w:rPr>
      </w:pPr>
      <w:r>
        <w:rPr>
          <w:i/>
          <w:iCs/>
        </w:rPr>
        <w:t>The Se</w:t>
      </w:r>
      <w:r w:rsidR="00A7182F">
        <w:rPr>
          <w:i/>
          <w:iCs/>
        </w:rPr>
        <w:t>cond Lesson.</w:t>
      </w:r>
      <w:r w:rsidR="006F6E9C">
        <w:rPr>
          <w:i/>
          <w:iCs/>
        </w:rPr>
        <w:t xml:space="preserve"> </w:t>
      </w:r>
      <w:r w:rsidR="00A7182F">
        <w:rPr>
          <w:i/>
          <w:iCs/>
        </w:rPr>
        <w:t>The Reader begins</w:t>
      </w:r>
    </w:p>
    <w:p w14:paraId="5051A173" w14:textId="77777777" w:rsidR="00EA3E83" w:rsidRDefault="00EA3E83">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66ABA3A0" w14:textId="120F4F4A" w:rsidR="00EA3E83" w:rsidRDefault="00C36C8B">
      <w:r>
        <w:t xml:space="preserve">And </w:t>
      </w:r>
      <w:r w:rsidR="00EA3E83">
        <w:t>God did extraordinary miracles by the hands of Paul, so that handkerchiefs or aprons were carried away from his body to the sick, and diseases left them and the evil spirits came out of them.</w:t>
      </w:r>
      <w:r w:rsidR="006F6E9C">
        <w:t xml:space="preserve"> </w:t>
      </w:r>
      <w:r w:rsidR="00EA3E83">
        <w:t>Then some of the itinerant Jewish exorcists undertook to pronounce the name of the Lord Jesus over those who had evil spirits, saying, “I adjure you by the Jesus whom Paul preaches.”</w:t>
      </w:r>
      <w:r w:rsidR="006F6E9C">
        <w:t xml:space="preserve"> </w:t>
      </w:r>
      <w:r w:rsidR="00EA3E83">
        <w:t>Seven sons of a Jewish high priest named Sce</w:t>
      </w:r>
      <w:r w:rsidR="00303F2A">
        <w:t>'</w:t>
      </w:r>
      <w:r w:rsidR="00EA3E83">
        <w:t>va were doing this.</w:t>
      </w:r>
      <w:r w:rsidR="006F6E9C">
        <w:t xml:space="preserve"> </w:t>
      </w:r>
      <w:r w:rsidR="00EA3E83">
        <w:t>But the evil spirit answered them, “Jesus I know, and Paul I know; but who are you?” And the man in whom the evil spirit was leaped on them, mastered all of them, and overpowered them, so that they fled out of that house naked and wounded.</w:t>
      </w:r>
      <w:r w:rsidR="006F6E9C">
        <w:t xml:space="preserve"> </w:t>
      </w:r>
      <w:r w:rsidR="00EA3E83">
        <w:t xml:space="preserve">And this became known to all residents of </w:t>
      </w:r>
      <w:smartTag w:uri="urn:schemas-microsoft-com:office:smarttags" w:element="City">
        <w:smartTag w:uri="urn:schemas-microsoft-com:office:smarttags" w:element="place">
          <w:r w:rsidR="00EA3E83">
            <w:t>Ephesus</w:t>
          </w:r>
        </w:smartTag>
      </w:smartTag>
      <w:r w:rsidR="00EA3E83">
        <w:t>, both Jews and Greeks; and fear fell upon them all; and the name of the Lord Jesus was extolled.</w:t>
      </w:r>
      <w:r w:rsidR="006F6E9C">
        <w:t xml:space="preserve"> </w:t>
      </w:r>
      <w:r w:rsidR="00EA3E83">
        <w:t>Many also of those who were now believers came, confessing and divulging their practices.</w:t>
      </w:r>
      <w:r w:rsidR="006F6E9C">
        <w:t xml:space="preserve"> </w:t>
      </w:r>
      <w:r w:rsidR="00EA3E83">
        <w:t xml:space="preserve">And a </w:t>
      </w:r>
      <w:r w:rsidR="00EA3E83">
        <w:lastRenderedPageBreak/>
        <w:t>number of those who practiced magic arts brought their books together and burned them in the sight of all; and they counted the value of them and found it came to fifty thousand pieces of silver.</w:t>
      </w:r>
      <w:r w:rsidR="006F6E9C">
        <w:t xml:space="preserve"> </w:t>
      </w:r>
      <w:r w:rsidR="00EA3E83">
        <w:t>So the word of the Lord grew and prevailed mightily.</w:t>
      </w:r>
    </w:p>
    <w:p w14:paraId="61B10BB6" w14:textId="77777777" w:rsidR="00EA3E83" w:rsidRDefault="00EA3E83">
      <w:r>
        <w:rPr>
          <w:i/>
          <w:iCs/>
        </w:rPr>
        <w:t>The Reader concludes</w:t>
      </w:r>
      <w:r>
        <w:tab/>
        <w:t>The Word of the Lord.</w:t>
      </w:r>
    </w:p>
    <w:sectPr w:rsidR="00EA3E83" w:rsidSect="004D6A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1CBC" w14:textId="77777777" w:rsidR="005C154A" w:rsidRDefault="005C154A">
      <w:r>
        <w:separator/>
      </w:r>
    </w:p>
  </w:endnote>
  <w:endnote w:type="continuationSeparator" w:id="0">
    <w:p w14:paraId="78F50DE5" w14:textId="77777777" w:rsidR="005C154A" w:rsidRDefault="005C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541D" w14:textId="77777777" w:rsidR="004D6AC2" w:rsidRDefault="00EA3E83">
    <w:pPr>
      <w:pStyle w:val="Footer"/>
      <w:rPr>
        <w:smallCaps/>
        <w:sz w:val="24"/>
      </w:rPr>
    </w:pPr>
    <w:r>
      <w:rPr>
        <w:smallCaps/>
        <w:sz w:val="24"/>
      </w:rPr>
      <w:t>Year 2, Prope</w:t>
    </w:r>
    <w:r w:rsidR="006F6E9C">
      <w:rPr>
        <w:smallCaps/>
        <w:sz w:val="24"/>
      </w:rPr>
      <w:t>r 20, Thursday:</w:t>
    </w:r>
    <w:r w:rsidR="0090697D">
      <w:rPr>
        <w:smallCaps/>
        <w:sz w:val="24"/>
      </w:rPr>
      <w:t xml:space="preserve"> Evening Prayer</w:t>
    </w:r>
  </w:p>
  <w:p w14:paraId="17559928" w14:textId="77777777" w:rsidR="00EA3E83" w:rsidRDefault="00EA3E83">
    <w:pPr>
      <w:pStyle w:val="Footer"/>
      <w:rPr>
        <w:sz w:val="24"/>
      </w:rPr>
    </w:pPr>
    <w:r>
      <w:rPr>
        <w:smallCaps/>
        <w:sz w:val="24"/>
      </w:rPr>
      <w:t>2 Kings 9:1</w:t>
    </w:r>
    <w:r w:rsidR="005D2069">
      <w:rPr>
        <w:smallCaps/>
        <w:sz w:val="24"/>
      </w:rPr>
      <w:t>–</w:t>
    </w:r>
    <w:r>
      <w:rPr>
        <w:smallCaps/>
        <w:sz w:val="24"/>
      </w:rPr>
      <w:t>16; Acts 19:11</w:t>
    </w:r>
    <w:r w:rsidR="005D2069">
      <w:rPr>
        <w:smallCaps/>
        <w:sz w:val="24"/>
      </w:rPr>
      <w:t>–</w:t>
    </w:r>
    <w:r>
      <w:rPr>
        <w:smallCaps/>
        <w:sz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361B" w14:textId="77777777" w:rsidR="005C154A" w:rsidRDefault="005C154A">
      <w:r>
        <w:separator/>
      </w:r>
    </w:p>
  </w:footnote>
  <w:footnote w:type="continuationSeparator" w:id="0">
    <w:p w14:paraId="4DC38C74" w14:textId="77777777" w:rsidR="005C154A" w:rsidRDefault="005C1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2F"/>
    <w:rsid w:val="00174010"/>
    <w:rsid w:val="001F3CE1"/>
    <w:rsid w:val="00303F2A"/>
    <w:rsid w:val="0034162C"/>
    <w:rsid w:val="004D6AC2"/>
    <w:rsid w:val="005C154A"/>
    <w:rsid w:val="005D2069"/>
    <w:rsid w:val="006F6E9C"/>
    <w:rsid w:val="0076645B"/>
    <w:rsid w:val="00834112"/>
    <w:rsid w:val="008D66A2"/>
    <w:rsid w:val="0090697D"/>
    <w:rsid w:val="009B4616"/>
    <w:rsid w:val="009F644B"/>
    <w:rsid w:val="00A7182F"/>
    <w:rsid w:val="00AC294C"/>
    <w:rsid w:val="00C36C8B"/>
    <w:rsid w:val="00C51172"/>
    <w:rsid w:val="00CF71A8"/>
    <w:rsid w:val="00D71501"/>
    <w:rsid w:val="00EA3E83"/>
    <w:rsid w:val="00F3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A6B92B"/>
  <w15:docId w15:val="{4FB6A9C4-6576-481F-9E19-B9EBF252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532839041">
      <w:bodyDiv w:val="1"/>
      <w:marLeft w:val="0"/>
      <w:marRight w:val="0"/>
      <w:marTop w:val="0"/>
      <w:marBottom w:val="0"/>
      <w:divBdr>
        <w:top w:val="none" w:sz="0" w:space="0" w:color="auto"/>
        <w:left w:val="none" w:sz="0" w:space="0" w:color="auto"/>
        <w:bottom w:val="none" w:sz="0" w:space="0" w:color="auto"/>
        <w:right w:val="none" w:sz="0" w:space="0" w:color="auto"/>
      </w:divBdr>
    </w:div>
    <w:div w:id="566064533">
      <w:bodyDiv w:val="1"/>
      <w:marLeft w:val="0"/>
      <w:marRight w:val="0"/>
      <w:marTop w:val="0"/>
      <w:marBottom w:val="0"/>
      <w:divBdr>
        <w:top w:val="none" w:sz="0" w:space="0" w:color="auto"/>
        <w:left w:val="none" w:sz="0" w:space="0" w:color="auto"/>
        <w:bottom w:val="none" w:sz="0" w:space="0" w:color="auto"/>
        <w:right w:val="none" w:sz="0" w:space="0" w:color="auto"/>
      </w:divBdr>
    </w:div>
    <w:div w:id="720441771">
      <w:bodyDiv w:val="1"/>
      <w:marLeft w:val="0"/>
      <w:marRight w:val="0"/>
      <w:marTop w:val="0"/>
      <w:marBottom w:val="0"/>
      <w:divBdr>
        <w:top w:val="none" w:sz="0" w:space="0" w:color="auto"/>
        <w:left w:val="none" w:sz="0" w:space="0" w:color="auto"/>
        <w:bottom w:val="none" w:sz="0" w:space="0" w:color="auto"/>
        <w:right w:val="none" w:sz="0" w:space="0" w:color="auto"/>
      </w:divBdr>
    </w:div>
    <w:div w:id="1128160896">
      <w:bodyDiv w:val="1"/>
      <w:marLeft w:val="0"/>
      <w:marRight w:val="0"/>
      <w:marTop w:val="0"/>
      <w:marBottom w:val="0"/>
      <w:divBdr>
        <w:top w:val="none" w:sz="0" w:space="0" w:color="auto"/>
        <w:left w:val="none" w:sz="0" w:space="0" w:color="auto"/>
        <w:bottom w:val="none" w:sz="0" w:space="0" w:color="auto"/>
        <w:right w:val="none" w:sz="0" w:space="0" w:color="auto"/>
      </w:divBdr>
    </w:div>
    <w:div w:id="1314139346">
      <w:bodyDiv w:val="1"/>
      <w:marLeft w:val="0"/>
      <w:marRight w:val="0"/>
      <w:marTop w:val="0"/>
      <w:marBottom w:val="0"/>
      <w:divBdr>
        <w:top w:val="none" w:sz="0" w:space="0" w:color="auto"/>
        <w:left w:val="none" w:sz="0" w:space="0" w:color="auto"/>
        <w:bottom w:val="none" w:sz="0" w:space="0" w:color="auto"/>
        <w:right w:val="none" w:sz="0" w:space="0" w:color="auto"/>
      </w:divBdr>
    </w:div>
    <w:div w:id="1408306552">
      <w:bodyDiv w:val="1"/>
      <w:marLeft w:val="0"/>
      <w:marRight w:val="0"/>
      <w:marTop w:val="0"/>
      <w:marBottom w:val="0"/>
      <w:divBdr>
        <w:top w:val="none" w:sz="0" w:space="0" w:color="auto"/>
        <w:left w:val="none" w:sz="0" w:space="0" w:color="auto"/>
        <w:bottom w:val="none" w:sz="0" w:space="0" w:color="auto"/>
        <w:right w:val="none" w:sz="0" w:space="0" w:color="auto"/>
      </w:divBdr>
    </w:div>
    <w:div w:id="1561751535">
      <w:bodyDiv w:val="1"/>
      <w:marLeft w:val="0"/>
      <w:marRight w:val="0"/>
      <w:marTop w:val="0"/>
      <w:marBottom w:val="0"/>
      <w:divBdr>
        <w:top w:val="none" w:sz="0" w:space="0" w:color="auto"/>
        <w:left w:val="none" w:sz="0" w:space="0" w:color="auto"/>
        <w:bottom w:val="none" w:sz="0" w:space="0" w:color="auto"/>
        <w:right w:val="none" w:sz="0" w:space="0" w:color="auto"/>
      </w:divBdr>
    </w:div>
    <w:div w:id="1568302054">
      <w:bodyDiv w:val="1"/>
      <w:marLeft w:val="0"/>
      <w:marRight w:val="0"/>
      <w:marTop w:val="0"/>
      <w:marBottom w:val="0"/>
      <w:divBdr>
        <w:top w:val="none" w:sz="0" w:space="0" w:color="auto"/>
        <w:left w:val="none" w:sz="0" w:space="0" w:color="auto"/>
        <w:bottom w:val="none" w:sz="0" w:space="0" w:color="auto"/>
        <w:right w:val="none" w:sz="0" w:space="0" w:color="auto"/>
      </w:divBdr>
    </w:div>
    <w:div w:id="1624995250">
      <w:bodyDiv w:val="1"/>
      <w:marLeft w:val="0"/>
      <w:marRight w:val="0"/>
      <w:marTop w:val="0"/>
      <w:marBottom w:val="0"/>
      <w:divBdr>
        <w:top w:val="none" w:sz="0" w:space="0" w:color="auto"/>
        <w:left w:val="none" w:sz="0" w:space="0" w:color="auto"/>
        <w:bottom w:val="none" w:sz="0" w:space="0" w:color="auto"/>
        <w:right w:val="none" w:sz="0" w:space="0" w:color="auto"/>
      </w:divBdr>
    </w:div>
    <w:div w:id="1687710143">
      <w:bodyDiv w:val="1"/>
      <w:marLeft w:val="0"/>
      <w:marRight w:val="0"/>
      <w:marTop w:val="0"/>
      <w:marBottom w:val="0"/>
      <w:divBdr>
        <w:top w:val="none" w:sz="0" w:space="0" w:color="auto"/>
        <w:left w:val="none" w:sz="0" w:space="0" w:color="auto"/>
        <w:bottom w:val="none" w:sz="0" w:space="0" w:color="auto"/>
        <w:right w:val="none" w:sz="0" w:space="0" w:color="auto"/>
      </w:divBdr>
    </w:div>
    <w:div w:id="1701121687">
      <w:bodyDiv w:val="1"/>
      <w:marLeft w:val="0"/>
      <w:marRight w:val="0"/>
      <w:marTop w:val="0"/>
      <w:marBottom w:val="0"/>
      <w:divBdr>
        <w:top w:val="none" w:sz="0" w:space="0" w:color="auto"/>
        <w:left w:val="none" w:sz="0" w:space="0" w:color="auto"/>
        <w:bottom w:val="none" w:sz="0" w:space="0" w:color="auto"/>
        <w:right w:val="none" w:sz="0" w:space="0" w:color="auto"/>
      </w:divBdr>
    </w:div>
    <w:div w:id="1858884531">
      <w:bodyDiv w:val="1"/>
      <w:marLeft w:val="0"/>
      <w:marRight w:val="0"/>
      <w:marTop w:val="0"/>
      <w:marBottom w:val="0"/>
      <w:divBdr>
        <w:top w:val="none" w:sz="0" w:space="0" w:color="auto"/>
        <w:left w:val="none" w:sz="0" w:space="0" w:color="auto"/>
        <w:bottom w:val="none" w:sz="0" w:space="0" w:color="auto"/>
        <w:right w:val="none" w:sz="0" w:space="0" w:color="auto"/>
      </w:divBdr>
    </w:div>
    <w:div w:id="1886676846">
      <w:bodyDiv w:val="1"/>
      <w:marLeft w:val="0"/>
      <w:marRight w:val="0"/>
      <w:marTop w:val="0"/>
      <w:marBottom w:val="0"/>
      <w:divBdr>
        <w:top w:val="none" w:sz="0" w:space="0" w:color="auto"/>
        <w:left w:val="none" w:sz="0" w:space="0" w:color="auto"/>
        <w:bottom w:val="none" w:sz="0" w:space="0" w:color="auto"/>
        <w:right w:val="none" w:sz="0" w:space="0" w:color="auto"/>
      </w:divBdr>
    </w:div>
    <w:div w:id="20022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707</TotalTime>
  <Pages>5</Pages>
  <Words>831</Words>
  <Characters>3706</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2012-09-19T19:17:00Z</cp:lastPrinted>
  <dcterms:created xsi:type="dcterms:W3CDTF">2012-09-19T19:17:00Z</dcterms:created>
  <dcterms:modified xsi:type="dcterms:W3CDTF">2020-09-13T18:49:00Z</dcterms:modified>
</cp:coreProperties>
</file>