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BF" w:rsidRPr="002567FB" w:rsidRDefault="00B703BF">
      <w:pPr>
        <w:pStyle w:val="Heading2"/>
        <w:rPr>
          <w:b w:val="0"/>
        </w:rPr>
      </w:pPr>
      <w:r>
        <w:rPr>
          <w:smallCaps/>
        </w:rPr>
        <w:t>Year 2, Proper 21, Sunday: Morning Prayer</w:t>
      </w:r>
    </w:p>
    <w:p w:rsidR="00B703BF" w:rsidRPr="002567FB" w:rsidRDefault="00B703BF"/>
    <w:p w:rsidR="00B703BF" w:rsidRPr="002567FB" w:rsidRDefault="00B703BF">
      <w:pPr>
        <w:pStyle w:val="Header"/>
        <w:tabs>
          <w:tab w:val="clear" w:pos="4320"/>
          <w:tab w:val="clear" w:pos="8640"/>
        </w:tabs>
      </w:pPr>
    </w:p>
    <w:p w:rsidR="00B703BF" w:rsidRPr="001B5D91" w:rsidRDefault="001B5D91">
      <w:pPr>
        <w:rPr>
          <w:iCs/>
        </w:rPr>
      </w:pPr>
      <w:r>
        <w:rPr>
          <w:i/>
          <w:iCs/>
        </w:rPr>
        <w:t>The First Lesson.</w:t>
      </w:r>
      <w:r w:rsidR="00B703BF">
        <w:rPr>
          <w:i/>
          <w:iCs/>
        </w:rPr>
        <w:t xml:space="preserve"> The Reader begins</w:t>
      </w:r>
    </w:p>
    <w:p w:rsidR="00B703BF" w:rsidRPr="001B5D91" w:rsidRDefault="00B703BF">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Book of Hosea</w:t>
      </w:r>
    </w:p>
    <w:p w:rsidR="00B703BF" w:rsidRPr="001B5D91" w:rsidRDefault="00B703BF">
      <w:r>
        <w:t>“Plead with your mother, plead</w:t>
      </w:r>
      <w:r w:rsidR="002567FB">
        <w:t>—for</w:t>
      </w:r>
      <w:r w:rsidR="00E04F37">
        <w:t xml:space="preserve"> </w:t>
      </w:r>
      <w:r>
        <w:t>she is not my wife, and I am not her husband</w:t>
      </w:r>
      <w:r w:rsidR="002567FB">
        <w:t>—that</w:t>
      </w:r>
      <w:r w:rsidR="00E04F37">
        <w:t xml:space="preserve"> </w:t>
      </w:r>
      <w:r>
        <w:t>she put away her harlotry from her face, and her adultery from between her breasts; lest I strip her naked and make her as in the day she was born, and make her like a wilderness, and set her like a parched land, and slay her with thirst.</w:t>
      </w:r>
      <w:r w:rsidR="001B5D91">
        <w:t xml:space="preserve"> </w:t>
      </w:r>
      <w:r>
        <w:t>Upon her children also I will have no pity, because they are children of harlotry.</w:t>
      </w:r>
      <w:r w:rsidR="001B5D91">
        <w:t xml:space="preserve"> </w:t>
      </w:r>
      <w:r>
        <w:t>For their mother has played the harlot; she that conceived them has acted shamefully.</w:t>
      </w:r>
      <w:r w:rsidR="001B5D91">
        <w:t xml:space="preserve"> </w:t>
      </w:r>
      <w:r>
        <w:t>For she said, ‘I will go after my lovers, who give me my bread and my water, my wool and my flax, my oil and my drink.’</w:t>
      </w:r>
      <w:r w:rsidR="001B5D91">
        <w:t xml:space="preserve"> </w:t>
      </w:r>
      <w:r>
        <w:t>Therefore I will hedge up her way with thorns; and I will build a wall against her, so that she cannot find her paths.</w:t>
      </w:r>
      <w:r w:rsidR="001B5D91">
        <w:t xml:space="preserve"> </w:t>
      </w:r>
      <w:r>
        <w:t>She shall pursue her lovers, but not overtake them; and she shall seek them, but shall not find them.</w:t>
      </w:r>
      <w:r w:rsidR="001B5D91">
        <w:t xml:space="preserve"> </w:t>
      </w:r>
      <w:r>
        <w:t>Then she shall say, ‘I will go and return to my first husband, for it was better with me then than now.’</w:t>
      </w:r>
      <w:r w:rsidR="001B5D91">
        <w:t xml:space="preserve"> </w:t>
      </w:r>
      <w:r>
        <w:t>And she did not know that it was I who gave her the grain, the wine, and the oil, and who lavished upon her silver and gold which they used for Ba'al.</w:t>
      </w:r>
      <w:r w:rsidR="001B5D91">
        <w:t xml:space="preserve"> </w:t>
      </w:r>
      <w:r>
        <w:t xml:space="preserve">Therefore I will take back my grain </w:t>
      </w:r>
      <w:r>
        <w:lastRenderedPageBreak/>
        <w:t>in its time, and my wine in its season; and I will take away my wool and my flax, which were to cover her nakedness.</w:t>
      </w:r>
      <w:r w:rsidR="001B5D91">
        <w:t xml:space="preserve"> </w:t>
      </w:r>
      <w:r>
        <w:t>Now I will uncover her lewdness in the sight of her lovers, and no one shall rescue her out of my hand.</w:t>
      </w:r>
      <w:r w:rsidR="001B5D91">
        <w:t xml:space="preserve"> </w:t>
      </w:r>
      <w:r>
        <w:t>And I will put an end to all her mirth, her feasts, her new moons, her sabbaths, and all her appointed feasts.</w:t>
      </w:r>
      <w:r w:rsidR="001B5D91">
        <w:t xml:space="preserve"> </w:t>
      </w:r>
      <w:r>
        <w:t>And I will lay waste her vines and her fig trees, of which she said, ‘These are my hire, which my lovers have given me.’</w:t>
      </w:r>
      <w:r w:rsidR="001B5D91">
        <w:t xml:space="preserve"> </w:t>
      </w:r>
      <w:r>
        <w:t>I will make them a forest, and the beasts of the field shall devour them.</w:t>
      </w:r>
      <w:r w:rsidR="001B5D91">
        <w:t xml:space="preserve"> </w:t>
      </w:r>
      <w:r>
        <w:t xml:space="preserve">And I will punish her for the feast days of the Ba'als when she burned incense to them and decked herself with her ring and jewelry, and went after her lovers, and forgot me, says the </w:t>
      </w:r>
      <w:r>
        <w:rPr>
          <w:smallCaps/>
        </w:rPr>
        <w:t>Lord</w:t>
      </w:r>
      <w:r>
        <w:t>.</w:t>
      </w:r>
      <w:r w:rsidR="001B5D91">
        <w:t xml:space="preserve"> </w:t>
      </w:r>
      <w:r>
        <w:t>Therefore, behold, I will allure her, and bring her into the wilderness, and speak tenderly to her.”</w:t>
      </w:r>
    </w:p>
    <w:p w:rsidR="00B703BF" w:rsidRPr="001B5D91" w:rsidRDefault="00B703BF">
      <w:r>
        <w:rPr>
          <w:i/>
          <w:iCs/>
        </w:rPr>
        <w:t>The Reader concludes</w:t>
      </w:r>
      <w:r>
        <w:tab/>
        <w:t>The Word of the Lord.</w:t>
      </w:r>
    </w:p>
    <w:p w:rsidR="00B703BF" w:rsidRPr="001B5D91" w:rsidRDefault="00B703BF">
      <w:pPr>
        <w:rPr>
          <w:iCs/>
        </w:rPr>
      </w:pPr>
    </w:p>
    <w:p w:rsidR="00B703BF" w:rsidRPr="001B5D91" w:rsidRDefault="00B703BF">
      <w:pPr>
        <w:rPr>
          <w:iCs/>
        </w:rPr>
      </w:pPr>
    </w:p>
    <w:p w:rsidR="00B703BF" w:rsidRPr="001B5D91" w:rsidRDefault="00B703BF">
      <w:pPr>
        <w:rPr>
          <w:iCs/>
        </w:rPr>
      </w:pPr>
      <w:r>
        <w:rPr>
          <w:i/>
          <w:iCs/>
        </w:rPr>
        <w:t>The Se</w:t>
      </w:r>
      <w:r w:rsidR="00C63EDC">
        <w:rPr>
          <w:i/>
          <w:iCs/>
        </w:rPr>
        <w:t>cond Lesson.</w:t>
      </w:r>
      <w:r w:rsidR="001B5D91">
        <w:rPr>
          <w:i/>
          <w:iCs/>
        </w:rPr>
        <w:t xml:space="preserve"> </w:t>
      </w:r>
      <w:r w:rsidR="00C63EDC">
        <w:rPr>
          <w:i/>
          <w:iCs/>
        </w:rPr>
        <w:t>The Reader begins</w:t>
      </w:r>
    </w:p>
    <w:p w:rsidR="00B703BF" w:rsidRDefault="00B703BF">
      <w:r>
        <w:rPr>
          <w:b/>
          <w:bCs/>
        </w:rPr>
        <w:t>A Reading from the Gospel according to Matthew</w:t>
      </w:r>
    </w:p>
    <w:p w:rsidR="00B703BF" w:rsidRDefault="00B703BF">
      <w:pPr>
        <w:rPr>
          <w:i/>
          <w:iCs/>
        </w:rPr>
      </w:pPr>
      <w:r>
        <w:t>Jesus said to the disciples</w:t>
      </w:r>
      <w:r w:rsidR="002567FB">
        <w:t xml:space="preserve">, </w:t>
      </w:r>
      <w:r>
        <w:t>“The kingdom of heaven is like treasure hidden in a field, which a man found and covered up; then in his joy he goes and sells all tha</w:t>
      </w:r>
      <w:r w:rsidR="00662A05">
        <w:t>t he has and buys that field.</w:t>
      </w:r>
      <w:r w:rsidR="001B5D91">
        <w:t xml:space="preserve"> </w:t>
      </w:r>
      <w:r>
        <w:t xml:space="preserve">Again, the kingdom of heaven is like a merchant in search of fine pearls, who, on </w:t>
      </w:r>
      <w:r>
        <w:lastRenderedPageBreak/>
        <w:t xml:space="preserve">finding one pearl of great </w:t>
      </w:r>
      <w:bookmarkStart w:id="0" w:name="_GoBack"/>
      <w:bookmarkEnd w:id="0"/>
      <w:r>
        <w:t>value, went and sold all that he had and bought it.</w:t>
      </w:r>
      <w:r w:rsidR="001B5D91">
        <w:t xml:space="preserve"> </w:t>
      </w:r>
      <w:r>
        <w:t>Again, the kingdom of heaven is like a net which was thrown into the sea and gathered fish of every kind; when it was full, men drew it ashore and sat down and sorted the good into vessels but threw away the bad.</w:t>
      </w:r>
      <w:r w:rsidR="001B5D91">
        <w:t xml:space="preserve"> </w:t>
      </w:r>
      <w:r>
        <w:t>So it will be at the close of the age.</w:t>
      </w:r>
      <w:r w:rsidR="001B5D91">
        <w:t xml:space="preserve"> </w:t>
      </w:r>
      <w:r>
        <w:t>The angels will come out and separate the evil from the righteous, and throw them into the furnace of fire; there men wil</w:t>
      </w:r>
      <w:r w:rsidR="00662A05">
        <w:t>l weep and gnash their teeth.</w:t>
      </w:r>
      <w:r w:rsidR="001B5D91">
        <w:t xml:space="preserve"> </w:t>
      </w:r>
      <w:r>
        <w:t>Have you understood all this?” They said to him, “Yes.”</w:t>
      </w:r>
      <w:r w:rsidR="001B5D91">
        <w:t xml:space="preserve"> </w:t>
      </w:r>
      <w:r>
        <w:t>And he said to them, “Therefore every scribe who has been trained for the kingdom of heaven is like a householder who brings out of his treasure what is new and what is old.”</w:t>
      </w:r>
    </w:p>
    <w:p w:rsidR="00B703BF" w:rsidRDefault="00B703BF">
      <w:r>
        <w:rPr>
          <w:i/>
          <w:iCs/>
        </w:rPr>
        <w:t>The Reader concludes</w:t>
      </w:r>
      <w:r>
        <w:tab/>
        <w:t>The Word of the Lord.</w:t>
      </w:r>
    </w:p>
    <w:sectPr w:rsidR="00B703BF" w:rsidSect="00EE7612">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33" w:rsidRDefault="00293233">
      <w:r>
        <w:separator/>
      </w:r>
    </w:p>
  </w:endnote>
  <w:endnote w:type="continuationSeparator" w:id="0">
    <w:p w:rsidR="00293233" w:rsidRDefault="0029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12" w:rsidRDefault="001B5D91">
    <w:pPr>
      <w:pStyle w:val="Footer"/>
      <w:rPr>
        <w:smallCaps/>
        <w:sz w:val="24"/>
      </w:rPr>
    </w:pPr>
    <w:r>
      <w:rPr>
        <w:smallCaps/>
        <w:sz w:val="24"/>
      </w:rPr>
      <w:t>Year 2, Proper 21, Sunday:</w:t>
    </w:r>
    <w:r w:rsidR="00B703BF">
      <w:rPr>
        <w:smallCaps/>
        <w:sz w:val="24"/>
      </w:rPr>
      <w:t xml:space="preserve"> </w:t>
    </w:r>
    <w:r w:rsidR="00662A05">
      <w:rPr>
        <w:smallCaps/>
        <w:sz w:val="24"/>
      </w:rPr>
      <w:t>Morning Prayer</w:t>
    </w:r>
  </w:p>
  <w:p w:rsidR="00B703BF" w:rsidRDefault="00B703BF">
    <w:pPr>
      <w:pStyle w:val="Footer"/>
      <w:rPr>
        <w:sz w:val="24"/>
      </w:rPr>
    </w:pPr>
    <w:r>
      <w:rPr>
        <w:smallCaps/>
        <w:sz w:val="24"/>
      </w:rPr>
      <w:t>Hosea 2:2-14; Matthew 13:44-52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33" w:rsidRDefault="00293233">
      <w:r>
        <w:separator/>
      </w:r>
    </w:p>
  </w:footnote>
  <w:footnote w:type="continuationSeparator" w:id="0">
    <w:p w:rsidR="00293233" w:rsidRDefault="0029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3EDC"/>
    <w:rsid w:val="0017616C"/>
    <w:rsid w:val="001B5D91"/>
    <w:rsid w:val="002567FB"/>
    <w:rsid w:val="00293233"/>
    <w:rsid w:val="002E1A2D"/>
    <w:rsid w:val="003A20E3"/>
    <w:rsid w:val="0055175D"/>
    <w:rsid w:val="00662A05"/>
    <w:rsid w:val="00B703BF"/>
    <w:rsid w:val="00C63EDC"/>
    <w:rsid w:val="00E04F37"/>
    <w:rsid w:val="00E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TotalTime>
  <Pages>3</Pages>
  <Words>635</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2012-09-18T17:20:00Z</cp:lastPrinted>
  <dcterms:created xsi:type="dcterms:W3CDTF">2012-09-19T19:19:00Z</dcterms:created>
  <dcterms:modified xsi:type="dcterms:W3CDTF">2012-09-24T10:43:00Z</dcterms:modified>
</cp:coreProperties>
</file>