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1FD" w:rsidRPr="00025E16" w:rsidRDefault="003021FD">
      <w:pPr>
        <w:rPr>
          <w:bCs/>
        </w:rPr>
      </w:pPr>
      <w:r>
        <w:rPr>
          <w:b/>
          <w:bCs/>
          <w:smallCaps/>
        </w:rPr>
        <w:t>Year 2, Proper 21, Thursday: Evening Prayer</w:t>
      </w:r>
    </w:p>
    <w:p w:rsidR="003021FD" w:rsidRPr="00025E16" w:rsidRDefault="003021FD"/>
    <w:p w:rsidR="003021FD" w:rsidRPr="00025E16" w:rsidRDefault="003021FD">
      <w:pPr>
        <w:pStyle w:val="Header"/>
        <w:tabs>
          <w:tab w:val="clear" w:pos="4320"/>
          <w:tab w:val="clear" w:pos="8640"/>
        </w:tabs>
      </w:pPr>
    </w:p>
    <w:p w:rsidR="003021FD" w:rsidRPr="00334CB7" w:rsidRDefault="003021FD">
      <w:pPr>
        <w:rPr>
          <w:iCs/>
        </w:rPr>
      </w:pPr>
      <w:r>
        <w:rPr>
          <w:i/>
          <w:iCs/>
        </w:rPr>
        <w:t>The First Lesson.</w:t>
      </w:r>
      <w:r w:rsidR="00334CB7">
        <w:rPr>
          <w:i/>
          <w:iCs/>
        </w:rPr>
        <w:t xml:space="preserve"> </w:t>
      </w:r>
      <w:r>
        <w:rPr>
          <w:i/>
          <w:iCs/>
        </w:rPr>
        <w:t>The Reader begins</w:t>
      </w:r>
    </w:p>
    <w:p w:rsidR="003021FD" w:rsidRPr="00334CB7" w:rsidRDefault="003021FD">
      <w:pPr>
        <w:pStyle w:val="Heading2"/>
        <w:rPr>
          <w:b w:val="0"/>
        </w:rPr>
      </w:pPr>
      <w:r>
        <w:t xml:space="preserve">A </w:t>
      </w:r>
      <w:smartTag w:uri="urn:schemas-microsoft-com:office:smarttags" w:element="place">
        <w:smartTag w:uri="urn:schemas-microsoft-com:office:smarttags" w:element="City">
          <w:r>
            <w:t>Reading</w:t>
          </w:r>
        </w:smartTag>
      </w:smartTag>
      <w:r>
        <w:t xml:space="preserve"> from the Second Book of the Kings</w:t>
      </w:r>
    </w:p>
    <w:p w:rsidR="003021FD" w:rsidRDefault="003021FD">
      <w:r>
        <w:t xml:space="preserve">The Rab'shakeh stood and called out in a loud voice in the language of </w:t>
      </w:r>
      <w:smartTag w:uri="urn:schemas-microsoft-com:office:smarttags" w:element="country-region">
        <w:r>
          <w:t>Judah</w:t>
        </w:r>
      </w:smartTag>
      <w:r>
        <w:t xml:space="preserve">: “Hear the word of the great king, the king of </w:t>
      </w:r>
      <w:smartTag w:uri="urn:schemas-microsoft-com:office:smarttags" w:element="place">
        <w:r>
          <w:t>Assyria</w:t>
        </w:r>
      </w:smartTag>
      <w:r>
        <w:t>! Thus says the king: ‘Do not let Hezeki'ah deceive you, for he will not be able to deliver you out of my hand.</w:t>
      </w:r>
      <w:r w:rsidR="00334CB7">
        <w:t xml:space="preserve"> </w:t>
      </w:r>
      <w:r>
        <w:t xml:space="preserve">Do not let Hezeki'ah make you to rely on the </w:t>
      </w:r>
      <w:r>
        <w:rPr>
          <w:smallCaps/>
        </w:rPr>
        <w:t>Lord</w:t>
      </w:r>
      <w:r>
        <w:t xml:space="preserve"> by saying, The </w:t>
      </w:r>
      <w:r>
        <w:rPr>
          <w:smallCaps/>
        </w:rPr>
        <w:t>Lord</w:t>
      </w:r>
      <w:r>
        <w:t xml:space="preserve"> will surely deliver us, and this city will not be given into the hand of the king of </w:t>
      </w:r>
      <w:smartTag w:uri="urn:schemas-microsoft-com:office:smarttags" w:element="place">
        <w:r>
          <w:t>Assyria</w:t>
        </w:r>
      </w:smartTag>
      <w:r>
        <w:t>.’</w:t>
      </w:r>
      <w:r w:rsidR="00334CB7">
        <w:t xml:space="preserve"> </w:t>
      </w:r>
      <w:r>
        <w:t>Do not listen to Hezeki'ah; for thus says the king of Assyria: ‘Make your peace with me and come out to me; then every one of you will eat of his own vine, and every one of his own fig tree, and every one of you will drink the water of his own cistern; until I come and take you away to a land like your own land, a land of grain and wine, a land of bread and vineyards, a land of olive trees and honey, that you may live, and not die.</w:t>
      </w:r>
      <w:r w:rsidR="00334CB7">
        <w:t xml:space="preserve"> </w:t>
      </w:r>
      <w:r>
        <w:t xml:space="preserve">And do not listen to Hezeki'ah when he misleads you by saying, The </w:t>
      </w:r>
      <w:r>
        <w:rPr>
          <w:smallCaps/>
        </w:rPr>
        <w:t>Lord</w:t>
      </w:r>
      <w:r>
        <w:t xml:space="preserve"> will deliver us.</w:t>
      </w:r>
      <w:r w:rsidR="00334CB7">
        <w:t xml:space="preserve"> </w:t>
      </w:r>
      <w:r>
        <w:t xml:space="preserve">Has any of the gods of the nations ever delivered his land out of the hand of the king of </w:t>
      </w:r>
      <w:smartTag w:uri="urn:schemas-microsoft-com:office:smarttags" w:element="place">
        <w:r>
          <w:t>Assyria</w:t>
        </w:r>
      </w:smartTag>
      <w:r>
        <w:t>?</w:t>
      </w:r>
      <w:r w:rsidR="00334CB7">
        <w:t xml:space="preserve"> </w:t>
      </w:r>
      <w:r>
        <w:t>Where are the gods of Hamath and Arpad?</w:t>
      </w:r>
      <w:r w:rsidR="00334CB7">
        <w:t xml:space="preserve"> </w:t>
      </w:r>
      <w:r>
        <w:t xml:space="preserve">Where are the gods of Sepharva'im, Hena, </w:t>
      </w:r>
      <w:r>
        <w:lastRenderedPageBreak/>
        <w:t>and Ivvah?</w:t>
      </w:r>
      <w:r w:rsidR="00334CB7">
        <w:t xml:space="preserve"> </w:t>
      </w:r>
      <w:r>
        <w:t>Have they delivered Sama'ria out of my hand?</w:t>
      </w:r>
      <w:r w:rsidR="00334CB7">
        <w:t xml:space="preserve"> </w:t>
      </w:r>
      <w:r>
        <w:t xml:space="preserve">Who among all the gods of the countries have delivered their countries out of my hand, that the </w:t>
      </w:r>
      <w:r>
        <w:rPr>
          <w:smallCaps/>
        </w:rPr>
        <w:t>Lord</w:t>
      </w:r>
      <w:r>
        <w:t xml:space="preserve"> should deliver </w:t>
      </w:r>
      <w:smartTag w:uri="urn:schemas-microsoft-com:office:smarttags" w:element="City">
        <w:smartTag w:uri="urn:schemas-microsoft-com:office:smarttags" w:element="place">
          <w:r>
            <w:t>Jerusalem</w:t>
          </w:r>
        </w:smartTag>
      </w:smartTag>
      <w:r>
        <w:t xml:space="preserve"> out of my hand?’”</w:t>
      </w:r>
      <w:r w:rsidR="00334CB7">
        <w:t xml:space="preserve"> </w:t>
      </w:r>
      <w:r>
        <w:t>But the people were silent and answered him not a word, for the king’s command was, “Do not answer him.”</w:t>
      </w:r>
      <w:r w:rsidR="00334CB7">
        <w:t xml:space="preserve"> </w:t>
      </w:r>
      <w:r>
        <w:t>Then Eli'akim the son of Hilki'ah, who was over the household, and Shebna the secretary, and Jo'ah the son of Asaph, the recorder, came to Hezeki'ah with their clothes rent, and told him the words of the Rab'shakeh.</w:t>
      </w:r>
    </w:p>
    <w:p w:rsidR="003021FD" w:rsidRDefault="003021FD">
      <w:r>
        <w:rPr>
          <w:i/>
          <w:iCs/>
        </w:rPr>
        <w:t>The Reader concludes</w:t>
      </w:r>
      <w:r>
        <w:tab/>
        <w:t>The Word of the Lord.</w:t>
      </w:r>
    </w:p>
    <w:p w:rsidR="003021FD" w:rsidRDefault="003021FD"/>
    <w:p w:rsidR="003021FD" w:rsidRDefault="003021FD"/>
    <w:p w:rsidR="003021FD" w:rsidRDefault="003021FD">
      <w:pPr>
        <w:rPr>
          <w:i/>
          <w:iCs/>
        </w:rPr>
      </w:pPr>
      <w:r>
        <w:rPr>
          <w:i/>
          <w:iCs/>
        </w:rPr>
        <w:t>The Se</w:t>
      </w:r>
      <w:r w:rsidR="00325B7D">
        <w:rPr>
          <w:i/>
          <w:iCs/>
        </w:rPr>
        <w:t>cond Lesson.</w:t>
      </w:r>
      <w:r w:rsidR="00334CB7">
        <w:rPr>
          <w:i/>
          <w:iCs/>
        </w:rPr>
        <w:t xml:space="preserve"> </w:t>
      </w:r>
      <w:r w:rsidR="00325B7D">
        <w:rPr>
          <w:i/>
          <w:iCs/>
        </w:rPr>
        <w:t>The Reader begins</w:t>
      </w:r>
    </w:p>
    <w:p w:rsidR="003021FD" w:rsidRDefault="003021FD">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rsidR="003021FD" w:rsidRDefault="003021FD">
      <w:r>
        <w:t>When the seven days of purification were almost completed, the Jews from Asia, who had seen Paul in the temple, stirred up all the crowd, and laid hands on him, crying out, “Men of Israel, help! This is the man who is teaching men everywhere against the people and the law and this place; moreover he also brought Greeks into the temple, and he has defiled this holy place.”</w:t>
      </w:r>
      <w:r w:rsidR="00334CB7">
        <w:t xml:space="preserve"> </w:t>
      </w:r>
      <w:r>
        <w:t>For they had previously seen Troph'imus the Ephesian with him in the city, and they supposed that Paul had brought him into the temple.</w:t>
      </w:r>
      <w:r w:rsidR="00334CB7">
        <w:t xml:space="preserve"> </w:t>
      </w:r>
      <w:r>
        <w:t xml:space="preserve">Then all the </w:t>
      </w:r>
      <w:r>
        <w:lastRenderedPageBreak/>
        <w:t>city was aroused, and the people ran together; they seized Paul and dragged him out of the temple, and at once the gates were shut.</w:t>
      </w:r>
      <w:r w:rsidR="00334CB7">
        <w:t xml:space="preserve"> </w:t>
      </w:r>
      <w:r>
        <w:t xml:space="preserve">And as they were trying to kill him, word came to the tribune of the cohort that all </w:t>
      </w:r>
      <w:smartTag w:uri="urn:schemas-microsoft-com:office:smarttags" w:element="City">
        <w:smartTag w:uri="urn:schemas-microsoft-com:office:smarttags" w:element="place">
          <w:r>
            <w:t>Jerusalem</w:t>
          </w:r>
        </w:smartTag>
      </w:smartTag>
      <w:r>
        <w:t xml:space="preserve"> was in confusion.</w:t>
      </w:r>
      <w:r w:rsidR="00334CB7">
        <w:t xml:space="preserve"> </w:t>
      </w:r>
      <w:r>
        <w:t>He at once took soldiers and centurions, and ran down to them; and when they saw the tribune and the soldiers, they stopped beating Paul.</w:t>
      </w:r>
      <w:r w:rsidR="00334CB7">
        <w:t xml:space="preserve"> </w:t>
      </w:r>
      <w:r>
        <w:t>Then the tribune came up and arrested him, and ordered him to be bound with two chains.</w:t>
      </w:r>
      <w:r w:rsidR="00334CB7">
        <w:t xml:space="preserve"> </w:t>
      </w:r>
      <w:r>
        <w:t>He inquired who he was and what he had done.</w:t>
      </w:r>
      <w:r w:rsidR="00334CB7">
        <w:t xml:space="preserve"> </w:t>
      </w:r>
      <w:r>
        <w:t>Some in the crowd shouted one thing, some another; and as he could not learn the facts because of the uproar, he ordered him to be brought into the barracks.</w:t>
      </w:r>
      <w:r w:rsidR="00334CB7">
        <w:t xml:space="preserve"> </w:t>
      </w:r>
      <w:r>
        <w:t>And when he came to the steps, he was actually carried by the soldiers because of the violence of the crowd; for the mob of the people followed, crying, “Away with him!”</w:t>
      </w:r>
    </w:p>
    <w:p w:rsidR="003021FD" w:rsidRDefault="003021FD">
      <w:r>
        <w:rPr>
          <w:i/>
          <w:iCs/>
        </w:rPr>
        <w:t>The Reader co</w:t>
      </w:r>
      <w:bookmarkStart w:id="0" w:name="_GoBack"/>
      <w:bookmarkEnd w:id="0"/>
      <w:r>
        <w:rPr>
          <w:i/>
          <w:iCs/>
        </w:rPr>
        <w:t>ncludes</w:t>
      </w:r>
      <w:r>
        <w:tab/>
        <w:t>The Word of the Lord.</w:t>
      </w:r>
    </w:p>
    <w:sectPr w:rsidR="003021FD" w:rsidSect="004600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BD0" w:rsidRDefault="00BD1BD0">
      <w:r>
        <w:separator/>
      </w:r>
    </w:p>
  </w:endnote>
  <w:endnote w:type="continuationSeparator" w:id="0">
    <w:p w:rsidR="00BD1BD0" w:rsidRDefault="00BD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010" w:rsidRDefault="003021FD">
    <w:pPr>
      <w:pStyle w:val="Footer"/>
      <w:rPr>
        <w:smallCaps/>
        <w:sz w:val="24"/>
      </w:rPr>
    </w:pPr>
    <w:r>
      <w:rPr>
        <w:smallCaps/>
        <w:sz w:val="24"/>
      </w:rPr>
      <w:t>Year 2, Prope</w:t>
    </w:r>
    <w:r w:rsidR="00334CB7">
      <w:rPr>
        <w:smallCaps/>
        <w:sz w:val="24"/>
      </w:rPr>
      <w:t>r 21, Thursday: Evening Prayer</w:t>
    </w:r>
  </w:p>
  <w:p w:rsidR="003021FD" w:rsidRDefault="003021FD">
    <w:pPr>
      <w:pStyle w:val="Footer"/>
      <w:rPr>
        <w:sz w:val="24"/>
      </w:rPr>
    </w:pPr>
    <w:r>
      <w:rPr>
        <w:smallCaps/>
        <w:sz w:val="24"/>
      </w:rPr>
      <w:t>2 Kings 18:28-37; Acts 21:27-36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BD0" w:rsidRDefault="00BD1BD0">
      <w:r>
        <w:separator/>
      </w:r>
    </w:p>
  </w:footnote>
  <w:footnote w:type="continuationSeparator" w:id="0">
    <w:p w:rsidR="00BD1BD0" w:rsidRDefault="00BD1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25B7D"/>
    <w:rsid w:val="00025E16"/>
    <w:rsid w:val="000848B3"/>
    <w:rsid w:val="003021FD"/>
    <w:rsid w:val="00325B7D"/>
    <w:rsid w:val="00334CB7"/>
    <w:rsid w:val="00460010"/>
    <w:rsid w:val="00931BEC"/>
    <w:rsid w:val="00BD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2</TotalTime>
  <Pages>3</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3</cp:revision>
  <cp:lastPrinted>2012-09-19T19:22:00Z</cp:lastPrinted>
  <dcterms:created xsi:type="dcterms:W3CDTF">2012-09-19T19:22:00Z</dcterms:created>
  <dcterms:modified xsi:type="dcterms:W3CDTF">2012-09-24T10:54:00Z</dcterms:modified>
</cp:coreProperties>
</file>