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FF35" w14:textId="77777777" w:rsidR="001F49CA" w:rsidRPr="004E26E5" w:rsidRDefault="001F49CA">
      <w:pPr>
        <w:rPr>
          <w:bCs/>
        </w:rPr>
      </w:pPr>
      <w:r>
        <w:rPr>
          <w:b/>
          <w:bCs/>
          <w:smallCaps/>
        </w:rPr>
        <w:t>Year 2, Proper 23, Tuesday: Evening Prayer</w:t>
      </w:r>
    </w:p>
    <w:p w14:paraId="302A916A" w14:textId="77777777" w:rsidR="0046358F" w:rsidRDefault="0046358F" w:rsidP="0046358F">
      <w:pPr>
        <w:autoSpaceDE w:val="0"/>
        <w:autoSpaceDN w:val="0"/>
        <w:adjustRightInd w:val="0"/>
        <w:rPr>
          <w:szCs w:val="44"/>
        </w:rPr>
      </w:pPr>
    </w:p>
    <w:p w14:paraId="6C195590" w14:textId="77777777" w:rsidR="0046358F" w:rsidRDefault="0046358F" w:rsidP="0046358F">
      <w:pPr>
        <w:rPr>
          <w:b/>
          <w:bCs/>
        </w:rPr>
      </w:pPr>
      <w:r>
        <w:rPr>
          <w:b/>
          <w:bCs/>
        </w:rPr>
        <w:t>For use with the First Lesson</w:t>
      </w:r>
    </w:p>
    <w:p w14:paraId="22F46F26" w14:textId="77777777" w:rsidR="0046358F" w:rsidRDefault="0046358F" w:rsidP="0046358F">
      <w:pPr>
        <w:rPr>
          <w:bCs/>
        </w:rPr>
      </w:pPr>
      <w:r>
        <w:rPr>
          <w:bCs/>
        </w:rPr>
        <w:t xml:space="preserve">Adapted from </w:t>
      </w:r>
      <w:r>
        <w:rPr>
          <w:bCs/>
          <w:i/>
        </w:rPr>
        <w:t>The Vocabulary of the Church</w:t>
      </w:r>
      <w:r>
        <w:rPr>
          <w:bCs/>
        </w:rPr>
        <w:t xml:space="preserve"> (1960):</w:t>
      </w:r>
    </w:p>
    <w:p w14:paraId="1658C5C5" w14:textId="77777777" w:rsidR="0046358F" w:rsidRDefault="0046358F" w:rsidP="0046358F">
      <w:pPr>
        <w:rPr>
          <w:bCs/>
        </w:rPr>
      </w:pPr>
    </w:p>
    <w:p w14:paraId="66A7DC8C" w14:textId="77777777" w:rsidR="0046358F" w:rsidRDefault="0046358F" w:rsidP="0046358F">
      <w:pPr>
        <w:ind w:left="1440"/>
        <w:rPr>
          <w:rFonts w:eastAsia="Arial Unicode MS" w:cs="Arial Unicode MS"/>
        </w:rPr>
      </w:pPr>
      <w:r>
        <w:rPr>
          <w:rFonts w:eastAsia="Arial Unicode MS" w:cs="Arial Unicode MS"/>
          <w:bCs/>
        </w:rPr>
        <w:t>Bar</w:t>
      </w:r>
      <w:r>
        <w:rPr>
          <w:iCs/>
        </w:rPr>
        <w:t>'</w:t>
      </w:r>
      <w:r>
        <w:rPr>
          <w:rFonts w:eastAsia="Arial Unicode MS" w:cs="Arial Unicode MS"/>
          <w:bCs/>
        </w:rPr>
        <w:t>uch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BAR-uhk</w:t>
      </w:r>
    </w:p>
    <w:p w14:paraId="50C4D9B9" w14:textId="77777777" w:rsidR="0046358F" w:rsidRDefault="0046358F" w:rsidP="0046358F">
      <w:pPr>
        <w:ind w:left="1440"/>
      </w:pPr>
      <w:r>
        <w:t>Jehoi'akim</w:t>
      </w:r>
      <w:r>
        <w:tab/>
      </w:r>
      <w:r>
        <w:tab/>
      </w:r>
      <w:r>
        <w:tab/>
        <w:t>ji-HOY-uh-kim</w:t>
      </w:r>
    </w:p>
    <w:p w14:paraId="2AE17982" w14:textId="77777777" w:rsidR="0046358F" w:rsidRDefault="0046358F" w:rsidP="0046358F">
      <w:pPr>
        <w:ind w:left="1440"/>
      </w:pPr>
      <w:r>
        <w:t>Neri'ah</w:t>
      </w:r>
      <w:r>
        <w:tab/>
      </w:r>
      <w:r>
        <w:tab/>
      </w:r>
      <w:r>
        <w:tab/>
      </w:r>
      <w:r>
        <w:tab/>
        <w:t>ni-RIGH-uh</w:t>
      </w:r>
    </w:p>
    <w:p w14:paraId="26FF27E6" w14:textId="77777777" w:rsidR="0046358F" w:rsidRDefault="0046358F" w:rsidP="0046358F">
      <w:pPr>
        <w:ind w:left="1440"/>
      </w:pPr>
      <w:r>
        <w:t>Nebuchadrez'zar</w:t>
      </w:r>
      <w:r>
        <w:tab/>
      </w:r>
      <w:r>
        <w:tab/>
        <w:t>ne-buh-kuh-DREZ-ur</w:t>
      </w:r>
    </w:p>
    <w:p w14:paraId="25AA7AD2" w14:textId="77777777" w:rsidR="0046358F" w:rsidRDefault="0046358F" w:rsidP="0046358F">
      <w:pPr>
        <w:ind w:left="1440"/>
      </w:pPr>
      <w:r>
        <w:t>Josi'ah</w:t>
      </w:r>
      <w:r>
        <w:tab/>
      </w:r>
      <w:r>
        <w:tab/>
      </w:r>
      <w:r>
        <w:tab/>
      </w:r>
      <w:r>
        <w:tab/>
        <w:t>joh-SIGH-uh</w:t>
      </w:r>
    </w:p>
    <w:p w14:paraId="1836A315" w14:textId="77777777" w:rsidR="0046358F" w:rsidRDefault="0046358F" w:rsidP="0046358F">
      <w:pPr>
        <w:ind w:left="1440"/>
      </w:pPr>
      <w:r>
        <w:t>Coni'ah</w:t>
      </w:r>
      <w:r>
        <w:tab/>
      </w:r>
      <w:r>
        <w:tab/>
      </w:r>
      <w:r>
        <w:tab/>
      </w:r>
      <w:r>
        <w:tab/>
        <w:t>koh-NIGH-uh</w:t>
      </w:r>
    </w:p>
    <w:p w14:paraId="031B197A" w14:textId="77777777" w:rsidR="0046358F" w:rsidRDefault="0046358F" w:rsidP="0046358F"/>
    <w:p w14:paraId="41ACFD51" w14:textId="77777777" w:rsidR="0046358F" w:rsidRDefault="0046358F" w:rsidP="0046358F"/>
    <w:p w14:paraId="247ED569" w14:textId="77777777" w:rsidR="0046358F" w:rsidRDefault="0046358F" w:rsidP="0046358F">
      <w:pPr>
        <w:rPr>
          <w:iCs/>
        </w:rPr>
      </w:pPr>
      <w:r>
        <w:rPr>
          <w:i/>
          <w:iCs/>
        </w:rPr>
        <w:t>The First Lesson. The Reader begins</w:t>
      </w:r>
    </w:p>
    <w:p w14:paraId="30CDE47A" w14:textId="77777777" w:rsidR="0046358F" w:rsidRDefault="0046358F" w:rsidP="0046358F">
      <w:r>
        <w:rPr>
          <w:b/>
        </w:rPr>
        <w:t>A Reading from the Book of Jeremiah</w:t>
      </w:r>
    </w:p>
    <w:p w14:paraId="65C2F329" w14:textId="663A8C70" w:rsidR="0046358F" w:rsidRDefault="0046358F" w:rsidP="0046358F">
      <w:r>
        <w:t xml:space="preserve">Now, after the king had burned the scroll with the words which Bar'uch wrote at Jeremiah’s dictation, the word of the </w:t>
      </w:r>
      <w:r>
        <w:rPr>
          <w:smallCaps/>
        </w:rPr>
        <w:t>Lord</w:t>
      </w:r>
      <w:r>
        <w:t xml:space="preserve"> came to Jeremiah: “Take another scroll and write on it all the former words that were in the first scroll, which Jehoi'akim the king of Judah has burned. And concerning Jehoi'akim king of </w:t>
      </w:r>
      <w:smartTag w:uri="urn:schemas-microsoft-com:office:smarttags" w:element="country-region">
        <w:r>
          <w:t>Judah</w:t>
        </w:r>
      </w:smartTag>
      <w:r>
        <w:t xml:space="preserve"> you shall say, ‘Thus says the </w:t>
      </w:r>
      <w:r>
        <w:rPr>
          <w:smallCaps/>
        </w:rPr>
        <w:t>Lord</w:t>
      </w:r>
      <w:r>
        <w:t xml:space="preserve">, You have burned this scroll, saying, “Why have you written in it that the king of </w:t>
      </w:r>
      <w:smartTag w:uri="urn:schemas-microsoft-com:office:smarttags" w:element="City">
        <w:smartTag w:uri="urn:schemas-microsoft-com:office:smarttags" w:element="place">
          <w:r>
            <w:t>Babylon</w:t>
          </w:r>
        </w:smartTag>
      </w:smartTag>
      <w:r>
        <w:t xml:space="preserve"> will certainly come and destroy this land, and will cut off from it man and beast?” Therefore thus says the </w:t>
      </w:r>
      <w:r>
        <w:rPr>
          <w:smallCaps/>
        </w:rPr>
        <w:t>Lord</w:t>
      </w:r>
      <w:r>
        <w:t xml:space="preserve"> concerning Jehoi'akim king of </w:t>
      </w:r>
      <w:smartTag w:uri="urn:schemas-microsoft-com:office:smarttags" w:element="country-region">
        <w:smartTag w:uri="urn:schemas-microsoft-com:office:smarttags" w:element="place">
          <w:r>
            <w:lastRenderedPageBreak/>
            <w:t>Judah</w:t>
          </w:r>
        </w:smartTag>
      </w:smartTag>
      <w:r>
        <w:t xml:space="preserve">, He shall have none to sit upon the throne of David, and his dead body shall be cast out to the heat by day and the frost by night. And I will punish him and his offspring and his servants for their iniquity; I will bring upon them, and upon the inhabitants of Jerusalem, and upon the men of Judah, all the evil that I have pronounced against them, but they would not hear.’ ” Then Jeremiah took another scroll and gave it to Bar'uch the scribe, the son of Neri'ah, who wrote on it at the dictation of Jeremiah all the words of the scroll which Jehoi'akim king of Judah had burned in the fire; and many similar words were added to them. Zedeki'ah the son of Josi'ah, whom Nebuchadrez'zar king of </w:t>
      </w:r>
      <w:smartTag w:uri="urn:schemas-microsoft-com:office:smarttags" w:element="City">
        <w:r>
          <w:t>Babylon</w:t>
        </w:r>
      </w:smartTag>
      <w:r>
        <w:t xml:space="preserve"> made king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reigned instead of Coni'ah the son of Jehoi'akim. But neither he nor his servants nor the people of the land listened to the words of the </w:t>
      </w:r>
      <w:r>
        <w:rPr>
          <w:smallCaps/>
        </w:rPr>
        <w:t>Lord</w:t>
      </w:r>
      <w:r>
        <w:t xml:space="preserve"> which he spoke through Jeremiah the prophet.</w:t>
      </w:r>
    </w:p>
    <w:p w14:paraId="02F759BE" w14:textId="77777777" w:rsidR="0046358F" w:rsidRDefault="0046358F" w:rsidP="0046358F">
      <w:pPr>
        <w:rPr>
          <w:spacing w:val="-2"/>
        </w:rPr>
      </w:pPr>
      <w:r>
        <w:rPr>
          <w:i/>
        </w:rPr>
        <w:t>The Reader concludes</w:t>
      </w:r>
      <w:r>
        <w:tab/>
      </w:r>
      <w:r>
        <w:tab/>
        <w:t>The Word of the Lord.</w:t>
      </w:r>
    </w:p>
    <w:p w14:paraId="26D8779C" w14:textId="77777777" w:rsidR="001F49CA" w:rsidRPr="004E26E5" w:rsidRDefault="001F49CA"/>
    <w:p w14:paraId="77BDB6CF" w14:textId="77777777" w:rsidR="001F49CA" w:rsidRPr="00142D2C" w:rsidRDefault="001F49CA"/>
    <w:p w14:paraId="33FE2BC9" w14:textId="77777777" w:rsidR="0046358F" w:rsidRDefault="0046358F">
      <w:pPr>
        <w:rPr>
          <w:i/>
          <w:iCs/>
        </w:rPr>
      </w:pPr>
      <w:r>
        <w:rPr>
          <w:i/>
          <w:iCs/>
        </w:rPr>
        <w:br w:type="page"/>
      </w:r>
    </w:p>
    <w:p w14:paraId="378D5D00" w14:textId="606C2ED6" w:rsidR="0046358F" w:rsidRDefault="0046358F" w:rsidP="0046358F">
      <w:pPr>
        <w:rPr>
          <w:b/>
          <w:bCs/>
        </w:rPr>
      </w:pPr>
      <w:r>
        <w:rPr>
          <w:b/>
          <w:bCs/>
        </w:rPr>
        <w:lastRenderedPageBreak/>
        <w:t>For use with the Second Lesson</w:t>
      </w:r>
    </w:p>
    <w:p w14:paraId="45358FCF" w14:textId="77777777" w:rsidR="0046358F" w:rsidRDefault="0046358F" w:rsidP="0046358F">
      <w:pPr>
        <w:rPr>
          <w:bCs/>
        </w:rPr>
      </w:pPr>
      <w:r>
        <w:rPr>
          <w:bCs/>
        </w:rPr>
        <w:t xml:space="preserve">Adapted from </w:t>
      </w:r>
      <w:r>
        <w:rPr>
          <w:bCs/>
          <w:i/>
        </w:rPr>
        <w:t>The Vocabulary of the Church</w:t>
      </w:r>
      <w:r>
        <w:rPr>
          <w:bCs/>
        </w:rPr>
        <w:t xml:space="preserve"> (1960):</w:t>
      </w:r>
    </w:p>
    <w:p w14:paraId="32DAC4A1" w14:textId="77777777" w:rsidR="0046358F" w:rsidRDefault="0046358F" w:rsidP="0046358F">
      <w:pPr>
        <w:rPr>
          <w:bCs/>
        </w:rPr>
      </w:pPr>
    </w:p>
    <w:p w14:paraId="60917439" w14:textId="77777777" w:rsidR="0046358F" w:rsidRDefault="0046358F" w:rsidP="0046358F">
      <w:pPr>
        <w:ind w:left="1440"/>
        <w:rPr>
          <w:rFonts w:cs="Arial"/>
          <w:iCs/>
          <w:szCs w:val="44"/>
        </w:rPr>
      </w:pPr>
      <w:r>
        <w:rPr>
          <w:rFonts w:cs="Arial"/>
          <w:iCs/>
        </w:rPr>
        <w:t>Bernice</w:t>
      </w:r>
      <w:r>
        <w:rPr>
          <w:rFonts w:cs="Arial"/>
          <w:iCs/>
        </w:rPr>
        <w:tab/>
      </w:r>
      <w:r>
        <w:rPr>
          <w:rFonts w:cs="Arial"/>
          <w:iCs/>
        </w:rPr>
        <w:tab/>
      </w:r>
      <w:r>
        <w:rPr>
          <w:rFonts w:cs="Arial"/>
          <w:iCs/>
        </w:rPr>
        <w:tab/>
      </w:r>
      <w:r>
        <w:rPr>
          <w:rFonts w:cs="Arial"/>
          <w:iCs/>
        </w:rPr>
        <w:tab/>
        <w:t>BUHR-nees</w:t>
      </w:r>
    </w:p>
    <w:p w14:paraId="2D537843" w14:textId="4250C320" w:rsidR="00E65E18" w:rsidRDefault="00E65E18" w:rsidP="00E65E18">
      <w:pPr>
        <w:ind w:left="1440"/>
        <w:rPr>
          <w:szCs w:val="44"/>
        </w:rPr>
      </w:pPr>
      <w:r>
        <w:t xml:space="preserve">Adramyt'tium </w:t>
      </w:r>
      <w:r>
        <w:tab/>
      </w:r>
      <w:r>
        <w:tab/>
        <w:t>ad-ruh-MIT-</w:t>
      </w:r>
      <w:r w:rsidR="00DD44F8">
        <w:t>ee</w:t>
      </w:r>
      <w:r>
        <w:t>-uhm Aristar'chus</w:t>
      </w:r>
      <w:r>
        <w:tab/>
      </w:r>
      <w:r>
        <w:tab/>
      </w:r>
      <w:r>
        <w:tab/>
        <w:t>air-uh-STAHR-kus</w:t>
      </w:r>
    </w:p>
    <w:p w14:paraId="4293A927" w14:textId="77777777" w:rsidR="00E65E18" w:rsidRDefault="00E65E18" w:rsidP="00E65E18">
      <w:pPr>
        <w:ind w:left="1440"/>
        <w:rPr>
          <w:szCs w:val="44"/>
        </w:rPr>
      </w:pPr>
      <w:r>
        <w:t>Macedo</w:t>
      </w:r>
      <w:r>
        <w:rPr>
          <w:rFonts w:cs="Arial"/>
        </w:rPr>
        <w:t>'</w:t>
      </w:r>
      <w:r>
        <w:t>nian</w:t>
      </w:r>
      <w:r>
        <w:tab/>
      </w:r>
      <w:r>
        <w:tab/>
        <w:t>mas-uh-DOH-nee-en</w:t>
      </w:r>
    </w:p>
    <w:p w14:paraId="76395ECE" w14:textId="77777777" w:rsidR="00E65E18" w:rsidRDefault="00E65E18" w:rsidP="00E65E18">
      <w:pPr>
        <w:ind w:left="1440"/>
      </w:pPr>
      <w:r>
        <w:t>Thessaloni'ca</w:t>
      </w:r>
      <w:r>
        <w:tab/>
      </w:r>
      <w:r>
        <w:tab/>
        <w:t xml:space="preserve">thes-uh-luh-NIGH-kuh </w:t>
      </w:r>
    </w:p>
    <w:p w14:paraId="1034084E" w14:textId="77777777" w:rsidR="00E65E18" w:rsidRDefault="00E65E18" w:rsidP="00E65E18">
      <w:pPr>
        <w:ind w:left="1440"/>
        <w:rPr>
          <w:szCs w:val="44"/>
        </w:rPr>
      </w:pPr>
      <w:r>
        <w:t>Si'don</w:t>
      </w:r>
      <w:r>
        <w:tab/>
      </w:r>
      <w:r>
        <w:tab/>
      </w:r>
      <w:r>
        <w:tab/>
      </w:r>
      <w:r>
        <w:tab/>
        <w:t>SIGH-duhn</w:t>
      </w:r>
    </w:p>
    <w:p w14:paraId="2455C2F4" w14:textId="77777777" w:rsidR="00E65E18" w:rsidRDefault="00E65E18" w:rsidP="00E65E18">
      <w:pPr>
        <w:ind w:left="1440"/>
        <w:rPr>
          <w:rFonts w:cs="Arial"/>
          <w:iCs/>
          <w:szCs w:val="44"/>
        </w:rPr>
      </w:pPr>
      <w:r>
        <w:rPr>
          <w:rFonts w:cs="Arial"/>
          <w:iCs/>
        </w:rPr>
        <w:t>Cili'cia</w:t>
      </w:r>
      <w:r>
        <w:rPr>
          <w:rFonts w:cs="Arial"/>
          <w:iCs/>
        </w:rPr>
        <w:tab/>
      </w:r>
      <w:r>
        <w:rPr>
          <w:rFonts w:cs="Arial"/>
          <w:iCs/>
        </w:rPr>
        <w:tab/>
      </w:r>
      <w:r>
        <w:rPr>
          <w:rFonts w:cs="Arial"/>
          <w:iCs/>
        </w:rPr>
        <w:tab/>
      </w:r>
      <w:r>
        <w:rPr>
          <w:rFonts w:cs="Arial"/>
          <w:iCs/>
        </w:rPr>
        <w:tab/>
        <w:t>si-LISH-uh</w:t>
      </w:r>
    </w:p>
    <w:p w14:paraId="16AE3EED" w14:textId="77777777" w:rsidR="00E65E18" w:rsidRDefault="00E65E18" w:rsidP="00E65E18">
      <w:pPr>
        <w:ind w:left="1440"/>
        <w:rPr>
          <w:szCs w:val="44"/>
        </w:rPr>
      </w:pPr>
      <w:r>
        <w:t>Pamphyl'ia</w:t>
      </w:r>
      <w:r>
        <w:tab/>
      </w:r>
      <w:r>
        <w:tab/>
      </w:r>
      <w:r>
        <w:tab/>
        <w:t>pam-FIL-ee-uh</w:t>
      </w:r>
    </w:p>
    <w:p w14:paraId="7404E0CB" w14:textId="77777777" w:rsidR="00E65E18" w:rsidRDefault="00E65E18" w:rsidP="00E65E18">
      <w:pPr>
        <w:ind w:left="1440"/>
        <w:rPr>
          <w:szCs w:val="44"/>
        </w:rPr>
      </w:pPr>
      <w:r>
        <w:t>Ly'cia</w:t>
      </w:r>
      <w:r>
        <w:tab/>
      </w:r>
      <w:r>
        <w:tab/>
      </w:r>
      <w:r>
        <w:tab/>
      </w:r>
      <w:r>
        <w:tab/>
        <w:t xml:space="preserve">LIS-i-uh </w:t>
      </w:r>
      <w:r>
        <w:rPr>
          <w:i/>
        </w:rPr>
        <w:t>or</w:t>
      </w:r>
      <w:r>
        <w:t xml:space="preserve"> LISH-uh</w:t>
      </w:r>
    </w:p>
    <w:p w14:paraId="5563C79D" w14:textId="77777777" w:rsidR="00E65E18" w:rsidRDefault="00E65E18" w:rsidP="00E65E18">
      <w:pPr>
        <w:ind w:left="1440"/>
        <w:rPr>
          <w:szCs w:val="44"/>
        </w:rPr>
      </w:pPr>
      <w:r>
        <w:t>Cni'dus</w:t>
      </w:r>
      <w:r>
        <w:tab/>
      </w:r>
      <w:r>
        <w:tab/>
      </w:r>
      <w:r>
        <w:tab/>
      </w:r>
      <w:r>
        <w:tab/>
        <w:t>NIGH-dus</w:t>
      </w:r>
    </w:p>
    <w:p w14:paraId="167D5330" w14:textId="217C5137" w:rsidR="00E65E18" w:rsidRDefault="00E65E18" w:rsidP="00E65E18">
      <w:pPr>
        <w:ind w:left="1440"/>
        <w:rPr>
          <w:szCs w:val="44"/>
        </w:rPr>
      </w:pPr>
      <w:r>
        <w:t>Salmo'ne</w:t>
      </w:r>
      <w:r>
        <w:tab/>
      </w:r>
      <w:r>
        <w:tab/>
      </w:r>
      <w:r>
        <w:tab/>
        <w:t>sal-MOH-n</w:t>
      </w:r>
      <w:r w:rsidR="00A5535E">
        <w:t>e</w:t>
      </w:r>
    </w:p>
    <w:p w14:paraId="60ED053E" w14:textId="77777777" w:rsidR="00E65E18" w:rsidRDefault="00E65E18" w:rsidP="00E65E18">
      <w:pPr>
        <w:ind w:left="1440"/>
      </w:pPr>
      <w:r>
        <w:t>Lase'a</w:t>
      </w:r>
      <w:r>
        <w:tab/>
      </w:r>
      <w:r>
        <w:tab/>
      </w:r>
      <w:r>
        <w:tab/>
      </w:r>
      <w:r>
        <w:tab/>
        <w:t>luh-SEE-uh</w:t>
      </w:r>
    </w:p>
    <w:p w14:paraId="106D1181" w14:textId="696EC660" w:rsidR="0046358F" w:rsidRDefault="0046358F" w:rsidP="00E65E18">
      <w:pPr>
        <w:rPr>
          <w:iCs/>
        </w:rPr>
      </w:pPr>
    </w:p>
    <w:p w14:paraId="517AF802" w14:textId="77777777" w:rsidR="0046358F" w:rsidRPr="0046358F" w:rsidRDefault="0046358F">
      <w:pPr>
        <w:rPr>
          <w:iCs/>
        </w:rPr>
      </w:pPr>
    </w:p>
    <w:p w14:paraId="441B1936" w14:textId="1CEECE4D" w:rsidR="001F49CA" w:rsidRPr="00142D2C" w:rsidRDefault="001F49CA">
      <w:pPr>
        <w:rPr>
          <w:iCs/>
        </w:rPr>
      </w:pPr>
      <w:r>
        <w:rPr>
          <w:i/>
          <w:iCs/>
        </w:rPr>
        <w:t>The Se</w:t>
      </w:r>
      <w:r w:rsidR="00BB567F">
        <w:rPr>
          <w:i/>
          <w:iCs/>
        </w:rPr>
        <w:t>cond Lesson.</w:t>
      </w:r>
      <w:r w:rsidR="00142D2C">
        <w:rPr>
          <w:i/>
          <w:iCs/>
        </w:rPr>
        <w:t xml:space="preserve"> </w:t>
      </w:r>
      <w:r w:rsidR="00BB567F">
        <w:rPr>
          <w:i/>
          <w:iCs/>
        </w:rPr>
        <w:t>The Reader begins</w:t>
      </w:r>
    </w:p>
    <w:p w14:paraId="5EA309C0" w14:textId="77777777" w:rsidR="001F49CA" w:rsidRPr="00142D2C" w:rsidRDefault="001F49C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6BF48CCE" w14:textId="2869EABA" w:rsidR="001F49CA" w:rsidRPr="00142D2C" w:rsidRDefault="001F49CA">
      <w:r>
        <w:t>A</w:t>
      </w:r>
      <w:r w:rsidR="0046358F">
        <w:t>nd a</w:t>
      </w:r>
      <w:r>
        <w:t xml:space="preserve">s Paul </w:t>
      </w:r>
      <w:r w:rsidR="0046358F">
        <w:t xml:space="preserve">thus </w:t>
      </w:r>
      <w:r>
        <w:t>made his defense, Festus said with a loud voice, “Paul, you are mad; your great learning is turning you mad.”</w:t>
      </w:r>
      <w:r w:rsidR="00142D2C">
        <w:t xml:space="preserve"> </w:t>
      </w:r>
      <w:r>
        <w:t>But Paul said, “I am not mad, most excellent Festus, but I am speaking the sober truth.</w:t>
      </w:r>
      <w:r w:rsidR="00142D2C">
        <w:t xml:space="preserve"> </w:t>
      </w:r>
      <w:r>
        <w:t xml:space="preserve">For the king knows about these things, and to him I speak freely; for I am persuaded that none of these things has escaped his notice, for this was not done in </w:t>
      </w:r>
      <w:r>
        <w:lastRenderedPageBreak/>
        <w:t>a corner.</w:t>
      </w:r>
      <w:r w:rsidR="00142D2C">
        <w:t xml:space="preserve"> </w:t>
      </w:r>
      <w:r>
        <w:t>King Agrippa, do you believe the prophets?</w:t>
      </w:r>
      <w:r w:rsidR="00142D2C">
        <w:t xml:space="preserve"> </w:t>
      </w:r>
      <w:r>
        <w:t>I know that you believe.”</w:t>
      </w:r>
      <w:r w:rsidR="00142D2C">
        <w:t xml:space="preserve"> </w:t>
      </w:r>
      <w:r>
        <w:t>And Agrippa said to Paul, “In a short time you think to make me a Christian!”</w:t>
      </w:r>
      <w:r w:rsidR="00142D2C">
        <w:t xml:space="preserve"> </w:t>
      </w:r>
      <w:r>
        <w:t>And Paul said, “Whether short or long, I would to God that not only you but also all who hear me this day might become such as I am</w:t>
      </w:r>
      <w:r w:rsidR="004E26E5">
        <w:t>—except</w:t>
      </w:r>
      <w:r w:rsidR="003D381D">
        <w:t xml:space="preserve"> </w:t>
      </w:r>
      <w:r>
        <w:t>for these chains.”</w:t>
      </w:r>
      <w:r w:rsidR="00142D2C">
        <w:t xml:space="preserve"> </w:t>
      </w:r>
      <w:r>
        <w:t>Then the king rose, and the governor and Bernice and those who were sitting with them; and when they had withdrawn, they said to one another, “This man is doing nothing to deserve death or imprisonment.”</w:t>
      </w:r>
      <w:r w:rsidR="00142D2C">
        <w:t xml:space="preserve"> </w:t>
      </w:r>
      <w:r>
        <w:t>And Agrippa said to Festus, “This man could have been set free if he had not appealed to Caesar.”</w:t>
      </w:r>
      <w:r w:rsidR="00142D2C">
        <w:t xml:space="preserve"> </w:t>
      </w:r>
      <w:r>
        <w:t xml:space="preserve">And when it was decided that we should sail for </w:t>
      </w:r>
      <w:smartTag w:uri="urn:schemas-microsoft-com:office:smarttags" w:element="country-region">
        <w:smartTag w:uri="urn:schemas-microsoft-com:office:smarttags" w:element="place">
          <w:r>
            <w:t>Italy</w:t>
          </w:r>
        </w:smartTag>
      </w:smartTag>
      <w:r>
        <w:t>, they delivered Paul and some other prisoners to a centurion of the Augustan Cohort, named Julius.</w:t>
      </w:r>
      <w:r w:rsidR="00142D2C">
        <w:t xml:space="preserve"> </w:t>
      </w:r>
      <w:r>
        <w:t xml:space="preserve">And embarking in a ship of Adramyt'tium, which was about to sail to the ports along the coast of </w:t>
      </w:r>
      <w:smartTag w:uri="urn:schemas-microsoft-com:office:smarttags" w:element="place">
        <w:r>
          <w:t>Asia</w:t>
        </w:r>
      </w:smartTag>
      <w:r>
        <w:t>, we put to sea, accompanied by Aristar'chus, a Macedo'nian from Thessaloni'ca.</w:t>
      </w:r>
      <w:r w:rsidR="00142D2C">
        <w:t xml:space="preserve"> </w:t>
      </w:r>
      <w:r>
        <w:t>The next day we put in at Si</w:t>
      </w:r>
      <w:r w:rsidR="00E65E18">
        <w:t>'</w:t>
      </w:r>
      <w:r>
        <w:t>don; and Julius treated Paul kindly, and gave him leave to go to his friends and be cared for.</w:t>
      </w:r>
      <w:r w:rsidR="00142D2C">
        <w:t xml:space="preserve"> </w:t>
      </w:r>
      <w:r>
        <w:t xml:space="preserve">And putting to sea from there we sailed under the lee of </w:t>
      </w:r>
      <w:smartTag w:uri="urn:schemas-microsoft-com:office:smarttags" w:element="country-region">
        <w:smartTag w:uri="urn:schemas-microsoft-com:office:smarttags" w:element="place">
          <w:r>
            <w:t>Cyprus</w:t>
          </w:r>
        </w:smartTag>
      </w:smartTag>
      <w:r>
        <w:t>, because the winds were against us.</w:t>
      </w:r>
      <w:r w:rsidR="00142D2C">
        <w:t xml:space="preserve"> </w:t>
      </w:r>
      <w:r>
        <w:t xml:space="preserve">And when we had sailed across the sea which is off Cili'cia and Pamphyl'ia, we came to </w:t>
      </w:r>
      <w:smartTag w:uri="urn:schemas-microsoft-com:office:smarttags" w:element="City">
        <w:smartTag w:uri="urn:schemas-microsoft-com:office:smarttags" w:element="place">
          <w:r>
            <w:t>Myra</w:t>
          </w:r>
        </w:smartTag>
      </w:smartTag>
      <w:r>
        <w:t xml:space="preserve"> in Ly'cia.</w:t>
      </w:r>
      <w:r w:rsidR="00142D2C">
        <w:t xml:space="preserve"> </w:t>
      </w:r>
      <w:r>
        <w:t xml:space="preserve">There the centurion found a ship of </w:t>
      </w:r>
      <w:smartTag w:uri="urn:schemas-microsoft-com:office:smarttags" w:element="City">
        <w:r>
          <w:t>Alexandria</w:t>
        </w:r>
      </w:smartTag>
      <w:r>
        <w:t xml:space="preserve"> sailing for </w:t>
      </w:r>
      <w:smartTag w:uri="urn:schemas-microsoft-com:office:smarttags" w:element="country-region">
        <w:smartTag w:uri="urn:schemas-microsoft-com:office:smarttags" w:element="place">
          <w:r>
            <w:t>Italy</w:t>
          </w:r>
        </w:smartTag>
      </w:smartTag>
      <w:r>
        <w:t>, and put us on board.</w:t>
      </w:r>
      <w:r w:rsidR="00142D2C">
        <w:t xml:space="preserve"> </w:t>
      </w:r>
      <w:r>
        <w:t xml:space="preserve">We </w:t>
      </w:r>
      <w:r>
        <w:lastRenderedPageBreak/>
        <w:t xml:space="preserve">sailed slowly for a number of days, and arrived with difficulty off Cni'dus, and as the wind did not allow us to go on, we sailed under the lee of </w:t>
      </w:r>
      <w:smartTag w:uri="urn:schemas-microsoft-com:office:smarttags" w:element="place">
        <w:r>
          <w:t>Crete</w:t>
        </w:r>
      </w:smartTag>
      <w:r>
        <w:t xml:space="preserve"> off Salmo'ne.</w:t>
      </w:r>
      <w:r w:rsidR="00142D2C">
        <w:t xml:space="preserve"> </w:t>
      </w:r>
      <w:r>
        <w:t>Coasting along it with difficulty, we came to</w:t>
      </w:r>
      <w:r w:rsidR="00E65E18">
        <w:t xml:space="preserve"> </w:t>
      </w:r>
      <w:r>
        <w:t>a place called Fair Havens, near which was the city of Lase'a.</w:t>
      </w:r>
    </w:p>
    <w:p w14:paraId="1FCAAB75" w14:textId="56297D25" w:rsidR="001F49CA" w:rsidRDefault="001F49CA">
      <w:r>
        <w:rPr>
          <w:i/>
          <w:iCs/>
        </w:rPr>
        <w:t>The Reader concludes</w:t>
      </w:r>
      <w:r>
        <w:tab/>
        <w:t>The Word of the Lord.</w:t>
      </w:r>
      <w:r w:rsidR="00DD44F8">
        <w:t xml:space="preserve"> </w:t>
      </w:r>
    </w:p>
    <w:sectPr w:rsidR="001F49CA" w:rsidSect="003C1A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F018" w14:textId="77777777" w:rsidR="00F16D67" w:rsidRDefault="00F16D67">
      <w:r>
        <w:separator/>
      </w:r>
    </w:p>
  </w:endnote>
  <w:endnote w:type="continuationSeparator" w:id="0">
    <w:p w14:paraId="22A1DB61" w14:textId="77777777" w:rsidR="00F16D67" w:rsidRDefault="00F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5B79" w14:textId="77777777" w:rsidR="00D27997" w:rsidRDefault="00D27997">
    <w:pPr>
      <w:pStyle w:val="Footer"/>
      <w:rPr>
        <w:smallCaps/>
        <w:sz w:val="24"/>
      </w:rPr>
    </w:pPr>
    <w:r>
      <w:rPr>
        <w:smallCaps/>
        <w:sz w:val="24"/>
      </w:rPr>
      <w:t>Year 2, Pro</w:t>
    </w:r>
    <w:r w:rsidR="00142D2C">
      <w:rPr>
        <w:smallCaps/>
        <w:sz w:val="24"/>
      </w:rPr>
      <w:t>per 23, Tuesday: Evening Prayer</w:t>
    </w:r>
  </w:p>
  <w:p w14:paraId="5467FB23" w14:textId="2F9BCC4F" w:rsidR="00D27997" w:rsidRDefault="00D27997">
    <w:pPr>
      <w:pStyle w:val="Footer"/>
      <w:rPr>
        <w:sz w:val="24"/>
      </w:rPr>
    </w:pPr>
    <w:r>
      <w:rPr>
        <w:smallCaps/>
        <w:sz w:val="24"/>
      </w:rPr>
      <w:t xml:space="preserve"> Jeremiah 36:27</w:t>
    </w:r>
    <w:r w:rsidR="0046358F">
      <w:rPr>
        <w:smallCaps/>
        <w:sz w:val="24"/>
      </w:rPr>
      <w:t>–</w:t>
    </w:r>
    <w:r>
      <w:rPr>
        <w:smallCaps/>
        <w:sz w:val="24"/>
      </w:rPr>
      <w:t>37:2; Acts 26:24</w:t>
    </w:r>
    <w:r w:rsidR="0046358F">
      <w:rPr>
        <w:smallCaps/>
        <w:sz w:val="24"/>
      </w:rPr>
      <w:t>–</w:t>
    </w:r>
    <w:r>
      <w:rPr>
        <w:smallCaps/>
        <w:sz w:val="24"/>
      </w:rPr>
      <w:t>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5B48" w14:textId="77777777" w:rsidR="00F16D67" w:rsidRDefault="00F16D67">
      <w:r>
        <w:separator/>
      </w:r>
    </w:p>
  </w:footnote>
  <w:footnote w:type="continuationSeparator" w:id="0">
    <w:p w14:paraId="38C5F283" w14:textId="77777777" w:rsidR="00F16D67" w:rsidRDefault="00F1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7F"/>
    <w:rsid w:val="000D11AF"/>
    <w:rsid w:val="00142D2C"/>
    <w:rsid w:val="001F49CA"/>
    <w:rsid w:val="003C1A77"/>
    <w:rsid w:val="003D381D"/>
    <w:rsid w:val="0046358F"/>
    <w:rsid w:val="004E26E5"/>
    <w:rsid w:val="005C39DD"/>
    <w:rsid w:val="008E71E4"/>
    <w:rsid w:val="00A24E6F"/>
    <w:rsid w:val="00A5535E"/>
    <w:rsid w:val="00BB567F"/>
    <w:rsid w:val="00D2366B"/>
    <w:rsid w:val="00D27997"/>
    <w:rsid w:val="00DD44F8"/>
    <w:rsid w:val="00E65E18"/>
    <w:rsid w:val="00F1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CD5F33"/>
  <w15:docId w15:val="{D6991944-76DA-4049-9FDD-A97147D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9016">
      <w:bodyDiv w:val="1"/>
      <w:marLeft w:val="0"/>
      <w:marRight w:val="0"/>
      <w:marTop w:val="0"/>
      <w:marBottom w:val="0"/>
      <w:divBdr>
        <w:top w:val="none" w:sz="0" w:space="0" w:color="auto"/>
        <w:left w:val="none" w:sz="0" w:space="0" w:color="auto"/>
        <w:bottom w:val="none" w:sz="0" w:space="0" w:color="auto"/>
        <w:right w:val="none" w:sz="0" w:space="0" w:color="auto"/>
      </w:divBdr>
    </w:div>
    <w:div w:id="212154310">
      <w:bodyDiv w:val="1"/>
      <w:marLeft w:val="0"/>
      <w:marRight w:val="0"/>
      <w:marTop w:val="0"/>
      <w:marBottom w:val="0"/>
      <w:divBdr>
        <w:top w:val="none" w:sz="0" w:space="0" w:color="auto"/>
        <w:left w:val="none" w:sz="0" w:space="0" w:color="auto"/>
        <w:bottom w:val="none" w:sz="0" w:space="0" w:color="auto"/>
        <w:right w:val="none" w:sz="0" w:space="0" w:color="auto"/>
      </w:divBdr>
    </w:div>
    <w:div w:id="447774368">
      <w:bodyDiv w:val="1"/>
      <w:marLeft w:val="0"/>
      <w:marRight w:val="0"/>
      <w:marTop w:val="0"/>
      <w:marBottom w:val="0"/>
      <w:divBdr>
        <w:top w:val="none" w:sz="0" w:space="0" w:color="auto"/>
        <w:left w:val="none" w:sz="0" w:space="0" w:color="auto"/>
        <w:bottom w:val="none" w:sz="0" w:space="0" w:color="auto"/>
        <w:right w:val="none" w:sz="0" w:space="0" w:color="auto"/>
      </w:divBdr>
    </w:div>
    <w:div w:id="793601102">
      <w:bodyDiv w:val="1"/>
      <w:marLeft w:val="0"/>
      <w:marRight w:val="0"/>
      <w:marTop w:val="0"/>
      <w:marBottom w:val="0"/>
      <w:divBdr>
        <w:top w:val="none" w:sz="0" w:space="0" w:color="auto"/>
        <w:left w:val="none" w:sz="0" w:space="0" w:color="auto"/>
        <w:bottom w:val="none" w:sz="0" w:space="0" w:color="auto"/>
        <w:right w:val="none" w:sz="0" w:space="0" w:color="auto"/>
      </w:divBdr>
    </w:div>
    <w:div w:id="977884223">
      <w:bodyDiv w:val="1"/>
      <w:marLeft w:val="0"/>
      <w:marRight w:val="0"/>
      <w:marTop w:val="0"/>
      <w:marBottom w:val="0"/>
      <w:divBdr>
        <w:top w:val="none" w:sz="0" w:space="0" w:color="auto"/>
        <w:left w:val="none" w:sz="0" w:space="0" w:color="auto"/>
        <w:bottom w:val="none" w:sz="0" w:space="0" w:color="auto"/>
        <w:right w:val="none" w:sz="0" w:space="0" w:color="auto"/>
      </w:divBdr>
    </w:div>
    <w:div w:id="1004937837">
      <w:bodyDiv w:val="1"/>
      <w:marLeft w:val="0"/>
      <w:marRight w:val="0"/>
      <w:marTop w:val="0"/>
      <w:marBottom w:val="0"/>
      <w:divBdr>
        <w:top w:val="none" w:sz="0" w:space="0" w:color="auto"/>
        <w:left w:val="none" w:sz="0" w:space="0" w:color="auto"/>
        <w:bottom w:val="none" w:sz="0" w:space="0" w:color="auto"/>
        <w:right w:val="none" w:sz="0" w:space="0" w:color="auto"/>
      </w:divBdr>
    </w:div>
    <w:div w:id="1249540461">
      <w:bodyDiv w:val="1"/>
      <w:marLeft w:val="0"/>
      <w:marRight w:val="0"/>
      <w:marTop w:val="0"/>
      <w:marBottom w:val="0"/>
      <w:divBdr>
        <w:top w:val="none" w:sz="0" w:space="0" w:color="auto"/>
        <w:left w:val="none" w:sz="0" w:space="0" w:color="auto"/>
        <w:bottom w:val="none" w:sz="0" w:space="0" w:color="auto"/>
        <w:right w:val="none" w:sz="0" w:space="0" w:color="auto"/>
      </w:divBdr>
    </w:div>
    <w:div w:id="1374227997">
      <w:bodyDiv w:val="1"/>
      <w:marLeft w:val="0"/>
      <w:marRight w:val="0"/>
      <w:marTop w:val="0"/>
      <w:marBottom w:val="0"/>
      <w:divBdr>
        <w:top w:val="none" w:sz="0" w:space="0" w:color="auto"/>
        <w:left w:val="none" w:sz="0" w:space="0" w:color="auto"/>
        <w:bottom w:val="none" w:sz="0" w:space="0" w:color="auto"/>
        <w:right w:val="none" w:sz="0" w:space="0" w:color="auto"/>
      </w:divBdr>
    </w:div>
    <w:div w:id="1463696086">
      <w:bodyDiv w:val="1"/>
      <w:marLeft w:val="0"/>
      <w:marRight w:val="0"/>
      <w:marTop w:val="0"/>
      <w:marBottom w:val="0"/>
      <w:divBdr>
        <w:top w:val="none" w:sz="0" w:space="0" w:color="auto"/>
        <w:left w:val="none" w:sz="0" w:space="0" w:color="auto"/>
        <w:bottom w:val="none" w:sz="0" w:space="0" w:color="auto"/>
        <w:right w:val="none" w:sz="0" w:space="0" w:color="auto"/>
      </w:divBdr>
    </w:div>
    <w:div w:id="1589192038">
      <w:bodyDiv w:val="1"/>
      <w:marLeft w:val="0"/>
      <w:marRight w:val="0"/>
      <w:marTop w:val="0"/>
      <w:marBottom w:val="0"/>
      <w:divBdr>
        <w:top w:val="none" w:sz="0" w:space="0" w:color="auto"/>
        <w:left w:val="none" w:sz="0" w:space="0" w:color="auto"/>
        <w:bottom w:val="none" w:sz="0" w:space="0" w:color="auto"/>
        <w:right w:val="none" w:sz="0" w:space="0" w:color="auto"/>
      </w:divBdr>
    </w:div>
    <w:div w:id="16528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TotalTime>
  <Pages>5</Pages>
  <Words>781</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2012-09-19T19:11:00Z</cp:lastPrinted>
  <dcterms:created xsi:type="dcterms:W3CDTF">2012-09-19T19:11:00Z</dcterms:created>
  <dcterms:modified xsi:type="dcterms:W3CDTF">2020-10-04T19:59:00Z</dcterms:modified>
</cp:coreProperties>
</file>