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529BA" w14:textId="77777777" w:rsidR="00E17F08" w:rsidRDefault="007D4C0F">
      <w:pPr>
        <w:rPr>
          <w:b/>
          <w:bCs/>
          <w:smallCaps/>
        </w:rPr>
      </w:pPr>
      <w:r>
        <w:rPr>
          <w:b/>
          <w:bCs/>
          <w:smallCaps/>
        </w:rPr>
        <w:t xml:space="preserve">Year 2, Proper 23, Wednesday: </w:t>
      </w:r>
    </w:p>
    <w:p w14:paraId="4B9EB929" w14:textId="77777777" w:rsidR="007D4C0F" w:rsidRPr="0043343B" w:rsidRDefault="007D4C0F">
      <w:pPr>
        <w:rPr>
          <w:bCs/>
        </w:rPr>
      </w:pPr>
      <w:r>
        <w:rPr>
          <w:b/>
          <w:bCs/>
          <w:smallCaps/>
        </w:rPr>
        <w:t>Evening Prayer</w:t>
      </w:r>
    </w:p>
    <w:p w14:paraId="6CC924D3" w14:textId="77777777" w:rsidR="005D2085" w:rsidRDefault="005D2085" w:rsidP="005D2085">
      <w:pPr>
        <w:autoSpaceDE w:val="0"/>
        <w:autoSpaceDN w:val="0"/>
        <w:adjustRightInd w:val="0"/>
      </w:pPr>
    </w:p>
    <w:p w14:paraId="7B969FAB" w14:textId="77777777" w:rsidR="005D2085" w:rsidRDefault="005D2085" w:rsidP="005D2085">
      <w:pPr>
        <w:rPr>
          <w:b/>
        </w:rPr>
      </w:pPr>
      <w:r>
        <w:rPr>
          <w:b/>
          <w:bCs/>
        </w:rPr>
        <w:t>For use with the First Lesson</w:t>
      </w:r>
    </w:p>
    <w:p w14:paraId="5C786E69" w14:textId="77777777" w:rsidR="005D2085" w:rsidRDefault="005D2085" w:rsidP="005D2085">
      <w:pPr>
        <w:rPr>
          <w:bCs/>
        </w:rPr>
      </w:pPr>
      <w:r>
        <w:rPr>
          <w:bCs/>
        </w:rPr>
        <w:t xml:space="preserve">Adapted from </w:t>
      </w:r>
      <w:r>
        <w:rPr>
          <w:bCs/>
          <w:i/>
        </w:rPr>
        <w:t>The Vocabulary of the Church</w:t>
      </w:r>
      <w:r>
        <w:rPr>
          <w:bCs/>
        </w:rPr>
        <w:t xml:space="preserve"> (1960):</w:t>
      </w:r>
    </w:p>
    <w:p w14:paraId="1330A5C3" w14:textId="77777777" w:rsidR="005D2085" w:rsidRDefault="005D2085" w:rsidP="005D2085">
      <w:pPr>
        <w:rPr>
          <w:bCs/>
        </w:rPr>
      </w:pPr>
    </w:p>
    <w:p w14:paraId="4C53E7BB" w14:textId="77777777" w:rsidR="005D2085" w:rsidRDefault="005D2085" w:rsidP="005D2085">
      <w:pPr>
        <w:ind w:left="1440"/>
        <w:rPr>
          <w:bCs/>
        </w:rPr>
      </w:pPr>
      <w:r>
        <w:rPr>
          <w:bCs/>
        </w:rPr>
        <w:t>Jehu'cal</w:t>
      </w:r>
      <w:r>
        <w:rPr>
          <w:bCs/>
        </w:rPr>
        <w:tab/>
      </w:r>
      <w:r>
        <w:rPr>
          <w:bCs/>
        </w:rPr>
        <w:tab/>
      </w:r>
      <w:r>
        <w:rPr>
          <w:bCs/>
        </w:rPr>
        <w:tab/>
      </w:r>
      <w:r>
        <w:rPr>
          <w:bCs/>
        </w:rPr>
        <w:tab/>
        <w:t>ji-HUU-kuhl</w:t>
      </w:r>
    </w:p>
    <w:p w14:paraId="49EDCC1F" w14:textId="77777777" w:rsidR="005D2085" w:rsidRDefault="005D2085" w:rsidP="005D2085">
      <w:pPr>
        <w:ind w:left="1440"/>
        <w:rPr>
          <w:bCs/>
        </w:rPr>
      </w:pPr>
      <w:r>
        <w:t>Shelemi'ah</w:t>
      </w:r>
      <w:r>
        <w:tab/>
      </w:r>
      <w:r>
        <w:tab/>
      </w:r>
      <w:r>
        <w:tab/>
        <w:t>shel-uh-MIGH-uh</w:t>
      </w:r>
    </w:p>
    <w:p w14:paraId="42BC9D46" w14:textId="77777777" w:rsidR="005D2085" w:rsidRDefault="005D2085" w:rsidP="005D2085">
      <w:pPr>
        <w:ind w:left="1440"/>
        <w:rPr>
          <w:bCs/>
        </w:rPr>
      </w:pPr>
      <w:r>
        <w:rPr>
          <w:bCs/>
        </w:rPr>
        <w:t>Ma-asei'ah</w:t>
      </w:r>
      <w:r>
        <w:rPr>
          <w:bCs/>
        </w:rPr>
        <w:tab/>
      </w:r>
      <w:r>
        <w:rPr>
          <w:bCs/>
        </w:rPr>
        <w:tab/>
      </w:r>
      <w:r>
        <w:rPr>
          <w:bCs/>
        </w:rPr>
        <w:tab/>
        <w:t>may-uh-SIGH-uh</w:t>
      </w:r>
    </w:p>
    <w:p w14:paraId="58EA625E" w14:textId="77777777" w:rsidR="005D2085" w:rsidRDefault="005D2085" w:rsidP="005D2085">
      <w:pPr>
        <w:ind w:left="1440"/>
        <w:rPr>
          <w:bCs/>
        </w:rPr>
      </w:pPr>
      <w:bookmarkStart w:id="0" w:name="_Hlk484707014"/>
      <w:r>
        <w:t>Chalde'ans</w:t>
      </w:r>
      <w:r>
        <w:tab/>
      </w:r>
      <w:r>
        <w:tab/>
      </w:r>
      <w:r>
        <w:tab/>
        <w:t>kal-DEE-uhns</w:t>
      </w:r>
      <w:bookmarkEnd w:id="0"/>
    </w:p>
    <w:p w14:paraId="32CC851E" w14:textId="77777777" w:rsidR="005D2085" w:rsidRDefault="005D2085" w:rsidP="005D2085">
      <w:pPr>
        <w:ind w:left="1440"/>
      </w:pPr>
      <w:r>
        <w:rPr>
          <w:bCs/>
        </w:rPr>
        <w:t>Iri'jah</w:t>
      </w:r>
      <w:r>
        <w:rPr>
          <w:bCs/>
        </w:rPr>
        <w:tab/>
      </w:r>
      <w:r>
        <w:rPr>
          <w:bCs/>
        </w:rPr>
        <w:tab/>
      </w:r>
      <w:r>
        <w:rPr>
          <w:bCs/>
        </w:rPr>
        <w:tab/>
      </w:r>
      <w:r>
        <w:rPr>
          <w:bCs/>
        </w:rPr>
        <w:tab/>
        <w:t>i-RIGH-juh</w:t>
      </w:r>
    </w:p>
    <w:p w14:paraId="6B1BA8FC" w14:textId="77777777" w:rsidR="005D2085" w:rsidRDefault="005D2085" w:rsidP="005D2085">
      <w:pPr>
        <w:ind w:left="1440"/>
        <w:rPr>
          <w:bCs/>
        </w:rPr>
      </w:pPr>
      <w:r>
        <w:t>Hanani'ah</w:t>
      </w:r>
      <w:r>
        <w:tab/>
      </w:r>
      <w:r>
        <w:tab/>
      </w:r>
      <w:r>
        <w:tab/>
        <w:t>han-uh-NIGH-uh</w:t>
      </w:r>
    </w:p>
    <w:p w14:paraId="1F2ECAA1" w14:textId="77777777" w:rsidR="005D2085" w:rsidRDefault="005D2085" w:rsidP="005D2085"/>
    <w:p w14:paraId="6120385C" w14:textId="77777777" w:rsidR="005D2085" w:rsidRDefault="005D2085" w:rsidP="005D2085">
      <w:pPr>
        <w:rPr>
          <w:bCs/>
        </w:rPr>
      </w:pPr>
    </w:p>
    <w:p w14:paraId="2C1F1244" w14:textId="77777777" w:rsidR="005D2085" w:rsidRPr="00D83D01" w:rsidRDefault="005D2085" w:rsidP="005D2085">
      <w:pPr>
        <w:pStyle w:val="Heading1"/>
        <w:rPr>
          <w:bCs/>
        </w:rPr>
      </w:pPr>
      <w:r w:rsidRPr="00D83D01">
        <w:rPr>
          <w:bCs/>
          <w:iCs w:val="0"/>
        </w:rPr>
        <w:t>The First Lesson. The Reader begins</w:t>
      </w:r>
    </w:p>
    <w:p w14:paraId="3F0C834F" w14:textId="77777777" w:rsidR="005D2085" w:rsidRPr="00D83D01" w:rsidRDefault="005D2085" w:rsidP="005D2085">
      <w:pPr>
        <w:pStyle w:val="Heading1"/>
        <w:rPr>
          <w:b/>
          <w:bCs/>
          <w:i w:val="0"/>
          <w:iCs w:val="0"/>
        </w:rPr>
      </w:pPr>
      <w:r w:rsidRPr="00D83D01">
        <w:rPr>
          <w:b/>
          <w:i w:val="0"/>
        </w:rPr>
        <w:t>A Reading from the Book of Jeremiah</w:t>
      </w:r>
    </w:p>
    <w:p w14:paraId="5E1647E9" w14:textId="77777777" w:rsidR="005D2085" w:rsidRDefault="005D2085" w:rsidP="005D2085">
      <w:pPr>
        <w:pStyle w:val="BodyText"/>
        <w:rPr>
          <w:bCs/>
        </w:rPr>
      </w:pPr>
      <w:r>
        <w:t xml:space="preserve">King Zedeki'ah sent Jehu'cal the son of Shelemi'ah, and Zephani'ah the priest, the son of Ma-asei'ah, to Jeremiah the prophet, saying, “Pray for us to the </w:t>
      </w:r>
      <w:r>
        <w:rPr>
          <w:smallCaps/>
        </w:rPr>
        <w:t>Lord</w:t>
      </w:r>
      <w:r>
        <w:t xml:space="preserve"> our God.” Now Jeremiah was still going in and out among the people, for he had not yet been put in prison. The army of Pharaoh had come out of </w:t>
      </w:r>
      <w:smartTag w:uri="urn:schemas-microsoft-com:office:smarttags" w:element="country-region">
        <w:r>
          <w:t>Egypt</w:t>
        </w:r>
      </w:smartTag>
      <w:r>
        <w:t xml:space="preserve">; and when the Chalde'ans who were besieging </w:t>
      </w:r>
      <w:smartTag w:uri="urn:schemas-microsoft-com:office:smarttags" w:element="City">
        <w:r>
          <w:t>Jerusalem</w:t>
        </w:r>
      </w:smartTag>
      <w:r>
        <w:t xml:space="preserve"> heard news of them, they withdrew from </w:t>
      </w:r>
      <w:smartTag w:uri="urn:schemas-microsoft-com:office:smarttags" w:element="place">
        <w:smartTag w:uri="urn:schemas-microsoft-com:office:smarttags" w:element="City">
          <w:r>
            <w:t>Jerusalem</w:t>
          </w:r>
        </w:smartTag>
      </w:smartTag>
      <w:r>
        <w:t xml:space="preserve">. Then the word of the </w:t>
      </w:r>
      <w:r>
        <w:rPr>
          <w:smallCaps/>
        </w:rPr>
        <w:t>Lord</w:t>
      </w:r>
      <w:r>
        <w:t xml:space="preserve"> came to Jeremiah the prophet: “Thus says the </w:t>
      </w:r>
      <w:r>
        <w:rPr>
          <w:smallCaps/>
        </w:rPr>
        <w:t>Lord</w:t>
      </w:r>
      <w:r>
        <w:t xml:space="preserve">, God of </w:t>
      </w:r>
      <w:r>
        <w:lastRenderedPageBreak/>
        <w:t xml:space="preserve">Israel: Thus shall you say to the king of </w:t>
      </w:r>
      <w:smartTag w:uri="urn:schemas-microsoft-com:office:smarttags" w:element="country-region">
        <w:r>
          <w:t>Judah</w:t>
        </w:r>
      </w:smartTag>
      <w:r>
        <w:t xml:space="preserve"> who sent you to me to inquire of me, ‘Behold, Pharaoh’s army which came to help you is about to return to </w:t>
      </w:r>
      <w:smartTag w:uri="urn:schemas-microsoft-com:office:smarttags" w:element="country-region">
        <w:smartTag w:uri="urn:schemas-microsoft-com:office:smarttags" w:element="place">
          <w:r>
            <w:t>Egypt</w:t>
          </w:r>
        </w:smartTag>
      </w:smartTag>
      <w:r>
        <w:t xml:space="preserve">, to its own land. And the Chalde'ans shall come back and fight against this city; they shall take it and burn it with fire. Thus says the </w:t>
      </w:r>
      <w:r>
        <w:rPr>
          <w:smallCaps/>
        </w:rPr>
        <w:t>Lord</w:t>
      </w:r>
      <w:r>
        <w:t xml:space="preserve">, Do not deceive yourselves, saying, “The Chalde'ans will surely stay away from us,” for they will not stay away. For even if you should defeat the whole army of Chalde'ans who are fighting against you, and there remained of them only wounded men, every man in his tent, they would rise up and burn this city with fire.’ ” Now when the Chalde'an army had withdrawn from Jerusalem at the approach of Pharaoh’s army, Jeremiah set out from Jerusalem to go to the land of Benjamin to receive his portion there among the people. When he was at the Benjamin Gate, a sentry there named Iri'jah the son of Shelemi'ah, son of Hanani'ah, seized Jeremiah the prophet, saying, “You are deserting to the Chalde'ans.” And Jeremiah said, “It is false; I am not deserting to the Chalde'ans.” But Iri'jah would not listen to him, and seized Jeremiah and brought him to the princes. And the princes were enraged at Jeremiah, and they beat him and imprisoned him in the house of Jonathan the secretary, for it had been made a prison. When Jeremiah had come to the dungeon cells, and remained </w:t>
      </w:r>
      <w:r>
        <w:lastRenderedPageBreak/>
        <w:t xml:space="preserve">there many days, King Zedeki'ah sent for him, and received him. The king questioned him secretly in his house, and said, “Is there any word from the </w:t>
      </w:r>
      <w:r>
        <w:rPr>
          <w:smallCaps/>
        </w:rPr>
        <w:t>Lord</w:t>
      </w:r>
      <w:r>
        <w:t xml:space="preserve">?” Jeremiah said, “There is.” Then he said, “You shall be delivered into the hand of the king of </w:t>
      </w:r>
      <w:smartTag w:uri="urn:schemas-microsoft-com:office:smarttags" w:element="City">
        <w:smartTag w:uri="urn:schemas-microsoft-com:office:smarttags" w:element="place">
          <w:r>
            <w:t>Babylon</w:t>
          </w:r>
        </w:smartTag>
      </w:smartTag>
      <w:r>
        <w:t xml:space="preserve">.” Jeremiah also said to King Zedeki'ah, “What wrong have I done to you or your servants or this people, that you have put me in prison? Where are your prophets who prophesied to you, saying, ‘The king of </w:t>
      </w:r>
      <w:smartTag w:uri="urn:schemas-microsoft-com:office:smarttags" w:element="City">
        <w:smartTag w:uri="urn:schemas-microsoft-com:office:smarttags" w:element="place">
          <w:r>
            <w:t>Babylon</w:t>
          </w:r>
        </w:smartTag>
      </w:smartTag>
      <w:r>
        <w:t xml:space="preserve"> will not come against you and against this land’? Now hear, I pray you, O my lord the king: let my humble plea come before you, and do not send me back to the house of Jonathan the secretary, lest I die there.” So King Zedeki'ah gave orders, and they committed Jeremiah to the court of the guard; and a loaf of bread was given him daily from the bakers’ street, until all the bread of the city was gone. So Jeremiah remained in the court of the guard.</w:t>
      </w:r>
    </w:p>
    <w:p w14:paraId="17D1AA29" w14:textId="77777777" w:rsidR="005D2085" w:rsidRDefault="005D2085" w:rsidP="005D2085">
      <w:pPr>
        <w:pStyle w:val="BodyText"/>
        <w:rPr>
          <w:spacing w:val="-2"/>
        </w:rPr>
      </w:pPr>
      <w:r>
        <w:rPr>
          <w:i/>
        </w:rPr>
        <w:t>The Reader concludes</w:t>
      </w:r>
      <w:r>
        <w:tab/>
      </w:r>
      <w:r>
        <w:tab/>
        <w:t>The Word of the Lord.</w:t>
      </w:r>
    </w:p>
    <w:p w14:paraId="233225A6" w14:textId="77777777" w:rsidR="007D4C0F" w:rsidRPr="0043343B" w:rsidRDefault="007D4C0F"/>
    <w:p w14:paraId="3586705C" w14:textId="77777777" w:rsidR="00386536" w:rsidRDefault="00386536" w:rsidP="00386536">
      <w:pPr>
        <w:autoSpaceDE w:val="0"/>
        <w:autoSpaceDN w:val="0"/>
        <w:adjustRightInd w:val="0"/>
      </w:pPr>
    </w:p>
    <w:p w14:paraId="34D41F5F" w14:textId="77777777" w:rsidR="00386536" w:rsidRDefault="00386536">
      <w:pPr>
        <w:rPr>
          <w:b/>
          <w:bCs/>
        </w:rPr>
      </w:pPr>
      <w:r>
        <w:rPr>
          <w:b/>
          <w:bCs/>
        </w:rPr>
        <w:br w:type="page"/>
      </w:r>
    </w:p>
    <w:p w14:paraId="01913CC9" w14:textId="24A6E482" w:rsidR="00386536" w:rsidRDefault="00386536" w:rsidP="00386536">
      <w:pPr>
        <w:rPr>
          <w:b/>
        </w:rPr>
      </w:pPr>
      <w:r>
        <w:rPr>
          <w:b/>
          <w:bCs/>
        </w:rPr>
        <w:lastRenderedPageBreak/>
        <w:t>For use with the Second Lesson</w:t>
      </w:r>
    </w:p>
    <w:p w14:paraId="3BD5A9CF" w14:textId="77777777" w:rsidR="00386536" w:rsidRDefault="00386536" w:rsidP="00386536">
      <w:pPr>
        <w:rPr>
          <w:bCs/>
        </w:rPr>
      </w:pPr>
      <w:r>
        <w:rPr>
          <w:bCs/>
        </w:rPr>
        <w:t xml:space="preserve">Adapted from </w:t>
      </w:r>
      <w:r>
        <w:rPr>
          <w:bCs/>
          <w:i/>
        </w:rPr>
        <w:t>The Vocabulary of the Church</w:t>
      </w:r>
      <w:r>
        <w:rPr>
          <w:bCs/>
        </w:rPr>
        <w:t xml:space="preserve"> (1960):</w:t>
      </w:r>
    </w:p>
    <w:p w14:paraId="0EE04C49" w14:textId="77777777" w:rsidR="00386536" w:rsidRDefault="00386536" w:rsidP="00386536">
      <w:pPr>
        <w:rPr>
          <w:bCs/>
        </w:rPr>
      </w:pPr>
    </w:p>
    <w:p w14:paraId="70BDA737" w14:textId="77777777" w:rsidR="00386536" w:rsidRDefault="00386536" w:rsidP="00386536">
      <w:pPr>
        <w:ind w:left="1440"/>
      </w:pPr>
      <w:r>
        <w:t>Cauda</w:t>
      </w:r>
      <w:r>
        <w:tab/>
      </w:r>
      <w:r>
        <w:tab/>
      </w:r>
      <w:r>
        <w:tab/>
      </w:r>
      <w:r>
        <w:tab/>
        <w:t>KAW-duh</w:t>
      </w:r>
    </w:p>
    <w:p w14:paraId="20A6E20F" w14:textId="77777777" w:rsidR="00386536" w:rsidRDefault="00386536" w:rsidP="00386536">
      <w:pPr>
        <w:ind w:left="1440"/>
      </w:pPr>
      <w:r>
        <w:t>Syr'tis</w:t>
      </w:r>
      <w:r>
        <w:tab/>
      </w:r>
      <w:r>
        <w:tab/>
      </w:r>
      <w:r>
        <w:tab/>
      </w:r>
      <w:r>
        <w:tab/>
        <w:t>SUR-tis</w:t>
      </w:r>
    </w:p>
    <w:p w14:paraId="55DB1D48" w14:textId="77777777" w:rsidR="007D4C0F" w:rsidRPr="0043343B" w:rsidRDefault="007D4C0F">
      <w:pPr>
        <w:pStyle w:val="Header"/>
        <w:tabs>
          <w:tab w:val="clear" w:pos="4320"/>
          <w:tab w:val="clear" w:pos="8640"/>
        </w:tabs>
      </w:pPr>
    </w:p>
    <w:p w14:paraId="1582724A" w14:textId="77777777" w:rsidR="007D4C0F" w:rsidRDefault="007D4C0F"/>
    <w:p w14:paraId="48672BAB" w14:textId="77777777" w:rsidR="007D4C0F" w:rsidRDefault="007D4C0F">
      <w:pPr>
        <w:rPr>
          <w:i/>
          <w:iCs/>
        </w:rPr>
      </w:pPr>
      <w:r>
        <w:rPr>
          <w:i/>
          <w:iCs/>
        </w:rPr>
        <w:t>The Se</w:t>
      </w:r>
      <w:r w:rsidR="00434BCE">
        <w:rPr>
          <w:i/>
          <w:iCs/>
        </w:rPr>
        <w:t>cond Lesson. The Reader begins</w:t>
      </w:r>
    </w:p>
    <w:p w14:paraId="39030E19" w14:textId="77777777" w:rsidR="007D4C0F" w:rsidRDefault="007D4C0F">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454099CB" w14:textId="77777777" w:rsidR="007D4C0F" w:rsidRDefault="007D4C0F">
      <w:r>
        <w:t xml:space="preserve">As much time had been lost, and the voyage was already dangerous because the fast had already gone by, Paul advised them, saying, “Sirs, I perceive that the voyage will be with injury and much loss, not only of the cargo and the ship, but also of our lives.” But the centurion paid more attention to the captain and to the owner of the ship than to what Paul said. And because the harbor was not suitable to winter in, the majority advised to put to sea from there, on the chance that somehow they could reach Phoenix, a harbor of Crete, looking northeast and southeast, and winter there. And when the south wind blew gently, supposing that they had obtained their purpose, they weighed anchor and sailed along </w:t>
      </w:r>
      <w:smartTag w:uri="urn:schemas-microsoft-com:office:smarttags" w:element="place">
        <w:r>
          <w:t>Crete</w:t>
        </w:r>
      </w:smartTag>
      <w:r>
        <w:t xml:space="preserve">, close inshore. But soon a tempestuous wind, called the northeaster, struck down from the land; and when the ship was caught and could not face the wind, we gave way to it </w:t>
      </w:r>
      <w:r>
        <w:lastRenderedPageBreak/>
        <w:t>and were driven. And running under the lee of a small island called Cauda, we managed with difficulty to secure the boat; after hoisting it up, they took measures to undergird the ship; then, fearing that they should run on the Syr'tis, they lowered the gear, and so were driven. As we were violently storm-tossed, they began next day to throw the cargo overboard; and the third day they cast out with their own hands the tackle of the ship. And when neither sun nor stars appeared for many a day, and no small tempest lay on us, all hope of our being saved was at last abandoned. As they had been long without food, Paul then came forward among them and said, “Men, you should have listened to me, and should not have set sail from Crete and incurred this injury and loss. I now bid you take heart; for there will be no loss of life among you, but only of the ship. For this very night there stood by me an angel of the God to whom I belong and whom I worship, and he said, ‘Do not be afraid, Paul; you must stand before Caesar; and lo, God has granted you all those who sail with you.’ So take heart, men, for I have faith in God that it will be exactly as I have been told. But we shall have to run on some island.”</w:t>
      </w:r>
    </w:p>
    <w:p w14:paraId="5A58C9E0" w14:textId="4F4667C7" w:rsidR="007D4C0F" w:rsidRDefault="007D4C0F">
      <w:r>
        <w:rPr>
          <w:i/>
          <w:iCs/>
        </w:rPr>
        <w:t>The Reader concludes</w:t>
      </w:r>
      <w:r>
        <w:tab/>
        <w:t>The Word of the Lord.</w:t>
      </w:r>
      <w:r w:rsidR="00E5502C">
        <w:t xml:space="preserve"> </w:t>
      </w:r>
    </w:p>
    <w:sectPr w:rsidR="007D4C0F" w:rsidSect="00E17F0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431BC" w14:textId="77777777" w:rsidR="00575D23" w:rsidRDefault="00575D23">
      <w:r>
        <w:separator/>
      </w:r>
    </w:p>
  </w:endnote>
  <w:endnote w:type="continuationSeparator" w:id="0">
    <w:p w14:paraId="1D06C3DC" w14:textId="77777777" w:rsidR="00575D23" w:rsidRDefault="0057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501E8" w14:textId="77777777" w:rsidR="0043343B" w:rsidRDefault="007D4C0F">
    <w:pPr>
      <w:pStyle w:val="Footer"/>
      <w:rPr>
        <w:smallCaps/>
        <w:sz w:val="24"/>
      </w:rPr>
    </w:pPr>
    <w:r>
      <w:rPr>
        <w:smallCaps/>
        <w:sz w:val="24"/>
      </w:rPr>
      <w:t>Year 2, Proper 23, Wednesday</w:t>
    </w:r>
    <w:r w:rsidR="0043343B">
      <w:rPr>
        <w:smallCaps/>
        <w:sz w:val="24"/>
      </w:rPr>
      <w:t xml:space="preserve">: </w:t>
    </w:r>
    <w:r>
      <w:rPr>
        <w:smallCaps/>
        <w:sz w:val="24"/>
      </w:rPr>
      <w:t>Evening Prayer</w:t>
    </w:r>
  </w:p>
  <w:p w14:paraId="1FE6CBFE" w14:textId="155B221F" w:rsidR="007D4C0F" w:rsidRDefault="007D4C0F">
    <w:pPr>
      <w:pStyle w:val="Footer"/>
      <w:rPr>
        <w:sz w:val="24"/>
      </w:rPr>
    </w:pPr>
    <w:r>
      <w:rPr>
        <w:smallCaps/>
        <w:sz w:val="24"/>
      </w:rPr>
      <w:t>Jeremiah 37:3</w:t>
    </w:r>
    <w:r w:rsidR="00386536">
      <w:rPr>
        <w:smallCaps/>
        <w:sz w:val="24"/>
      </w:rPr>
      <w:t>–</w:t>
    </w:r>
    <w:r>
      <w:rPr>
        <w:smallCaps/>
        <w:sz w:val="24"/>
      </w:rPr>
      <w:t>21; Acts 27:9</w:t>
    </w:r>
    <w:r w:rsidR="00386536">
      <w:rPr>
        <w:smallCaps/>
        <w:sz w:val="24"/>
      </w:rPr>
      <w:t>–</w:t>
    </w:r>
    <w:r>
      <w:rPr>
        <w:smallCaps/>
        <w:sz w:val="24"/>
      </w:rPr>
      <w:t>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57B02" w14:textId="77777777" w:rsidR="00575D23" w:rsidRDefault="00575D23">
      <w:r>
        <w:separator/>
      </w:r>
    </w:p>
  </w:footnote>
  <w:footnote w:type="continuationSeparator" w:id="0">
    <w:p w14:paraId="56D6D350" w14:textId="77777777" w:rsidR="00575D23" w:rsidRDefault="00575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CE"/>
    <w:rsid w:val="00386536"/>
    <w:rsid w:val="0043343B"/>
    <w:rsid w:val="00434BCE"/>
    <w:rsid w:val="00575D23"/>
    <w:rsid w:val="005D2085"/>
    <w:rsid w:val="00650EF6"/>
    <w:rsid w:val="007D4C0F"/>
    <w:rsid w:val="00D83D01"/>
    <w:rsid w:val="00E17F08"/>
    <w:rsid w:val="00E5502C"/>
    <w:rsid w:val="00E7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D1FA0FC"/>
  <w15:docId w15:val="{D6991944-76DA-4049-9FDD-A97147D7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49716">
      <w:bodyDiv w:val="1"/>
      <w:marLeft w:val="0"/>
      <w:marRight w:val="0"/>
      <w:marTop w:val="0"/>
      <w:marBottom w:val="0"/>
      <w:divBdr>
        <w:top w:val="none" w:sz="0" w:space="0" w:color="auto"/>
        <w:left w:val="none" w:sz="0" w:space="0" w:color="auto"/>
        <w:bottom w:val="none" w:sz="0" w:space="0" w:color="auto"/>
        <w:right w:val="none" w:sz="0" w:space="0" w:color="auto"/>
      </w:divBdr>
    </w:div>
    <w:div w:id="485367826">
      <w:bodyDiv w:val="1"/>
      <w:marLeft w:val="0"/>
      <w:marRight w:val="0"/>
      <w:marTop w:val="0"/>
      <w:marBottom w:val="0"/>
      <w:divBdr>
        <w:top w:val="none" w:sz="0" w:space="0" w:color="auto"/>
        <w:left w:val="none" w:sz="0" w:space="0" w:color="auto"/>
        <w:bottom w:val="none" w:sz="0" w:space="0" w:color="auto"/>
        <w:right w:val="none" w:sz="0" w:space="0" w:color="auto"/>
      </w:divBdr>
    </w:div>
    <w:div w:id="974720405">
      <w:bodyDiv w:val="1"/>
      <w:marLeft w:val="0"/>
      <w:marRight w:val="0"/>
      <w:marTop w:val="0"/>
      <w:marBottom w:val="0"/>
      <w:divBdr>
        <w:top w:val="none" w:sz="0" w:space="0" w:color="auto"/>
        <w:left w:val="none" w:sz="0" w:space="0" w:color="auto"/>
        <w:bottom w:val="none" w:sz="0" w:space="0" w:color="auto"/>
        <w:right w:val="none" w:sz="0" w:space="0" w:color="auto"/>
      </w:divBdr>
    </w:div>
    <w:div w:id="119006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7</TotalTime>
  <Pages>5</Pages>
  <Words>1014</Words>
  <Characters>4535</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5</cp:revision>
  <cp:lastPrinted>1900-01-01T05:00:00Z</cp:lastPrinted>
  <dcterms:created xsi:type="dcterms:W3CDTF">2012-09-20T11:58:00Z</dcterms:created>
  <dcterms:modified xsi:type="dcterms:W3CDTF">2020-10-04T19:55:00Z</dcterms:modified>
</cp:coreProperties>
</file>