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E1" w:rsidRPr="00527688" w:rsidRDefault="002B41E1">
      <w:pPr>
        <w:pStyle w:val="Heading2"/>
        <w:rPr>
          <w:b w:val="0"/>
        </w:rPr>
      </w:pPr>
      <w:r>
        <w:rPr>
          <w:smallCaps/>
        </w:rPr>
        <w:t>Year 2, Proper 23, Friday: Morning Prayer</w:t>
      </w:r>
    </w:p>
    <w:p w:rsidR="002B41E1" w:rsidRPr="00527688" w:rsidRDefault="002B41E1"/>
    <w:p w:rsidR="002B41E1" w:rsidRPr="00527688" w:rsidRDefault="002B41E1">
      <w:pPr>
        <w:pStyle w:val="Header"/>
        <w:tabs>
          <w:tab w:val="clear" w:pos="4320"/>
          <w:tab w:val="clear" w:pos="8640"/>
        </w:tabs>
      </w:pPr>
    </w:p>
    <w:p w:rsidR="002B41E1" w:rsidRDefault="002B41E1">
      <w:pPr>
        <w:rPr>
          <w:i/>
          <w:iCs/>
        </w:rPr>
      </w:pPr>
      <w:r>
        <w:rPr>
          <w:i/>
          <w:iCs/>
        </w:rPr>
        <w:t>The First Lesson. The Reader begins</w:t>
      </w:r>
    </w:p>
    <w:p w:rsidR="002B41E1" w:rsidRDefault="002B41E1">
      <w:pPr>
        <w:pStyle w:val="Heading2"/>
      </w:pPr>
      <w:r>
        <w:t xml:space="preserve">A </w:t>
      </w:r>
      <w:smartTag w:uri="urn:schemas-microsoft-com:office:smarttags" w:element="place">
        <w:smartTag w:uri="urn:schemas-microsoft-com:office:smarttags" w:element="City">
          <w:r>
            <w:t>Reading</w:t>
          </w:r>
        </w:smartTag>
      </w:smartTag>
      <w:r>
        <w:t xml:space="preserve"> from Ecclesiasticus</w:t>
      </w:r>
    </w:p>
    <w:p w:rsidR="002B41E1" w:rsidRDefault="002B41E1">
      <w:r>
        <w:t>All wisdom comes from the Lord and is with him for ever. The sand of the sea, the drops of rain, and the days of eternity</w:t>
      </w:r>
      <w:r w:rsidR="00527688">
        <w:t>—who</w:t>
      </w:r>
      <w:r>
        <w:t xml:space="preserve"> can count them? The height of heaven, the breadth of the earth, the abyss, and wisdom</w:t>
      </w:r>
      <w:r w:rsidR="00527688">
        <w:t>—who</w:t>
      </w:r>
      <w:r>
        <w:t xml:space="preserve"> can search them out? Wisdom was created before all things, and prudent understanding from eternity. The root of wisdom</w:t>
      </w:r>
      <w:r w:rsidR="00527688">
        <w:t>—to</w:t>
      </w:r>
      <w:r>
        <w:t xml:space="preserve"> whom has it been revealed? Her clever devices</w:t>
      </w:r>
      <w:r w:rsidR="00527688">
        <w:t>—who</w:t>
      </w:r>
      <w:r>
        <w:t xml:space="preserve"> knows them? There is One who is wise, greatly to be feared, sitting upon his throne. The Lord himself created wisdom; he saw her and apportioned her, he poured her out upon all his works. She dwells with all flesh according to his gift, and he supplied her to those who love him. The fear of the Lord is glory and exultation, and gladness and a crown of rejoicing. The fear of the Lord delights the heart, and gives gladness and joy and long life. To fear the Lord is the root of wisdom, and her branches are long life. Unrighteous anger cannot be justified, for a man’s anger tips the scale to his ruin. A patient man will endure until the right moment, and then joy will burst forth for him. He will hide his words until the </w:t>
      </w:r>
      <w:r>
        <w:lastRenderedPageBreak/>
        <w:t>right moment, and the lips of many will tell of his good sense. In the treasuries of wisdom are wise sayings, but godliness is an abomination to a sinner. If you desire wisdom, keep the commandments, and the Lord will supply it for you. For the fear of the Lord is wisdom and instruction, and he delights in fidelity and meekness.</w:t>
      </w:r>
    </w:p>
    <w:p w:rsidR="002B41E1" w:rsidRDefault="002B41E1">
      <w:r>
        <w:rPr>
          <w:i/>
          <w:iCs/>
        </w:rPr>
        <w:t>The Reader concludes</w:t>
      </w:r>
      <w:r>
        <w:tab/>
        <w:t>The Word of the Lord.</w:t>
      </w:r>
    </w:p>
    <w:p w:rsidR="00527688" w:rsidRDefault="00527688"/>
    <w:p w:rsidR="00527688" w:rsidRDefault="00527688"/>
    <w:p w:rsidR="002B41E1" w:rsidRDefault="002B41E1">
      <w:pPr>
        <w:pStyle w:val="Heading1"/>
      </w:pPr>
      <w:r>
        <w:t>The Se</w:t>
      </w:r>
      <w:r w:rsidR="007C0DEA">
        <w:t>cond Lesson. The Reader begins</w:t>
      </w:r>
    </w:p>
    <w:p w:rsidR="002B41E1" w:rsidRDefault="002B41E1">
      <w:r>
        <w:rPr>
          <w:b/>
          <w:bCs/>
        </w:rPr>
        <w:t>A Reading from the Gospel according to Luke</w:t>
      </w:r>
    </w:p>
    <w:p w:rsidR="002B41E1" w:rsidRDefault="002B41E1">
      <w:r>
        <w:t>Now about eight days after these sayings Jesus took with him Peter and John and James, and went up on the mountain to pray. And as he was praying, the appearance of his countenance was altered, and his raiment became dazzling white. And behold, two men talked with him, Moses and Eli'jah, who appeared in glory and spoke of his departure, which he was to accomplish at Jerusalem. Now Peter and those who were with him were heavy with sleep, and when they wakened they saw his glory and the two men who stood with him. And as the men were parting from him, Peter said to Jesus, “Master, it is well that we are here; let us make three booths, one for you and one for Moses and one for Eli'jah”</w:t>
      </w:r>
      <w:r w:rsidR="00527688">
        <w:t>—not</w:t>
      </w:r>
      <w:r>
        <w:t xml:space="preserve"> knowing what he </w:t>
      </w:r>
      <w:r>
        <w:lastRenderedPageBreak/>
        <w:t>said. As he said this, a cloud came and overshadowed them; and they were afraid as they entered the cloud. And a voice came out of the cloud, saying, “This is my Son, my Chosen; listen to him!” And when the voice had spoken, Jesus was found alone. And they kept silence and told no one in those days anything of what they had seen.</w:t>
      </w:r>
    </w:p>
    <w:p w:rsidR="002B41E1" w:rsidRDefault="002B41E1">
      <w:r>
        <w:rPr>
          <w:i/>
          <w:iCs/>
        </w:rPr>
        <w:t>The Reader conc</w:t>
      </w:r>
      <w:bookmarkStart w:id="0" w:name="_GoBack"/>
      <w:bookmarkEnd w:id="0"/>
      <w:r>
        <w:rPr>
          <w:i/>
          <w:iCs/>
        </w:rPr>
        <w:t>ludes</w:t>
      </w:r>
      <w:r>
        <w:tab/>
        <w:t>The Word of the Lord.</w:t>
      </w:r>
    </w:p>
    <w:sectPr w:rsidR="002B41E1" w:rsidSect="008B75E5">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76" w:rsidRDefault="00812476">
      <w:r>
        <w:separator/>
      </w:r>
    </w:p>
  </w:endnote>
  <w:endnote w:type="continuationSeparator" w:id="0">
    <w:p w:rsidR="00812476" w:rsidRDefault="0081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88" w:rsidRDefault="002B41E1">
    <w:pPr>
      <w:pStyle w:val="Footer"/>
      <w:rPr>
        <w:smallCaps/>
        <w:sz w:val="24"/>
      </w:rPr>
    </w:pPr>
    <w:r>
      <w:rPr>
        <w:smallCaps/>
        <w:sz w:val="24"/>
      </w:rPr>
      <w:t>Year 2, Proper 23, Friday</w:t>
    </w:r>
    <w:r w:rsidR="00527688">
      <w:rPr>
        <w:smallCaps/>
        <w:sz w:val="24"/>
      </w:rPr>
      <w:t xml:space="preserve">: </w:t>
    </w:r>
    <w:r>
      <w:rPr>
        <w:smallCaps/>
        <w:sz w:val="24"/>
      </w:rPr>
      <w:t>Morning Prayer</w:t>
    </w:r>
  </w:p>
  <w:p w:rsidR="002B41E1" w:rsidRDefault="002B41E1">
    <w:pPr>
      <w:pStyle w:val="Footer"/>
      <w:rPr>
        <w:sz w:val="24"/>
      </w:rPr>
    </w:pPr>
    <w:r>
      <w:rPr>
        <w:smallCaps/>
        <w:sz w:val="24"/>
      </w:rPr>
      <w:t>Ecclesiasticus 1:1-10,18-27; Luke 9:28-36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76" w:rsidRDefault="00812476">
      <w:r>
        <w:separator/>
      </w:r>
    </w:p>
  </w:footnote>
  <w:footnote w:type="continuationSeparator" w:id="0">
    <w:p w:rsidR="00812476" w:rsidRDefault="00812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A"/>
    <w:rsid w:val="002974BE"/>
    <w:rsid w:val="002B41E1"/>
    <w:rsid w:val="00435DA7"/>
    <w:rsid w:val="00527688"/>
    <w:rsid w:val="007536B4"/>
    <w:rsid w:val="007C0DEA"/>
    <w:rsid w:val="00812476"/>
    <w:rsid w:val="008B75E5"/>
    <w:rsid w:val="009A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2004-07-30T20:23:00Z</cp:lastPrinted>
  <dcterms:created xsi:type="dcterms:W3CDTF">2012-09-20T14:08:00Z</dcterms:created>
  <dcterms:modified xsi:type="dcterms:W3CDTF">2012-09-20T14:08:00Z</dcterms:modified>
</cp:coreProperties>
</file>