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8841" w14:textId="77777777" w:rsidR="002D22A5" w:rsidRPr="001E1458" w:rsidRDefault="002D22A5">
      <w:pPr>
        <w:rPr>
          <w:bCs/>
        </w:rPr>
      </w:pPr>
      <w:r>
        <w:rPr>
          <w:b/>
          <w:bCs/>
          <w:smallCaps/>
        </w:rPr>
        <w:t>Year 2, Proper 23, Friday: Evening Prayer</w:t>
      </w:r>
    </w:p>
    <w:p w14:paraId="0D07A528" w14:textId="77777777" w:rsidR="00AF4122" w:rsidRDefault="00AF4122" w:rsidP="00AF4122">
      <w:pPr>
        <w:autoSpaceDE w:val="0"/>
        <w:autoSpaceDN w:val="0"/>
        <w:adjustRightInd w:val="0"/>
      </w:pPr>
    </w:p>
    <w:p w14:paraId="7957B656" w14:textId="77777777" w:rsidR="00AF4122" w:rsidRDefault="00AF4122" w:rsidP="00AF4122">
      <w:pPr>
        <w:rPr>
          <w:b/>
        </w:rPr>
      </w:pPr>
      <w:r>
        <w:rPr>
          <w:b/>
          <w:bCs/>
        </w:rPr>
        <w:t>For use with the First Lesson</w:t>
      </w:r>
    </w:p>
    <w:p w14:paraId="34FAF409" w14:textId="77777777" w:rsidR="00AF4122" w:rsidRDefault="00AF4122" w:rsidP="00AF4122">
      <w:pPr>
        <w:rPr>
          <w:bCs/>
        </w:rPr>
      </w:pPr>
      <w:r>
        <w:rPr>
          <w:bCs/>
        </w:rPr>
        <w:t xml:space="preserve">Adapted from </w:t>
      </w:r>
      <w:r>
        <w:rPr>
          <w:bCs/>
          <w:i/>
        </w:rPr>
        <w:t>The Vocabulary of the Church</w:t>
      </w:r>
      <w:r>
        <w:rPr>
          <w:bCs/>
        </w:rPr>
        <w:t xml:space="preserve"> (1960):</w:t>
      </w:r>
    </w:p>
    <w:p w14:paraId="1A70BB3D" w14:textId="77777777" w:rsidR="00AF4122" w:rsidRDefault="00AF4122" w:rsidP="00AF4122">
      <w:pPr>
        <w:rPr>
          <w:bCs/>
        </w:rPr>
      </w:pPr>
    </w:p>
    <w:p w14:paraId="71CBCEF3" w14:textId="77777777" w:rsidR="00AF4122" w:rsidRDefault="00AF4122" w:rsidP="00AF4122">
      <w:pPr>
        <w:ind w:left="1440"/>
        <w:rPr>
          <w:bCs/>
        </w:rPr>
      </w:pPr>
      <w:bookmarkStart w:id="0" w:name="_Hlk484707014"/>
      <w:r>
        <w:t>Chalde'ans</w:t>
      </w:r>
      <w:r>
        <w:tab/>
      </w:r>
      <w:r>
        <w:tab/>
        <w:t>kal-DEE-uhns</w:t>
      </w:r>
      <w:bookmarkEnd w:id="0"/>
    </w:p>
    <w:p w14:paraId="32CF3E88" w14:textId="77777777" w:rsidR="00AF4122" w:rsidRDefault="00AF4122" w:rsidP="00AF4122"/>
    <w:p w14:paraId="539EC3CB" w14:textId="77777777" w:rsidR="00AF4122" w:rsidRDefault="00AF4122" w:rsidP="00AF4122">
      <w:pPr>
        <w:rPr>
          <w:bCs/>
        </w:rPr>
      </w:pPr>
    </w:p>
    <w:p w14:paraId="0CCA1B2A" w14:textId="77777777" w:rsidR="00AF4122" w:rsidRPr="00717B43" w:rsidRDefault="00AF4122" w:rsidP="00AF4122">
      <w:pPr>
        <w:pStyle w:val="Heading1"/>
        <w:rPr>
          <w:bCs/>
        </w:rPr>
      </w:pPr>
      <w:r w:rsidRPr="00717B43">
        <w:rPr>
          <w:bCs/>
          <w:iCs w:val="0"/>
        </w:rPr>
        <w:t>The First Lesson. The Reader begins</w:t>
      </w:r>
    </w:p>
    <w:p w14:paraId="4080DA9F" w14:textId="77777777" w:rsidR="00AF4122" w:rsidRPr="00717B43" w:rsidRDefault="00AF4122" w:rsidP="00AF4122">
      <w:pPr>
        <w:pStyle w:val="Heading1"/>
        <w:rPr>
          <w:b/>
          <w:bCs/>
          <w:i w:val="0"/>
          <w:iCs w:val="0"/>
        </w:rPr>
      </w:pPr>
      <w:r w:rsidRPr="00717B43">
        <w:rPr>
          <w:b/>
          <w:i w:val="0"/>
        </w:rPr>
        <w:t>A Reading from the Book of Jeremiah</w:t>
      </w:r>
    </w:p>
    <w:p w14:paraId="2A4FE0BA" w14:textId="77777777" w:rsidR="00AF4122" w:rsidRDefault="00AF4122" w:rsidP="00AF4122">
      <w:pPr>
        <w:pStyle w:val="BodyText"/>
        <w:rPr>
          <w:bCs/>
          <w:iCs/>
        </w:rPr>
      </w:pPr>
      <w:r>
        <w:t xml:space="preserve">King Zedeki'ah sent for Jeremiah the prophet and received him at the third entrance of the temple of the Lord. The king said to Jeremiah, “I will ask you a question; hide nothing from me.” Jeremiah said to Zedeki'ah, “If I tell you, will you not be sure to put me to death? And if I give you counsel, you will not listen to me.” Then King Zedeki'ah swore secretly to Jeremiah, “As the </w:t>
      </w:r>
      <w:r>
        <w:rPr>
          <w:smallCaps/>
        </w:rPr>
        <w:t>Lord</w:t>
      </w:r>
      <w:r>
        <w:t xml:space="preserve"> lives, who made our souls, I will not put you to death or deliver you into the hand of these men who seek your life.” Then Jeremiah said to Zedeki'ah, “Thus says the </w:t>
      </w:r>
      <w:r>
        <w:rPr>
          <w:smallCaps/>
        </w:rPr>
        <w:t>Lord</w:t>
      </w:r>
      <w:r>
        <w:t xml:space="preserve">, the God of hosts, the God of Israel, If you will surrender to the princes of the king of Babylon, then your life shall be spared, and this city shall not be burned with fire, and you and your house shall live. But if you do not surrender to the princes of the king of </w:t>
      </w:r>
      <w:smartTag w:uri="urn:schemas-microsoft-com:office:smarttags" w:element="place">
        <w:smartTag w:uri="urn:schemas-microsoft-com:office:smarttags" w:element="City">
          <w:r>
            <w:t>Babylon</w:t>
          </w:r>
        </w:smartTag>
      </w:smartTag>
      <w:r>
        <w:t xml:space="preserve">, then this city shall </w:t>
      </w:r>
      <w:r>
        <w:lastRenderedPageBreak/>
        <w:t xml:space="preserve">be given into the hand of the Chalde'ans, and they shall burn it with fire, and you shall not escape from their hand.” King Zedeki'ah said to Jeremiah, “I am afraid of the Jews who have deserted to the Chalde'ans, lest I be handed over to them and they abuse me.” Jeremiah said, “You shall not be given to them. Obey now the voice of the </w:t>
      </w:r>
      <w:r>
        <w:rPr>
          <w:smallCaps/>
        </w:rPr>
        <w:t>Lord</w:t>
      </w:r>
      <w:r>
        <w:t xml:space="preserve"> in what I say to you, and it shall be well with you, and your life shall be spared. But if you refuse to surrender, this is the vision which the </w:t>
      </w:r>
      <w:r>
        <w:rPr>
          <w:smallCaps/>
        </w:rPr>
        <w:t>Lord</w:t>
      </w:r>
      <w:r>
        <w:t xml:space="preserve"> has shown to me: Behold, all the women left in the house of the king of Judah were being led out to the princes of the king of Babylon and were saying, ‘Your trusted friends have deceived you and prevailed against you; now that your feet are sunk in the mire, they turn away from you.’ All your wives and your sons shall be led out to the Chalde'ans, and you yourself shall not escape from their hand, but shall be seized by the king of </w:t>
      </w:r>
      <w:smartTag w:uri="urn:schemas-microsoft-com:office:smarttags" w:element="place">
        <w:smartTag w:uri="urn:schemas-microsoft-com:office:smarttags" w:element="City">
          <w:r>
            <w:t>Babylon</w:t>
          </w:r>
        </w:smartTag>
      </w:smartTag>
      <w:r>
        <w:t xml:space="preserve">; and this city shall be burned with fire.” Then Zedeki'ah said to Jeremiah, “Let no one know of these words and you shall not die. If the princes hear that I have spoken with you and come to you and say to you, ‘Tell us what you said to the king and what the king said to you; hide nothing from us and we will not put you to death,’ then you shall say to them, ‘I made a humble plea to the king that he would not send me back to the house of </w:t>
      </w:r>
      <w:r>
        <w:lastRenderedPageBreak/>
        <w:t>Jonathan to die there.’ ” Then all the princes came to Jeremiah and asked him, and he answered them as the king had instructed him. So they left off speaking with him, for the conversation had not been overheard. And Jeremiah remained in the court of the guard until the day that Jerusalem was taken.</w:t>
      </w:r>
    </w:p>
    <w:p w14:paraId="556D06AD" w14:textId="551C04BB" w:rsidR="00AF4122" w:rsidRDefault="00AF4122" w:rsidP="00AF4122">
      <w:pPr>
        <w:suppressAutoHyphens/>
        <w:rPr>
          <w:spacing w:val="-2"/>
        </w:rPr>
      </w:pPr>
      <w:r>
        <w:rPr>
          <w:i/>
        </w:rPr>
        <w:t>The Reader concludes</w:t>
      </w:r>
      <w:r>
        <w:tab/>
      </w:r>
      <w:r>
        <w:tab/>
        <w:t>The Word of the Lord.</w:t>
      </w:r>
      <w:r w:rsidR="007777A0">
        <w:t xml:space="preserve"> </w:t>
      </w:r>
    </w:p>
    <w:p w14:paraId="51971688" w14:textId="77777777" w:rsidR="002D22A5" w:rsidRPr="001E1458" w:rsidRDefault="002D22A5"/>
    <w:p w14:paraId="52B4765E" w14:textId="77777777" w:rsidR="00AF4122" w:rsidRDefault="00AF4122" w:rsidP="00AF4122">
      <w:pPr>
        <w:autoSpaceDE w:val="0"/>
        <w:autoSpaceDN w:val="0"/>
        <w:adjustRightInd w:val="0"/>
      </w:pPr>
    </w:p>
    <w:p w14:paraId="702DD135" w14:textId="12C6DFE9" w:rsidR="00AF4122" w:rsidRDefault="00AF4122" w:rsidP="00AF4122">
      <w:pPr>
        <w:rPr>
          <w:b/>
        </w:rPr>
      </w:pPr>
      <w:r>
        <w:rPr>
          <w:b/>
          <w:bCs/>
        </w:rPr>
        <w:t xml:space="preserve">For use with the </w:t>
      </w:r>
      <w:r w:rsidR="00717B43">
        <w:rPr>
          <w:b/>
          <w:bCs/>
        </w:rPr>
        <w:t>Second</w:t>
      </w:r>
      <w:r>
        <w:rPr>
          <w:b/>
          <w:bCs/>
        </w:rPr>
        <w:t xml:space="preserve"> Lesson</w:t>
      </w:r>
    </w:p>
    <w:p w14:paraId="28BFCF06" w14:textId="77777777" w:rsidR="00AF4122" w:rsidRDefault="00AF4122" w:rsidP="00AF4122">
      <w:pPr>
        <w:rPr>
          <w:bCs/>
        </w:rPr>
      </w:pPr>
      <w:r>
        <w:rPr>
          <w:bCs/>
        </w:rPr>
        <w:t xml:space="preserve">Adapted from </w:t>
      </w:r>
      <w:r>
        <w:rPr>
          <w:bCs/>
          <w:i/>
        </w:rPr>
        <w:t>The Vocabulary of the Church</w:t>
      </w:r>
      <w:r>
        <w:rPr>
          <w:bCs/>
        </w:rPr>
        <w:t xml:space="preserve"> (1960):</w:t>
      </w:r>
    </w:p>
    <w:p w14:paraId="6175DAE4" w14:textId="77777777" w:rsidR="00AF4122" w:rsidRDefault="00AF4122" w:rsidP="00AF4122">
      <w:pPr>
        <w:rPr>
          <w:bCs/>
        </w:rPr>
      </w:pPr>
    </w:p>
    <w:p w14:paraId="2772B038" w14:textId="77777777" w:rsidR="009D7422" w:rsidRDefault="009D7422" w:rsidP="009D7422">
      <w:pPr>
        <w:ind w:left="1440"/>
        <w:rPr>
          <w:iCs/>
        </w:rPr>
      </w:pPr>
      <w:r>
        <w:rPr>
          <w:iCs/>
        </w:rPr>
        <w:t>Pub</w:t>
      </w:r>
      <w:r>
        <w:rPr>
          <w:bCs/>
        </w:rPr>
        <w:t>'</w:t>
      </w:r>
      <w:r>
        <w:rPr>
          <w:iCs/>
        </w:rPr>
        <w:t>lius</w:t>
      </w:r>
      <w:r>
        <w:rPr>
          <w:iCs/>
        </w:rPr>
        <w:tab/>
      </w:r>
      <w:r>
        <w:rPr>
          <w:iCs/>
        </w:rPr>
        <w:tab/>
      </w:r>
      <w:r>
        <w:rPr>
          <w:iCs/>
        </w:rPr>
        <w:tab/>
      </w:r>
      <w:r>
        <w:rPr>
          <w:iCs/>
        </w:rPr>
        <w:tab/>
        <w:t>PUHB-lee-uhs</w:t>
      </w:r>
    </w:p>
    <w:p w14:paraId="49395A65" w14:textId="77777777" w:rsidR="009D7422" w:rsidRDefault="009D7422" w:rsidP="009D7422">
      <w:pPr>
        <w:ind w:left="1440"/>
      </w:pPr>
      <w:r>
        <w:rPr>
          <w:iCs/>
        </w:rPr>
        <w:t>Rhe'gium</w:t>
      </w:r>
      <w:r>
        <w:t xml:space="preserve">, </w:t>
      </w:r>
      <w:r>
        <w:tab/>
      </w:r>
      <w:r>
        <w:tab/>
      </w:r>
      <w:r>
        <w:tab/>
        <w:t>REE-ji-uhm</w:t>
      </w:r>
    </w:p>
    <w:p w14:paraId="384DA1A5" w14:textId="77777777" w:rsidR="009D7422" w:rsidRDefault="009D7422" w:rsidP="009D7422">
      <w:pPr>
        <w:ind w:left="1440"/>
      </w:pPr>
      <w:r>
        <w:rPr>
          <w:iCs/>
        </w:rPr>
        <w:t>Pute'o-li</w:t>
      </w:r>
      <w:r>
        <w:rPr>
          <w:iCs/>
        </w:rPr>
        <w:tab/>
      </w:r>
      <w:r>
        <w:rPr>
          <w:iCs/>
        </w:rPr>
        <w:tab/>
      </w:r>
      <w:r>
        <w:rPr>
          <w:iCs/>
        </w:rPr>
        <w:tab/>
      </w:r>
      <w:r>
        <w:rPr>
          <w:iCs/>
        </w:rPr>
        <w:tab/>
        <w:t>puu-TEE-o-ligh</w:t>
      </w:r>
    </w:p>
    <w:p w14:paraId="089A914D" w14:textId="77777777" w:rsidR="009D7422" w:rsidRDefault="009D7422" w:rsidP="009D7422">
      <w:pPr>
        <w:ind w:left="1440"/>
      </w:pPr>
      <w:r>
        <w:t>Ap'pius</w:t>
      </w:r>
      <w:r>
        <w:tab/>
      </w:r>
      <w:r>
        <w:tab/>
      </w:r>
      <w:r>
        <w:tab/>
      </w:r>
      <w:r>
        <w:tab/>
        <w:t>AP-pee-uhs</w:t>
      </w:r>
    </w:p>
    <w:p w14:paraId="0F5B6A4D" w14:textId="77777777" w:rsidR="002D22A5" w:rsidRDefault="002D22A5"/>
    <w:p w14:paraId="4109BA0E" w14:textId="77777777" w:rsidR="00742AA4" w:rsidRDefault="00742AA4"/>
    <w:p w14:paraId="2D3379C3" w14:textId="77777777" w:rsidR="002D22A5" w:rsidRDefault="002D22A5">
      <w:pPr>
        <w:rPr>
          <w:i/>
          <w:iCs/>
        </w:rPr>
      </w:pPr>
      <w:r>
        <w:rPr>
          <w:i/>
          <w:iCs/>
        </w:rPr>
        <w:t>The Se</w:t>
      </w:r>
      <w:r w:rsidR="00742AA4">
        <w:rPr>
          <w:i/>
          <w:iCs/>
        </w:rPr>
        <w:t>cond Lesson. The Reader begins</w:t>
      </w:r>
    </w:p>
    <w:p w14:paraId="2AD2FD0A" w14:textId="77777777" w:rsidR="002D22A5" w:rsidRDefault="002D22A5">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7B42423E" w14:textId="2126F286" w:rsidR="002D22A5" w:rsidRDefault="002D22A5">
      <w:r>
        <w:t xml:space="preserve">After we had escaped, we then learned that the island was called </w:t>
      </w:r>
      <w:smartTag w:uri="urn:schemas-microsoft-com:office:smarttags" w:element="country-region">
        <w:smartTag w:uri="urn:schemas-microsoft-com:office:smarttags" w:element="place">
          <w:r>
            <w:t>Malta</w:t>
          </w:r>
        </w:smartTag>
      </w:smartTag>
      <w:r>
        <w:t xml:space="preserve">. And the natives showed us unusual kindness, for they kindled a fire and welcomed us all, because it had begun to rain and was cold. Paul had gathered a bundle of sticks and put them on the fire, when a viper came out because of the heat and </w:t>
      </w:r>
      <w:r>
        <w:lastRenderedPageBreak/>
        <w:t>fastened on his hand. When the natives saw the creature hanging from his hand, they said to one another, “No doubt this man is a murderer. Though he has escaped from the sea, justice has not allowed him to live.” He, however, shook off the creature into the fire and suffered no harm. They waited, expecting him to swell up or suddenly fall down dead; but when they had waited a long time and saw no misfortune come to him, they changed their minds and said that he was a god. Now in the neighborhood of that place were lands belonging to the chief man of the island, named Pub</w:t>
      </w:r>
      <w:r w:rsidR="00AF4122">
        <w:rPr>
          <w:bCs/>
        </w:rPr>
        <w:t>'</w:t>
      </w:r>
      <w:r>
        <w:t>lius, who received us and entertained us hospitably for three days. It happened that the father of Pub</w:t>
      </w:r>
      <w:r w:rsidR="00AF4122">
        <w:rPr>
          <w:bCs/>
        </w:rPr>
        <w:t>'</w:t>
      </w:r>
      <w:r>
        <w:t xml:space="preserve">lius lay sick with fever and dysentery; and Paul visited him and prayed, and putting his hands on him healed him. And when this had taken place, the rest of the people on the island who had diseases also came and were cured. They presented many gifts to us; and when we sailed, they put on board whatever we needed. After three months we set sail in a ship which had wintered in the island, a ship of Alexandria, with the Twin Brothers as figurehead. Putting in at Syracuse, we stayed there for three days. And from there we made a circuit and arrived at Rhe'gium; and after one day a south wind sprang up, and on the second day we came to Pute'oli. There we found </w:t>
      </w:r>
      <w:r>
        <w:lastRenderedPageBreak/>
        <w:t xml:space="preserve">brethren, and were invited to stay with them for seven days. And so we came to </w:t>
      </w:r>
      <w:smartTag w:uri="urn:schemas-microsoft-com:office:smarttags" w:element="City">
        <w:smartTag w:uri="urn:schemas-microsoft-com:office:smarttags" w:element="place">
          <w:r>
            <w:t>Rome</w:t>
          </w:r>
        </w:smartTag>
      </w:smartTag>
      <w:r>
        <w:t>. And the brethren there, when they heard of us, came as far as the Forum of Ap'pius and Three Taverns to meet us. On seeing them Paul thanked God and took courage. And when we came into Rome, Paul was allowed to stay by himself, with the soldier that guarded him.</w:t>
      </w:r>
    </w:p>
    <w:p w14:paraId="37F44E05" w14:textId="77777777" w:rsidR="002D22A5" w:rsidRDefault="002D22A5">
      <w:r>
        <w:rPr>
          <w:i/>
          <w:iCs/>
        </w:rPr>
        <w:t>The Reader concludes</w:t>
      </w:r>
      <w:r>
        <w:tab/>
        <w:t>The Word of the Lord.</w:t>
      </w:r>
    </w:p>
    <w:sectPr w:rsidR="002D22A5" w:rsidSect="007928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04CD7" w14:textId="77777777" w:rsidR="00000E59" w:rsidRDefault="00000E59">
      <w:r>
        <w:separator/>
      </w:r>
    </w:p>
  </w:endnote>
  <w:endnote w:type="continuationSeparator" w:id="0">
    <w:p w14:paraId="5328097C" w14:textId="77777777" w:rsidR="00000E59" w:rsidRDefault="0000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A8727" w14:textId="77777777" w:rsidR="001E1458" w:rsidRDefault="002D22A5">
    <w:pPr>
      <w:pStyle w:val="Footer"/>
      <w:rPr>
        <w:smallCaps/>
        <w:sz w:val="24"/>
      </w:rPr>
    </w:pPr>
    <w:r>
      <w:rPr>
        <w:smallCaps/>
        <w:sz w:val="24"/>
      </w:rPr>
      <w:t>Year 2, Proper 23, Friday</w:t>
    </w:r>
    <w:r w:rsidR="001E1458">
      <w:rPr>
        <w:smallCaps/>
        <w:sz w:val="24"/>
      </w:rPr>
      <w:t xml:space="preserve">: </w:t>
    </w:r>
    <w:r>
      <w:rPr>
        <w:smallCaps/>
        <w:sz w:val="24"/>
      </w:rPr>
      <w:t>Evening Prayer</w:t>
    </w:r>
  </w:p>
  <w:p w14:paraId="0D4FB285" w14:textId="45B4EAAA" w:rsidR="002D22A5" w:rsidRDefault="002D22A5">
    <w:pPr>
      <w:pStyle w:val="Footer"/>
      <w:rPr>
        <w:sz w:val="24"/>
      </w:rPr>
    </w:pPr>
    <w:r>
      <w:rPr>
        <w:smallCaps/>
        <w:sz w:val="24"/>
      </w:rPr>
      <w:t>Jeremiah 38:14</w:t>
    </w:r>
    <w:r w:rsidR="009D7422">
      <w:rPr>
        <w:smallCaps/>
        <w:sz w:val="24"/>
      </w:rPr>
      <w:t>–</w:t>
    </w:r>
    <w:r>
      <w:rPr>
        <w:smallCaps/>
        <w:sz w:val="24"/>
      </w:rPr>
      <w:t>28; Acts 28:1</w:t>
    </w:r>
    <w:r w:rsidR="009D7422">
      <w:rPr>
        <w:smallCaps/>
        <w:sz w:val="24"/>
      </w:rPr>
      <w:t>–</w:t>
    </w:r>
    <w:r>
      <w:rPr>
        <w:smallCaps/>
        <w:sz w:val="24"/>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1D548" w14:textId="77777777" w:rsidR="00000E59" w:rsidRDefault="00000E59">
      <w:r>
        <w:separator/>
      </w:r>
    </w:p>
  </w:footnote>
  <w:footnote w:type="continuationSeparator" w:id="0">
    <w:p w14:paraId="282F2645" w14:textId="77777777" w:rsidR="00000E59" w:rsidRDefault="00000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A4"/>
    <w:rsid w:val="00000E59"/>
    <w:rsid w:val="001E1458"/>
    <w:rsid w:val="002D22A5"/>
    <w:rsid w:val="0032594B"/>
    <w:rsid w:val="00717B43"/>
    <w:rsid w:val="00742AA4"/>
    <w:rsid w:val="007777A0"/>
    <w:rsid w:val="00792880"/>
    <w:rsid w:val="009D7422"/>
    <w:rsid w:val="00AF4122"/>
    <w:rsid w:val="00B7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C3A3AC"/>
  <w15:docId w15:val="{D6991944-76DA-4049-9FDD-A97147D7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018">
      <w:bodyDiv w:val="1"/>
      <w:marLeft w:val="0"/>
      <w:marRight w:val="0"/>
      <w:marTop w:val="0"/>
      <w:marBottom w:val="0"/>
      <w:divBdr>
        <w:top w:val="none" w:sz="0" w:space="0" w:color="auto"/>
        <w:left w:val="none" w:sz="0" w:space="0" w:color="auto"/>
        <w:bottom w:val="none" w:sz="0" w:space="0" w:color="auto"/>
        <w:right w:val="none" w:sz="0" w:space="0" w:color="auto"/>
      </w:divBdr>
    </w:div>
    <w:div w:id="149562219">
      <w:bodyDiv w:val="1"/>
      <w:marLeft w:val="0"/>
      <w:marRight w:val="0"/>
      <w:marTop w:val="0"/>
      <w:marBottom w:val="0"/>
      <w:divBdr>
        <w:top w:val="none" w:sz="0" w:space="0" w:color="auto"/>
        <w:left w:val="none" w:sz="0" w:space="0" w:color="auto"/>
        <w:bottom w:val="none" w:sz="0" w:space="0" w:color="auto"/>
        <w:right w:val="none" w:sz="0" w:space="0" w:color="auto"/>
      </w:divBdr>
    </w:div>
    <w:div w:id="1128858179">
      <w:bodyDiv w:val="1"/>
      <w:marLeft w:val="0"/>
      <w:marRight w:val="0"/>
      <w:marTop w:val="0"/>
      <w:marBottom w:val="0"/>
      <w:divBdr>
        <w:top w:val="none" w:sz="0" w:space="0" w:color="auto"/>
        <w:left w:val="none" w:sz="0" w:space="0" w:color="auto"/>
        <w:bottom w:val="none" w:sz="0" w:space="0" w:color="auto"/>
        <w:right w:val="none" w:sz="0" w:space="0" w:color="auto"/>
      </w:divBdr>
    </w:div>
    <w:div w:id="1647051821">
      <w:bodyDiv w:val="1"/>
      <w:marLeft w:val="0"/>
      <w:marRight w:val="0"/>
      <w:marTop w:val="0"/>
      <w:marBottom w:val="0"/>
      <w:divBdr>
        <w:top w:val="none" w:sz="0" w:space="0" w:color="auto"/>
        <w:left w:val="none" w:sz="0" w:space="0" w:color="auto"/>
        <w:bottom w:val="none" w:sz="0" w:space="0" w:color="auto"/>
        <w:right w:val="none" w:sz="0" w:space="0" w:color="auto"/>
      </w:divBdr>
    </w:div>
    <w:div w:id="17308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8</TotalTime>
  <Pages>5</Pages>
  <Words>975</Words>
  <Characters>4146</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5</cp:revision>
  <cp:lastPrinted>1900-01-01T05:00:00Z</cp:lastPrinted>
  <dcterms:created xsi:type="dcterms:W3CDTF">2012-09-20T14:11:00Z</dcterms:created>
  <dcterms:modified xsi:type="dcterms:W3CDTF">2020-10-04T20:01:00Z</dcterms:modified>
</cp:coreProperties>
</file>