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AE" w:rsidRDefault="0068610A">
      <w:pPr>
        <w:rPr>
          <w:b/>
          <w:bCs/>
          <w:smallCaps/>
        </w:rPr>
      </w:pPr>
      <w:r>
        <w:rPr>
          <w:b/>
          <w:bCs/>
          <w:smallCaps/>
        </w:rPr>
        <w:t xml:space="preserve">Year 2, Proper 24, Wednesday: </w:t>
      </w:r>
    </w:p>
    <w:p w:rsidR="0068610A" w:rsidRPr="00DF7147" w:rsidRDefault="0068610A">
      <w:pPr>
        <w:rPr>
          <w:bCs/>
        </w:rPr>
      </w:pPr>
      <w:r>
        <w:rPr>
          <w:b/>
          <w:bCs/>
          <w:smallCaps/>
        </w:rPr>
        <w:t>Evening Prayer</w:t>
      </w:r>
    </w:p>
    <w:p w:rsidR="0068610A" w:rsidRPr="00DF7147" w:rsidRDefault="0068610A"/>
    <w:p w:rsidR="0068610A" w:rsidRPr="00DF7147" w:rsidRDefault="0068610A">
      <w:pPr>
        <w:pStyle w:val="Header"/>
        <w:tabs>
          <w:tab w:val="clear" w:pos="4320"/>
          <w:tab w:val="clear" w:pos="8640"/>
        </w:tabs>
      </w:pPr>
    </w:p>
    <w:p w:rsidR="0068610A" w:rsidRDefault="0068610A">
      <w:pPr>
        <w:rPr>
          <w:i/>
          <w:iCs/>
        </w:rPr>
      </w:pPr>
      <w:r>
        <w:rPr>
          <w:i/>
          <w:iCs/>
        </w:rPr>
        <w:t>The First Lesson. The Reader begins</w:t>
      </w:r>
    </w:p>
    <w:p w:rsidR="0068610A" w:rsidRDefault="0068610A">
      <w:pPr>
        <w:pStyle w:val="Heading2"/>
      </w:pPr>
      <w:r>
        <w:t xml:space="preserve">A </w:t>
      </w:r>
      <w:smartTag w:uri="urn:schemas-microsoft-com:office:smarttags" w:element="place">
        <w:smartTag w:uri="urn:schemas-microsoft-com:office:smarttags" w:element="City">
          <w:r>
            <w:t>Reading</w:t>
          </w:r>
        </w:smartTag>
      </w:smartTag>
      <w:r>
        <w:t xml:space="preserve"> from the Lamentations of Jeremiah</w:t>
      </w:r>
    </w:p>
    <w:p w:rsidR="0068610A" w:rsidRDefault="0068610A">
      <w:r>
        <w:t xml:space="preserve">The </w:t>
      </w:r>
      <w:r>
        <w:rPr>
          <w:smallCaps/>
        </w:rPr>
        <w:t>Lord</w:t>
      </w:r>
      <w:r>
        <w:t xml:space="preserve"> determined to lay in ruins the wall of the daughter of </w:t>
      </w:r>
      <w:smartTag w:uri="urn:schemas-microsoft-com:office:smarttags" w:element="City">
        <w:smartTag w:uri="urn:schemas-microsoft-com:office:smarttags" w:element="place">
          <w:r>
            <w:t>Zion</w:t>
          </w:r>
        </w:smartTag>
      </w:smartTag>
      <w:r>
        <w:t xml:space="preserve">; he marked it off by the line; he restrained not his hand from destroying; he caused rampart and wall to lament, they languish together. Her gates have sunk into the ground; he has ruined and broken her bars; her king and princes are among the nations; the law is no more, and her prophets obtain no vision from the </w:t>
      </w:r>
      <w:r>
        <w:rPr>
          <w:smallCaps/>
        </w:rPr>
        <w:t>Lord</w:t>
      </w:r>
      <w:r>
        <w:t xml:space="preserve">. The elders of the daughter of Zion sit on the ground in silence; they have cast dust on their heads and put on sackcloth; the maidens of Jerusalem have bowed their heads to the ground. My eyes are spent with weeping; my soul is in tumult; my heart is poured out in grief because of the destruction of the daughter of my people, because infants and babes faint in the streets of the city. They cry to their mothers, “Where is bread and wine?” as they faint like wounded men in the streets of the city, as their life is poured out on their mothers’ bosom. What can I say for you, to what compare you, O daughter of Jerusalem? What can I liken to you, that I </w:t>
      </w:r>
      <w:r>
        <w:lastRenderedPageBreak/>
        <w:t>may comfort you, O virgin daughter of Zion? For vast as the sea is your ruin; who can restore you? Your prophets have seen for you false and deceptive visions; they have not exposed your iniquity to restore your fortunes, but have seen for you oracles false and misleading. All who pass along the way clap their hands at you; they hiss and wag their heads at the daughter of Jerusalem; “Is this the city which was called the perfection of beauty, the joy of all the earth?”</w:t>
      </w:r>
    </w:p>
    <w:p w:rsidR="0068610A" w:rsidRDefault="0068610A">
      <w:r>
        <w:rPr>
          <w:i/>
          <w:iCs/>
        </w:rPr>
        <w:t>The Reader concludes</w:t>
      </w:r>
      <w:r>
        <w:tab/>
        <w:t>The Word of the Lord.</w:t>
      </w:r>
    </w:p>
    <w:p w:rsidR="0068610A" w:rsidRDefault="0068610A"/>
    <w:p w:rsidR="0068610A" w:rsidRDefault="0068610A"/>
    <w:p w:rsidR="0068610A" w:rsidRDefault="0068610A">
      <w:pPr>
        <w:rPr>
          <w:i/>
          <w:iCs/>
        </w:rPr>
      </w:pPr>
      <w:r>
        <w:rPr>
          <w:i/>
          <w:iCs/>
        </w:rPr>
        <w:t>The Se</w:t>
      </w:r>
      <w:r w:rsidR="00193214">
        <w:rPr>
          <w:i/>
          <w:iCs/>
        </w:rPr>
        <w:t>cond Lesson. The Reader begins</w:t>
      </w:r>
    </w:p>
    <w:p w:rsidR="0068610A" w:rsidRDefault="0068610A">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Revelation to John</w:t>
      </w:r>
    </w:p>
    <w:p w:rsidR="00DF7147" w:rsidRDefault="0068610A">
      <w:r>
        <w:t xml:space="preserve">When the Lamb opened the seventh seal, there was silence in heaven for about half an hour. Then I saw the seven angels who stand before God, and seven trumpets were given to them. And another angel came and stood at the altar with a golden censer; and he was given much incense to mingle with the prayers of all the saints upon the golden altar before the throne; and the smoke of the incense rose with the prayers of the saints from the hand of the angel before God. Then the angel took the censer and filled it with fire from the altar and threw it on the earth; and there were </w:t>
      </w:r>
      <w:r>
        <w:lastRenderedPageBreak/>
        <w:t xml:space="preserve">peals of thunder, voices, flashes of lightning, and an earthquake. Now the seven angels who had the seven trumpets made ready to blow them. The first angel blew his trumpet, and there followed hail and fire, mixed with blood, which fell on the earth; and a third of the earth was burnt up, and a third of the trees were burnt up, and all green grass was burnt up. The second angel blew his trumpet, and something like a great mountain, burning with fire, was thrown into the sea; and a third of the sea became blood, a third of the living creatures in the sea died, and a third of the ships were destroyed. The third angel blew his trumpet, and a great star fell from heaven, blazing like a torch, and it fell on a third of the rivers and on the fountains of water. The name of the star is Wormwood. A third of the waters became wormwood, and many men died of the water, because it was made bitter. The fourth angel blew his trumpet, and a third of the sun was struck, and a third of the moon, and a third of the stars, so that a third of their light was darkened; a third of the day was kept from shining, and likewise a third of the night. Then I looked, and I heard an eagle crying with a loud </w:t>
      </w:r>
      <w:r w:rsidRPr="00F8489E">
        <w:t>voice</w:t>
      </w:r>
      <w:r>
        <w:t>, as it flew in midheaven, “Woe, woe, woe to those who dwell on the earth, at</w:t>
      </w:r>
      <w:r w:rsidR="00DF7147">
        <w:t xml:space="preserve"> </w:t>
      </w:r>
      <w:r>
        <w:t xml:space="preserve">the blasts of the </w:t>
      </w:r>
    </w:p>
    <w:p w:rsidR="0068610A" w:rsidRDefault="00DF7147">
      <w:r>
        <w:br w:type="page"/>
      </w:r>
      <w:r w:rsidR="0068610A">
        <w:lastRenderedPageBreak/>
        <w:t>other trumpets which the three angels are about to blow!”</w:t>
      </w:r>
    </w:p>
    <w:p w:rsidR="0068610A" w:rsidRDefault="0068610A">
      <w:bookmarkStart w:id="0" w:name="_GoBack"/>
      <w:bookmarkEnd w:id="0"/>
      <w:r>
        <w:rPr>
          <w:i/>
          <w:iCs/>
        </w:rPr>
        <w:t>The Reader concludes</w:t>
      </w:r>
      <w:r>
        <w:tab/>
        <w:t>The Word of the Lord.</w:t>
      </w:r>
    </w:p>
    <w:sectPr w:rsidR="0068610A" w:rsidSect="00173F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2C" w:rsidRDefault="00A45B2C">
      <w:r>
        <w:separator/>
      </w:r>
    </w:p>
  </w:endnote>
  <w:endnote w:type="continuationSeparator" w:id="0">
    <w:p w:rsidR="00A45B2C" w:rsidRDefault="00A4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AE" w:rsidRDefault="0068610A">
    <w:pPr>
      <w:pStyle w:val="Footer"/>
      <w:rPr>
        <w:smallCaps/>
        <w:sz w:val="24"/>
      </w:rPr>
    </w:pPr>
    <w:r>
      <w:rPr>
        <w:smallCaps/>
        <w:sz w:val="24"/>
      </w:rPr>
      <w:t>Year 2, Proper 24, Wednesday</w:t>
    </w:r>
    <w:r w:rsidR="00DF7147">
      <w:rPr>
        <w:smallCaps/>
        <w:sz w:val="24"/>
      </w:rPr>
      <w:t xml:space="preserve">: </w:t>
    </w:r>
    <w:r>
      <w:rPr>
        <w:smallCaps/>
        <w:sz w:val="24"/>
      </w:rPr>
      <w:t>Evening Prayer</w:t>
    </w:r>
  </w:p>
  <w:p w:rsidR="0068610A" w:rsidRDefault="0068610A">
    <w:pPr>
      <w:pStyle w:val="Footer"/>
      <w:rPr>
        <w:sz w:val="24"/>
      </w:rPr>
    </w:pPr>
    <w:r>
      <w:rPr>
        <w:smallCaps/>
        <w:sz w:val="24"/>
      </w:rPr>
      <w:t>Lamentations 2:8-15; Revelation 8:1-13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2C" w:rsidRDefault="00A45B2C">
      <w:r>
        <w:separator/>
      </w:r>
    </w:p>
  </w:footnote>
  <w:footnote w:type="continuationSeparator" w:id="0">
    <w:p w:rsidR="00A45B2C" w:rsidRDefault="00A45B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14"/>
    <w:rsid w:val="00173FAE"/>
    <w:rsid w:val="00193214"/>
    <w:rsid w:val="00634155"/>
    <w:rsid w:val="0068610A"/>
    <w:rsid w:val="00A45B2C"/>
    <w:rsid w:val="00DF7147"/>
    <w:rsid w:val="00F8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2012-09-27T21:45:00Z</dcterms:created>
  <dcterms:modified xsi:type="dcterms:W3CDTF">2012-09-27T21:45:00Z</dcterms:modified>
</cp:coreProperties>
</file>