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87" w:rsidRPr="00F20251" w:rsidRDefault="002E3887">
      <w:pPr>
        <w:pStyle w:val="Heading2"/>
        <w:rPr>
          <w:b w:val="0"/>
        </w:rPr>
      </w:pPr>
      <w:r>
        <w:rPr>
          <w:smallCaps/>
        </w:rPr>
        <w:t>Year 2, Proper 25, Friday: Morning Prayer</w:t>
      </w:r>
    </w:p>
    <w:p w:rsidR="002E3887" w:rsidRPr="00F20251" w:rsidRDefault="002E3887"/>
    <w:p w:rsidR="002E3887" w:rsidRPr="00F20251" w:rsidRDefault="002E3887">
      <w:pPr>
        <w:pStyle w:val="Header"/>
        <w:tabs>
          <w:tab w:val="clear" w:pos="4320"/>
          <w:tab w:val="clear" w:pos="8640"/>
        </w:tabs>
      </w:pPr>
    </w:p>
    <w:p w:rsidR="002E3887" w:rsidRDefault="002E3887">
      <w:pPr>
        <w:rPr>
          <w:i/>
          <w:iCs/>
        </w:rPr>
      </w:pPr>
      <w:r>
        <w:rPr>
          <w:i/>
          <w:iCs/>
        </w:rPr>
        <w:t>The First Lesson.</w:t>
      </w:r>
      <w:r w:rsidR="00F20251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2E3887" w:rsidRDefault="002E3887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Ecclesiasticus</w:t>
      </w:r>
    </w:p>
    <w:p w:rsidR="002E3887" w:rsidRDefault="002E3887">
      <w:r>
        <w:t>A man of no understanding has vain and false hopes, and dreams give wings to fools.</w:t>
      </w:r>
      <w:r w:rsidR="00F20251">
        <w:t xml:space="preserve"> </w:t>
      </w:r>
      <w:r>
        <w:t>As one who catches at a shadow and pursues the wind, so is he who gives heed to dreams.</w:t>
      </w:r>
      <w:r w:rsidR="00F20251">
        <w:t xml:space="preserve"> </w:t>
      </w:r>
      <w:r>
        <w:t>The vision of dreams is this against that, the likeness of a face confronting a face.</w:t>
      </w:r>
      <w:r w:rsidR="00F20251">
        <w:t xml:space="preserve"> </w:t>
      </w:r>
      <w:r>
        <w:t>From an unclean thing what will be made clean?</w:t>
      </w:r>
      <w:r w:rsidR="00F20251">
        <w:t xml:space="preserve"> </w:t>
      </w:r>
      <w:r>
        <w:t>And from something false what will be true?</w:t>
      </w:r>
      <w:r w:rsidR="00F20251">
        <w:t xml:space="preserve"> </w:t>
      </w:r>
      <w:r>
        <w:t>Divinations and omens and dreams are folly, and like a woman in travail the mind has fancies.</w:t>
      </w:r>
      <w:r w:rsidR="00F20251">
        <w:t xml:space="preserve"> </w:t>
      </w:r>
      <w:r>
        <w:t>Unless they are sent from the Most High as a visitation, do not give your mind to them.</w:t>
      </w:r>
      <w:r w:rsidR="00F20251">
        <w:t xml:space="preserve"> </w:t>
      </w:r>
      <w:r>
        <w:t>For dreams have deceived many, and those who put their hope in them have failed.</w:t>
      </w:r>
      <w:r w:rsidR="00F20251">
        <w:t xml:space="preserve"> </w:t>
      </w:r>
      <w:r>
        <w:t>Without such deceptions the law will be fulfilled, and wisdom is made perfect in truthful lips.</w:t>
      </w:r>
      <w:r w:rsidR="00F20251">
        <w:t xml:space="preserve"> </w:t>
      </w:r>
      <w:r>
        <w:t>If one sacrifices from what has been wrongfully obtained, the offering is blemished; the gifts of the lawless are not acceptable.</w:t>
      </w:r>
      <w:r w:rsidR="00F20251">
        <w:t xml:space="preserve"> </w:t>
      </w:r>
      <w:r>
        <w:t>The Most High is not pleased with the offerings of the ungodly; and he is not propitiated for sins by a multitude of sacrifices.</w:t>
      </w:r>
      <w:r w:rsidR="00F20251">
        <w:t xml:space="preserve"> </w:t>
      </w:r>
      <w:r>
        <w:t>Like one who kills a son before his father’s eyes is the man who offers a sacrifice from the property of the poor.</w:t>
      </w:r>
      <w:r w:rsidR="00F20251">
        <w:t xml:space="preserve"> </w:t>
      </w:r>
      <w:r>
        <w:t xml:space="preserve">The bread of the needy is the </w:t>
      </w:r>
      <w:r>
        <w:lastRenderedPageBreak/>
        <w:t>life of the poor; whoever deprives them of it is a man of blood.</w:t>
      </w:r>
      <w:r w:rsidR="00F20251">
        <w:t xml:space="preserve"> </w:t>
      </w:r>
      <w:r>
        <w:t>To take away a neighbor’s living is to murder him; to deprive an employee of his wages is to shed blood.</w:t>
      </w:r>
    </w:p>
    <w:p w:rsidR="002E3887" w:rsidRDefault="002E3887">
      <w:r>
        <w:rPr>
          <w:i/>
          <w:iCs/>
        </w:rPr>
        <w:t>The Reader concludes</w:t>
      </w:r>
      <w:r>
        <w:tab/>
        <w:t>The Word of the Lord.</w:t>
      </w:r>
    </w:p>
    <w:p w:rsidR="00F20251" w:rsidRDefault="00F20251"/>
    <w:p w:rsidR="00F20251" w:rsidRDefault="00F20251"/>
    <w:p w:rsidR="002E3887" w:rsidRDefault="002E3887">
      <w:pPr>
        <w:pStyle w:val="Heading1"/>
      </w:pPr>
      <w:r>
        <w:t>The Se</w:t>
      </w:r>
      <w:r w:rsidR="00F6793A">
        <w:t>cond Lesson.</w:t>
      </w:r>
      <w:r w:rsidR="00F20251">
        <w:t xml:space="preserve"> </w:t>
      </w:r>
      <w:r w:rsidR="00F6793A">
        <w:t>The Reader begins</w:t>
      </w:r>
    </w:p>
    <w:p w:rsidR="002E3887" w:rsidRDefault="002E3887">
      <w:r>
        <w:rPr>
          <w:b/>
          <w:bCs/>
        </w:rPr>
        <w:t>A Reading from the Gospel according to Luke</w:t>
      </w:r>
    </w:p>
    <w:p w:rsidR="002E3887" w:rsidRDefault="002E3887">
      <w:r>
        <w:t>One of the multitude</w:t>
      </w:r>
      <w:r w:rsidR="00F6793A">
        <w:t>s</w:t>
      </w:r>
      <w:r>
        <w:t xml:space="preserve"> said to Jesus, “Teacher, bid my brother divide the inheritance with me.”</w:t>
      </w:r>
      <w:r w:rsidR="00F20251">
        <w:t xml:space="preserve"> </w:t>
      </w:r>
      <w:r>
        <w:t>But he said to him, “Man, who made me a judge or divider over you?”</w:t>
      </w:r>
      <w:r w:rsidR="00F20251">
        <w:t xml:space="preserve"> </w:t>
      </w:r>
      <w:r>
        <w:t>And he said to them, “Take heed, and beware of all covetousness; for a man’s life does not consist in the abundance of his possessions.”</w:t>
      </w:r>
      <w:r w:rsidR="00F20251">
        <w:t xml:space="preserve"> </w:t>
      </w:r>
      <w:r>
        <w:t>And he told them a parable, saying, “The land of a rich man brought forth plentifully; and he thought to himself, ‘What shall I do, for I have nowhere to store my crops?’</w:t>
      </w:r>
      <w:r w:rsidR="00F20251">
        <w:t xml:space="preserve"> </w:t>
      </w:r>
      <w:r>
        <w:t>And he said, ‘I will do this: I will pull down my barns, and build larger ones; and there I will store all my grain and my goods.</w:t>
      </w:r>
      <w:r w:rsidR="00F20251">
        <w:t xml:space="preserve"> </w:t>
      </w:r>
      <w:r>
        <w:t>And I will say to my soul, Soul, you have ample goods laid up for many years; take your ease, eat, drink, be merry.’</w:t>
      </w:r>
      <w:r w:rsidR="00F20251">
        <w:t xml:space="preserve"> </w:t>
      </w:r>
      <w:r>
        <w:t>But God said to him, ‘Fool!</w:t>
      </w:r>
      <w:r w:rsidR="00F20251">
        <w:t xml:space="preserve"> </w:t>
      </w:r>
      <w:r>
        <w:t>This night your soul is required of you; and the things you have prepared, whose will they be?’</w:t>
      </w:r>
      <w:r w:rsidR="00F20251">
        <w:t xml:space="preserve"> </w:t>
      </w:r>
      <w:r>
        <w:t xml:space="preserve">So is he who lays up treasure for himself, and is not rich toward </w:t>
      </w:r>
      <w:r>
        <w:lastRenderedPageBreak/>
        <w:t>God.”</w:t>
      </w:r>
      <w:r w:rsidR="00F20251">
        <w:t xml:space="preserve"> </w:t>
      </w:r>
      <w:r>
        <w:t>And he said to his disciples, “Therefore I tell you, do not be anxious about your life, what you shall eat, nor about your body, what you shall put on.</w:t>
      </w:r>
      <w:r w:rsidR="00F20251">
        <w:t xml:space="preserve"> </w:t>
      </w:r>
      <w:r>
        <w:t>For life is more than food, and the body more than clothing.</w:t>
      </w:r>
      <w:r w:rsidR="00F20251">
        <w:t xml:space="preserve"> </w:t>
      </w:r>
      <w:r>
        <w:t>Consider the ravens: they neither sow nor reap, they have neither storehouse nor barn, and yet God feeds them.</w:t>
      </w:r>
      <w:r w:rsidR="00F20251">
        <w:t xml:space="preserve"> </w:t>
      </w:r>
      <w:r>
        <w:t>Of how much more value are you than the birds!</w:t>
      </w:r>
      <w:r w:rsidR="00F20251">
        <w:t xml:space="preserve"> </w:t>
      </w:r>
      <w:r>
        <w:t>And which of you by being anxious can add a cubit to his span of life?</w:t>
      </w:r>
      <w:r w:rsidR="00F20251">
        <w:t xml:space="preserve"> </w:t>
      </w:r>
      <w:r>
        <w:t>If then you are not able to do as small a thing as that, why are you anxious about the rest?</w:t>
      </w:r>
      <w:r w:rsidR="00F20251">
        <w:t xml:space="preserve"> </w:t>
      </w:r>
      <w:r>
        <w:t>Consider the lilies, how they grow; they neither toil nor spin; yet I tell you, even Solomon in all his glory was not arrayed like one of these.</w:t>
      </w:r>
      <w:r w:rsidR="00F20251">
        <w:t xml:space="preserve"> </w:t>
      </w:r>
      <w:r>
        <w:t>But if God so clothes the grass which is alive in the field today and tomorrow is thrown into the oven, how much more will he clothe you, O men of little faith!</w:t>
      </w:r>
      <w:r w:rsidR="00F20251">
        <w:t xml:space="preserve"> </w:t>
      </w:r>
      <w:r>
        <w:t>And do not seek what you are to eat and what you are to drink, nor be of anxious mind.</w:t>
      </w:r>
      <w:r w:rsidR="00F20251">
        <w:t xml:space="preserve"> </w:t>
      </w:r>
      <w:r>
        <w:t>For all the nations of the world seek these things; and your Father knows that you need them.</w:t>
      </w:r>
      <w:r w:rsidR="00F20251">
        <w:t xml:space="preserve"> </w:t>
      </w:r>
      <w:r>
        <w:t>Instead, seek his kingdom, and these things shall be yours as well.”</w:t>
      </w:r>
    </w:p>
    <w:p w:rsidR="002E3887" w:rsidRDefault="002E3887">
      <w:r>
        <w:rPr>
          <w:i/>
          <w:iCs/>
        </w:rPr>
        <w:t>The Reader concludes</w:t>
      </w:r>
      <w:r>
        <w:tab/>
        <w:t>The Wo</w:t>
      </w:r>
      <w:bookmarkStart w:id="0" w:name="_GoBack"/>
      <w:bookmarkEnd w:id="0"/>
      <w:r>
        <w:t>rd of the Lord.</w:t>
      </w:r>
    </w:p>
    <w:sectPr w:rsidR="002E3887" w:rsidSect="00F07C94">
      <w:footerReference w:type="default" r:id="rId7"/>
      <w:pgSz w:w="12240" w:h="15840"/>
      <w:pgMar w:top="1440" w:right="1440" w:bottom="144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A6" w:rsidRDefault="00C629A6">
      <w:r>
        <w:separator/>
      </w:r>
    </w:p>
  </w:endnote>
  <w:endnote w:type="continuationSeparator" w:id="0">
    <w:p w:rsidR="00C629A6" w:rsidRDefault="00C6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51" w:rsidRDefault="002E3887">
    <w:pPr>
      <w:pStyle w:val="Footer"/>
      <w:rPr>
        <w:smallCaps/>
        <w:sz w:val="24"/>
      </w:rPr>
    </w:pPr>
    <w:r>
      <w:rPr>
        <w:smallCaps/>
        <w:sz w:val="24"/>
      </w:rPr>
      <w:t>Year 2, Proper 25, Friday</w:t>
    </w:r>
    <w:r w:rsidR="00F20251">
      <w:rPr>
        <w:smallCaps/>
        <w:sz w:val="24"/>
      </w:rPr>
      <w:t xml:space="preserve">: </w:t>
    </w:r>
    <w:r>
      <w:rPr>
        <w:smallCaps/>
        <w:sz w:val="24"/>
      </w:rPr>
      <w:t>Morning Prayer</w:t>
    </w:r>
  </w:p>
  <w:p w:rsidR="002E3887" w:rsidRDefault="002E3887">
    <w:pPr>
      <w:pStyle w:val="Footer"/>
      <w:rPr>
        <w:sz w:val="24"/>
      </w:rPr>
    </w:pPr>
    <w:r>
      <w:rPr>
        <w:smallCaps/>
        <w:sz w:val="24"/>
      </w:rPr>
      <w:t>Ecclesiasticus 34:1-8,18-22; Luke 12:13-31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A6" w:rsidRDefault="00C629A6">
      <w:r>
        <w:separator/>
      </w:r>
    </w:p>
  </w:footnote>
  <w:footnote w:type="continuationSeparator" w:id="0">
    <w:p w:rsidR="00C629A6" w:rsidRDefault="00C62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3A"/>
    <w:rsid w:val="000B7145"/>
    <w:rsid w:val="00224028"/>
    <w:rsid w:val="002E3887"/>
    <w:rsid w:val="00B870CD"/>
    <w:rsid w:val="00C629A6"/>
    <w:rsid w:val="00EC68D5"/>
    <w:rsid w:val="00F07C94"/>
    <w:rsid w:val="00F20251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sgerth</cp:lastModifiedBy>
  <cp:revision>2</cp:revision>
  <cp:lastPrinted>2004-10-28T20:43:00Z</cp:lastPrinted>
  <dcterms:created xsi:type="dcterms:W3CDTF">2012-10-02T19:28:00Z</dcterms:created>
  <dcterms:modified xsi:type="dcterms:W3CDTF">2012-10-02T19:28:00Z</dcterms:modified>
</cp:coreProperties>
</file>