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72" w:rsidRPr="00AE4529" w:rsidRDefault="00072572">
      <w:pPr>
        <w:pStyle w:val="Heading2"/>
        <w:rPr>
          <w:b w:val="0"/>
        </w:rPr>
      </w:pPr>
      <w:r>
        <w:rPr>
          <w:smallCaps/>
        </w:rPr>
        <w:t>Year 2, Proper 25, Saturday: Morning Prayer</w:t>
      </w:r>
    </w:p>
    <w:p w:rsidR="00072572" w:rsidRPr="00AE4529" w:rsidRDefault="00072572"/>
    <w:p w:rsidR="00072572" w:rsidRPr="00AE4529" w:rsidRDefault="00072572">
      <w:pPr>
        <w:pStyle w:val="Header"/>
        <w:tabs>
          <w:tab w:val="clear" w:pos="4320"/>
          <w:tab w:val="clear" w:pos="8640"/>
        </w:tabs>
      </w:pPr>
    </w:p>
    <w:p w:rsidR="00072572" w:rsidRDefault="00072572">
      <w:pPr>
        <w:rPr>
          <w:i/>
          <w:iCs/>
        </w:rPr>
      </w:pPr>
      <w:r>
        <w:rPr>
          <w:i/>
          <w:iCs/>
        </w:rPr>
        <w:t>The First Lesson.</w:t>
      </w:r>
      <w:r w:rsidR="00AE4529">
        <w:rPr>
          <w:i/>
          <w:iCs/>
        </w:rPr>
        <w:t xml:space="preserve"> </w:t>
      </w:r>
      <w:r>
        <w:rPr>
          <w:i/>
          <w:iCs/>
        </w:rPr>
        <w:t>The Reader begins</w:t>
      </w:r>
    </w:p>
    <w:p w:rsidR="00072572" w:rsidRDefault="00072572">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072572" w:rsidRDefault="00072572">
      <w:r>
        <w:t>He who keeps the law makes many offerings; he who heeds the commandments sacrifices a peace offering.</w:t>
      </w:r>
      <w:r w:rsidR="00AE4529">
        <w:t xml:space="preserve"> </w:t>
      </w:r>
      <w:r>
        <w:t>He who returns a kindness offers fine flour, and he who gives alms sacrifices a thank offering.</w:t>
      </w:r>
      <w:r w:rsidR="00AE4529">
        <w:t xml:space="preserve"> </w:t>
      </w:r>
      <w:r>
        <w:t>To keep from wickedness is pleasing to the Lord, and to forsake unrighteousness is atonement.</w:t>
      </w:r>
      <w:r w:rsidR="00AE4529">
        <w:t xml:space="preserve"> </w:t>
      </w:r>
      <w:r>
        <w:t>Do not appear before the Lord empty</w:t>
      </w:r>
      <w:r w:rsidR="00DE3A99">
        <w:t>-</w:t>
      </w:r>
      <w:r>
        <w:t>handed, for all these things are to be done because of the commandment.</w:t>
      </w:r>
      <w:r w:rsidR="00AE4529">
        <w:t xml:space="preserve"> </w:t>
      </w:r>
      <w:r>
        <w:t>The offering of a righteous man anoints the altar, and its pleasing odor rises before the Most High.</w:t>
      </w:r>
      <w:r w:rsidR="00AE4529">
        <w:t xml:space="preserve"> </w:t>
      </w:r>
      <w:r>
        <w:t>The sacrifice of a righteous man is acceptable, and the memory of it will not be forgotten.</w:t>
      </w:r>
      <w:r w:rsidR="00AE4529">
        <w:t xml:space="preserve"> </w:t>
      </w:r>
      <w:r>
        <w:t>Glorify the Lord generously, and do not stint the first fruits of your hands.</w:t>
      </w:r>
      <w:r w:rsidR="00AE4529">
        <w:t xml:space="preserve"> </w:t>
      </w:r>
      <w:r>
        <w:t>With every gift show a cheerful face, and dedicate your tithe with gladness.</w:t>
      </w:r>
      <w:r w:rsidR="00AE4529">
        <w:t xml:space="preserve"> </w:t>
      </w:r>
      <w:r>
        <w:t>Give to the Most High as he has given, and as generously as your hand has found.</w:t>
      </w:r>
      <w:r w:rsidR="00AE4529">
        <w:t xml:space="preserve"> </w:t>
      </w:r>
      <w:r>
        <w:t>For the Lord is the one who repays, and he will repay you sevenfold.</w:t>
      </w:r>
      <w:r w:rsidR="00AE4529">
        <w:t xml:space="preserve"> </w:t>
      </w:r>
      <w:r>
        <w:t>Do not offer him a bribe, for he will not accept it; and do not trust to an unrighteous sacrifice; for the Lord is the judge, and with him is no partiality.</w:t>
      </w:r>
      <w:r w:rsidR="00AE4529">
        <w:t xml:space="preserve"> </w:t>
      </w:r>
      <w:r>
        <w:t xml:space="preserve">He will not show partiality in the case of a poor man; and he will </w:t>
      </w:r>
      <w:r>
        <w:lastRenderedPageBreak/>
        <w:t>listen to the prayer of one who is wronged.</w:t>
      </w:r>
      <w:r w:rsidR="00AE4529">
        <w:t xml:space="preserve"> </w:t>
      </w:r>
      <w:r>
        <w:t>He will not ignore the supplication of the fatherless, nor the widow when she pours out her story.</w:t>
      </w:r>
      <w:r w:rsidR="00AE4529">
        <w:t xml:space="preserve"> </w:t>
      </w:r>
      <w:r>
        <w:t>Do not the tears of the widow run down her cheek as she cries out against him who has caused them to fall?</w:t>
      </w:r>
      <w:r w:rsidR="00AE4529">
        <w:t xml:space="preserve"> </w:t>
      </w:r>
      <w:r>
        <w:t>He whose service is pleasing to the Lord will be accepted, and his prayer will reach to the clouds.</w:t>
      </w:r>
      <w:r w:rsidR="00AE4529">
        <w:t xml:space="preserve"> </w:t>
      </w:r>
      <w:r>
        <w:t>The prayer of the humble pierces the clouds, and he will not be consoled until it reaches the Lord; he will not desist until the Most High visits him, and does justice for the righteous, and executes judgment.</w:t>
      </w:r>
    </w:p>
    <w:p w:rsidR="00072572" w:rsidRDefault="00072572">
      <w:r>
        <w:rPr>
          <w:i/>
          <w:iCs/>
        </w:rPr>
        <w:t>The Reader concludes</w:t>
      </w:r>
      <w:r>
        <w:tab/>
        <w:t>The Word of the Lord.</w:t>
      </w:r>
    </w:p>
    <w:p w:rsidR="00AE4529" w:rsidRDefault="00AE4529"/>
    <w:p w:rsidR="00AE4529" w:rsidRDefault="00AE4529"/>
    <w:p w:rsidR="00072572" w:rsidRDefault="00072572">
      <w:pPr>
        <w:pStyle w:val="Heading1"/>
      </w:pPr>
      <w:r>
        <w:t>The Se</w:t>
      </w:r>
      <w:r w:rsidR="004E0C5C">
        <w:t>cond Lesson.</w:t>
      </w:r>
      <w:r w:rsidR="00AE4529">
        <w:t xml:space="preserve"> </w:t>
      </w:r>
      <w:r w:rsidR="004E0C5C">
        <w:t>The Reader begins</w:t>
      </w:r>
    </w:p>
    <w:p w:rsidR="00072572" w:rsidRDefault="00072572">
      <w:r>
        <w:rPr>
          <w:b/>
          <w:bCs/>
        </w:rPr>
        <w:t>A Reading from the Gospel according to Luke</w:t>
      </w:r>
    </w:p>
    <w:p w:rsidR="00072572" w:rsidRDefault="00072572">
      <w:r>
        <w:t>Jesus said to the disciples</w:t>
      </w:r>
      <w:r w:rsidR="00AE4529">
        <w:t xml:space="preserve">, </w:t>
      </w:r>
      <w:r>
        <w:t>“Fear not, little flock, for it is your Father’s good pleasure to give you the kingdom.</w:t>
      </w:r>
      <w:r w:rsidR="00AE4529">
        <w:t xml:space="preserve"> </w:t>
      </w:r>
      <w:r>
        <w:t>Sell your possessions, and give alms; provide yourselves with purses that do not grow old, with a treasure in the heavens that does not fail, where no thief approaches and no moth destroys.</w:t>
      </w:r>
      <w:r w:rsidR="00AE4529">
        <w:t xml:space="preserve"> </w:t>
      </w:r>
      <w:r>
        <w:t>For where your treasure is, there will your heart be also.</w:t>
      </w:r>
      <w:r w:rsidR="00AE4529">
        <w:t xml:space="preserve"> </w:t>
      </w:r>
      <w:r>
        <w:t xml:space="preserve">Let your loins be girded and your lamps burning, and be like men who are waiting for their master to come home from the marriage feast, so that they may open to him </w:t>
      </w:r>
      <w:r>
        <w:lastRenderedPageBreak/>
        <w:t>at once when he comes and knocks.</w:t>
      </w:r>
      <w:r w:rsidR="00AE4529">
        <w:t xml:space="preserve"> </w:t>
      </w:r>
      <w:r>
        <w:t>Blessed are those servants whom the master finds awake when he comes; truly, I say to you, he will gird himself and have them sit at table, and he will come and serve them.</w:t>
      </w:r>
      <w:r w:rsidR="00AE4529">
        <w:t xml:space="preserve"> </w:t>
      </w:r>
      <w:r>
        <w:t>If he comes in the second watch, or in the third, and finds them so, blessed are those servants!</w:t>
      </w:r>
      <w:r w:rsidR="00AE4529">
        <w:t xml:space="preserve"> </w:t>
      </w:r>
      <w:r>
        <w:t>But know this, that if the householder had known at what hour the thief was coming, he would not have left his house to be broken into.</w:t>
      </w:r>
      <w:r w:rsidR="00AE4529">
        <w:t xml:space="preserve"> </w:t>
      </w:r>
      <w:r>
        <w:t>You also must be ready; for the Son of man is coming at an unexpected hour.”</w:t>
      </w:r>
      <w:r w:rsidR="00AE4529">
        <w:t xml:space="preserve"> </w:t>
      </w:r>
      <w:r>
        <w:t>Peter said, “Lord, are you telling this parable for us or for all?”</w:t>
      </w:r>
      <w:r w:rsidR="00AE4529">
        <w:t xml:space="preserve"> </w:t>
      </w:r>
      <w:r>
        <w:t>And the Lord said, “Who then is the faithful and wise steward, whom his master will set over his household, to give them their portion of food at the proper time?</w:t>
      </w:r>
      <w:r w:rsidR="00AE4529">
        <w:t xml:space="preserve"> </w:t>
      </w:r>
      <w:r>
        <w:t>Blessed is that servant whom his master when he comes will find so doing.</w:t>
      </w:r>
      <w:r w:rsidR="00AE4529">
        <w:t xml:space="preserve"> </w:t>
      </w:r>
      <w:r>
        <w:t>Truly, I say to you, he will set him over all his possessions.</w:t>
      </w:r>
      <w:r w:rsidR="00AE4529">
        <w:t xml:space="preserve"> </w:t>
      </w:r>
      <w:r>
        <w:t>But if that servant says to himself, ‘My master is delayed in coming,’ and begins to beat the menservants and the maidservants, and to eat and drink and get drunk, the master of that servant will come on a day when he does not expect him and at an hour he does not know, and will punish him, and put him with the unfaithful.</w:t>
      </w:r>
      <w:r w:rsidR="00AE4529">
        <w:t xml:space="preserve"> </w:t>
      </w:r>
      <w:r>
        <w:t>And that servant who knew his master’s will, but did not make ready or act according to his will, shall receive a severe beating.</w:t>
      </w:r>
      <w:r w:rsidR="00AE4529">
        <w:t xml:space="preserve"> </w:t>
      </w:r>
      <w:r>
        <w:t xml:space="preserve">But he who did not know, and did what deserved a </w:t>
      </w:r>
      <w:r>
        <w:lastRenderedPageBreak/>
        <w:t>beating, shall receive a light beating.</w:t>
      </w:r>
      <w:r w:rsidR="00AE4529">
        <w:t xml:space="preserve"> </w:t>
      </w:r>
      <w:r>
        <w:t>Every one to whom much is given, of him will much be required; and of him to whom men commit much they will demand the more.”</w:t>
      </w:r>
      <w:bookmarkStart w:id="0" w:name="_GoBack"/>
      <w:bookmarkEnd w:id="0"/>
    </w:p>
    <w:p w:rsidR="00072572" w:rsidRDefault="00072572">
      <w:r>
        <w:rPr>
          <w:i/>
          <w:iCs/>
        </w:rPr>
        <w:t>The Reader concludes</w:t>
      </w:r>
      <w:r>
        <w:tab/>
        <w:t>The Word of the Lord.</w:t>
      </w:r>
    </w:p>
    <w:sectPr w:rsidR="00072572" w:rsidSect="00E6614C">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1F" w:rsidRDefault="00935F1F">
      <w:r>
        <w:separator/>
      </w:r>
    </w:p>
  </w:endnote>
  <w:endnote w:type="continuationSeparator" w:id="0">
    <w:p w:rsidR="00935F1F" w:rsidRDefault="0093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29" w:rsidRDefault="00072572">
    <w:pPr>
      <w:pStyle w:val="Footer"/>
      <w:rPr>
        <w:smallCaps/>
        <w:sz w:val="24"/>
      </w:rPr>
    </w:pPr>
    <w:r>
      <w:rPr>
        <w:smallCaps/>
        <w:sz w:val="24"/>
      </w:rPr>
      <w:t>Year 2, Proper 25, Saturday</w:t>
    </w:r>
    <w:r w:rsidR="00AE4529">
      <w:rPr>
        <w:smallCaps/>
        <w:sz w:val="24"/>
      </w:rPr>
      <w:t xml:space="preserve">: </w:t>
    </w:r>
    <w:r>
      <w:rPr>
        <w:smallCaps/>
        <w:sz w:val="24"/>
      </w:rPr>
      <w:t>Morning Prayer</w:t>
    </w:r>
  </w:p>
  <w:p w:rsidR="00072572" w:rsidRDefault="00072572">
    <w:pPr>
      <w:pStyle w:val="Footer"/>
      <w:rPr>
        <w:sz w:val="24"/>
      </w:rPr>
    </w:pPr>
    <w:r>
      <w:rPr>
        <w:smallCaps/>
        <w:sz w:val="24"/>
      </w:rPr>
      <w:t>Ecclesiasticus 35:1-17; Luke 12:32-48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1F" w:rsidRDefault="00935F1F">
      <w:r>
        <w:separator/>
      </w:r>
    </w:p>
  </w:footnote>
  <w:footnote w:type="continuationSeparator" w:id="0">
    <w:p w:rsidR="00935F1F" w:rsidRDefault="00935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5C"/>
    <w:rsid w:val="00072572"/>
    <w:rsid w:val="004D74AE"/>
    <w:rsid w:val="004E0C5C"/>
    <w:rsid w:val="00935F1F"/>
    <w:rsid w:val="00AE4529"/>
    <w:rsid w:val="00DE3A99"/>
    <w:rsid w:val="00E6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2004-10-28T20:43:00Z</cp:lastPrinted>
  <dcterms:created xsi:type="dcterms:W3CDTF">2012-10-02T19:31:00Z</dcterms:created>
  <dcterms:modified xsi:type="dcterms:W3CDTF">2012-10-02T19:31:00Z</dcterms:modified>
</cp:coreProperties>
</file>