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F3" w:rsidRPr="007453C1" w:rsidRDefault="003E0CF3" w:rsidP="003E0CF3">
      <w:pPr>
        <w:pStyle w:val="Heading2"/>
        <w:rPr>
          <w:b w:val="0"/>
        </w:rPr>
      </w:pPr>
      <w:r w:rsidRPr="00CA41E5">
        <w:rPr>
          <w:bCs w:val="0"/>
          <w:smallCaps/>
        </w:rPr>
        <w:t xml:space="preserve">Year 2, Proper </w:t>
      </w:r>
      <w:r w:rsidR="008F7E6A">
        <w:rPr>
          <w:bCs w:val="0"/>
          <w:smallCaps/>
        </w:rPr>
        <w:t>25</w:t>
      </w:r>
      <w:r w:rsidR="0019756A">
        <w:rPr>
          <w:bCs w:val="0"/>
          <w:smallCaps/>
        </w:rPr>
        <w:t xml:space="preserve">, </w:t>
      </w:r>
      <w:r w:rsidRPr="00CA41E5">
        <w:rPr>
          <w:bCs w:val="0"/>
          <w:smallCaps/>
        </w:rPr>
        <w:t>Thursday</w:t>
      </w:r>
      <w:r w:rsidRPr="00CA41E5">
        <w:rPr>
          <w:smallCaps/>
        </w:rPr>
        <w:t>: Mass</w:t>
      </w:r>
    </w:p>
    <w:p w:rsidR="001C2BBE" w:rsidRPr="007453C1" w:rsidRDefault="001C2BBE">
      <w:pPr>
        <w:pStyle w:val="Header"/>
        <w:tabs>
          <w:tab w:val="clear" w:pos="4320"/>
          <w:tab w:val="clear" w:pos="8640"/>
        </w:tabs>
      </w:pPr>
    </w:p>
    <w:p w:rsidR="001C2BBE" w:rsidRPr="007453C1" w:rsidRDefault="001C2BBE">
      <w:pPr>
        <w:pStyle w:val="Header"/>
        <w:tabs>
          <w:tab w:val="clear" w:pos="4320"/>
          <w:tab w:val="clear" w:pos="8640"/>
        </w:tabs>
      </w:pPr>
    </w:p>
    <w:p w:rsidR="001C2BBE" w:rsidRDefault="001C2BBE">
      <w:pPr>
        <w:rPr>
          <w:i/>
          <w:iCs/>
        </w:rPr>
      </w:pPr>
      <w:r>
        <w:rPr>
          <w:i/>
          <w:iCs/>
        </w:rPr>
        <w:t>The First Lesson.</w:t>
      </w:r>
      <w:r w:rsidR="007453C1">
        <w:rPr>
          <w:i/>
          <w:iCs/>
        </w:rPr>
        <w:t xml:space="preserve"> </w:t>
      </w:r>
      <w:r>
        <w:rPr>
          <w:i/>
          <w:iCs/>
        </w:rPr>
        <w:t>The Reader begins</w:t>
      </w:r>
    </w:p>
    <w:p w:rsidR="0019756A" w:rsidRDefault="001C2BBE">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1C2BBE" w:rsidRDefault="0019756A">
      <w:pPr>
        <w:pStyle w:val="Heading2"/>
      </w:pPr>
      <w:r>
        <w:tab/>
      </w:r>
      <w:r w:rsidR="001C2BBE">
        <w:t>Letter of Paul to the Ephesians</w:t>
      </w:r>
    </w:p>
    <w:p w:rsidR="001C2BBE" w:rsidRDefault="001C2BBE">
      <w:r>
        <w:t>Finally, be strong in the Lord and in the strength of his might.</w:t>
      </w:r>
      <w:r w:rsidR="007453C1">
        <w:t xml:space="preserve"> </w:t>
      </w:r>
      <w:r>
        <w:t>Put on the whole armor of God, that you may be able to stand against the wiles of the devil.</w:t>
      </w:r>
      <w:r w:rsidR="007453C1">
        <w:t xml:space="preserve"> </w:t>
      </w:r>
      <w:r>
        <w:t>For we are not contending against flesh and blood, but against the principalities, against the powers, against the world rulers of this present darkness, against the spiritual hosts of wickedness in the heavenly places.</w:t>
      </w:r>
      <w:r w:rsidR="007453C1">
        <w:t xml:space="preserve"> </w:t>
      </w:r>
      <w:r>
        <w:t>Therefore take the whole armor of God, that you may be able to withstand in the evil day, and having done all, to stand.</w:t>
      </w:r>
      <w:r w:rsidR="007453C1">
        <w:t xml:space="preserve"> </w:t>
      </w:r>
      <w:r>
        <w:t>Stand therefore, having girded your loins with truth, and having put on the breastplate of righteousness, and having shod your feet with the equipment of the gospel of peace; besides all these, taking the shield of faith, with which you can quench all the flaming darts of the evil one.</w:t>
      </w:r>
      <w:r w:rsidR="007453C1">
        <w:t xml:space="preserve"> </w:t>
      </w:r>
      <w:r>
        <w:t>And take the helmet of salvation, and the sword of the Spirit, which is the word of God.</w:t>
      </w:r>
      <w:r w:rsidR="007453C1">
        <w:t xml:space="preserve"> </w:t>
      </w:r>
      <w:r>
        <w:t>Pray at all times in the Spirit, with all prayer and supplication.</w:t>
      </w:r>
      <w:r w:rsidR="007453C1">
        <w:t xml:space="preserve"> </w:t>
      </w:r>
      <w:r>
        <w:t xml:space="preserve">To that end keep alert with all perseverance, making supplication for all the saints, and also for me, that utterance may be given me in </w:t>
      </w:r>
      <w:r>
        <w:lastRenderedPageBreak/>
        <w:t>opening my mouth boldly to proclaim the mystery of the gospel, for which I am an ambassador in chains; that I may declare it boldly, as I ought to speak.</w:t>
      </w:r>
    </w:p>
    <w:p w:rsidR="001C2BBE" w:rsidRDefault="001C2BBE">
      <w:r>
        <w:rPr>
          <w:i/>
          <w:iCs/>
        </w:rPr>
        <w:t>The Reader concludes</w:t>
      </w:r>
      <w:r>
        <w:tab/>
        <w:t>The Word of the Lord.</w:t>
      </w:r>
    </w:p>
    <w:p w:rsidR="007453C1" w:rsidRDefault="007453C1"/>
    <w:p w:rsidR="007453C1" w:rsidRDefault="007453C1"/>
    <w:p w:rsidR="001C2BBE" w:rsidRDefault="001C2BBE">
      <w:pPr>
        <w:rPr>
          <w:b/>
          <w:bCs/>
        </w:rPr>
      </w:pPr>
      <w:r>
        <w:rPr>
          <w:b/>
          <w:bCs/>
        </w:rPr>
        <w:t>Psalm 144:1-10</w:t>
      </w:r>
    </w:p>
    <w:p w:rsidR="00635758" w:rsidRPr="003A6DAC" w:rsidRDefault="00FC1957" w:rsidP="00635758">
      <w:pPr>
        <w:suppressAutoHyphens/>
        <w:rPr>
          <w:i/>
          <w:iCs/>
          <w:szCs w:val="44"/>
        </w:rPr>
      </w:pPr>
      <w:r>
        <w:rPr>
          <w:i/>
          <w:iCs/>
          <w:szCs w:val="44"/>
        </w:rPr>
        <w:t>T</w:t>
      </w:r>
      <w:r w:rsidR="00635758" w:rsidRPr="003A6DAC">
        <w:rPr>
          <w:i/>
          <w:iCs/>
          <w:szCs w:val="44"/>
        </w:rPr>
        <w:t>he Reader says</w:t>
      </w:r>
      <w:r w:rsidR="00635758" w:rsidRPr="003A6DAC">
        <w:rPr>
          <w:i/>
          <w:iCs/>
          <w:szCs w:val="44"/>
        </w:rPr>
        <w:tab/>
      </w:r>
    </w:p>
    <w:p w:rsidR="00635758" w:rsidRPr="003A6DAC" w:rsidRDefault="008F7E6A" w:rsidP="00635758">
      <w:pPr>
        <w:suppressAutoHyphens/>
        <w:rPr>
          <w:spacing w:val="-2"/>
          <w:szCs w:val="44"/>
        </w:rPr>
      </w:pPr>
      <w:r>
        <w:t>Please join me in reading Psalm 144, verses 1 through 10, found in the red Prayer Book on page 800</w:t>
      </w:r>
      <w:r w:rsidR="00635758" w:rsidRPr="003A6DAC">
        <w:rPr>
          <w:szCs w:val="44"/>
        </w:rPr>
        <w:t>.</w:t>
      </w:r>
    </w:p>
    <w:p w:rsidR="00635758" w:rsidRPr="003A6DAC" w:rsidRDefault="007453C1" w:rsidP="00635758">
      <w:pPr>
        <w:suppressAutoHyphens/>
        <w:ind w:left="2880" w:hanging="2880"/>
        <w:rPr>
          <w:i/>
          <w:iCs/>
          <w:szCs w:val="44"/>
        </w:rPr>
      </w:pPr>
      <w:r>
        <w:rPr>
          <w:i/>
          <w:iCs/>
          <w:szCs w:val="44"/>
        </w:rPr>
        <w:t>(</w:t>
      </w:r>
      <w:r w:rsidR="00635758" w:rsidRPr="003A6DAC">
        <w:rPr>
          <w:i/>
          <w:iCs/>
          <w:szCs w:val="44"/>
        </w:rPr>
        <w:t xml:space="preserve">The Reader repeats the above information </w:t>
      </w:r>
      <w:r>
        <w:rPr>
          <w:i/>
          <w:iCs/>
          <w:szCs w:val="44"/>
        </w:rPr>
        <w:t>as needed</w:t>
      </w:r>
      <w:r w:rsidR="00635758" w:rsidRPr="003A6DAC">
        <w:rPr>
          <w:i/>
          <w:iCs/>
          <w:szCs w:val="44"/>
        </w:rPr>
        <w:t>.</w:t>
      </w:r>
      <w:r>
        <w:rPr>
          <w:i/>
          <w:iCs/>
          <w:szCs w:val="44"/>
        </w:rPr>
        <w:t>)</w:t>
      </w:r>
    </w:p>
    <w:p w:rsidR="001C2BBE" w:rsidRDefault="001C2BBE"/>
    <w:p w:rsidR="001C2BBE" w:rsidRDefault="001C2BBE">
      <w:r>
        <w:t xml:space="preserve">1 </w:t>
      </w:r>
      <w:r>
        <w:tab/>
        <w:t xml:space="preserve">Blessed be the </w:t>
      </w:r>
      <w:r>
        <w:rPr>
          <w:rFonts w:eastAsia="Arial Unicode MS" w:cs="Arial Unicode MS"/>
          <w:smallCaps/>
        </w:rPr>
        <w:t>Lord</w:t>
      </w:r>
      <w:r>
        <w:rPr>
          <w:rFonts w:eastAsia="Arial Unicode MS" w:cs="Arial Unicode MS"/>
        </w:rPr>
        <w:t xml:space="preserve"> </w:t>
      </w:r>
      <w:r>
        <w:t>my rock! *</w:t>
      </w:r>
    </w:p>
    <w:p w:rsidR="00C56E95" w:rsidRDefault="007453C1" w:rsidP="00C56E95">
      <w:pPr>
        <w:ind w:firstLine="720"/>
      </w:pPr>
      <w:r>
        <w:t xml:space="preserve">  </w:t>
      </w:r>
      <w:r w:rsidR="001C2BBE">
        <w:t>who trains my hands to fight and my fingers</w:t>
      </w:r>
      <w:r w:rsidR="00C56E95">
        <w:t xml:space="preserve"> </w:t>
      </w:r>
      <w:r w:rsidR="001C2BBE">
        <w:t xml:space="preserve">to </w:t>
      </w:r>
    </w:p>
    <w:p w:rsidR="001C2BBE" w:rsidRDefault="001C2BBE" w:rsidP="00C56E95">
      <w:pPr>
        <w:ind w:left="2160" w:firstLine="720"/>
      </w:pPr>
      <w:r>
        <w:t>battle;</w:t>
      </w:r>
    </w:p>
    <w:p w:rsidR="001C2BBE" w:rsidRDefault="001C2BBE">
      <w:r>
        <w:t xml:space="preserve"> </w:t>
      </w:r>
    </w:p>
    <w:p w:rsidR="00C56E95" w:rsidRDefault="001C2BBE" w:rsidP="00C56E95">
      <w:pPr>
        <w:ind w:left="720" w:hanging="720"/>
      </w:pPr>
      <w:r>
        <w:t xml:space="preserve">2 </w:t>
      </w:r>
      <w:r>
        <w:tab/>
        <w:t>My help and my fortress, my stronghold and</w:t>
      </w:r>
      <w:r w:rsidR="00C56E95">
        <w:t xml:space="preserve"> </w:t>
      </w:r>
      <w:r>
        <w:t xml:space="preserve">my </w:t>
      </w:r>
    </w:p>
    <w:p w:rsidR="001C2BBE" w:rsidRDefault="001C2BBE" w:rsidP="00C56E95">
      <w:pPr>
        <w:ind w:left="2160" w:firstLine="720"/>
      </w:pPr>
      <w:r>
        <w:t>deliverer, *</w:t>
      </w:r>
    </w:p>
    <w:p w:rsidR="001C2BBE" w:rsidRDefault="001C2BBE">
      <w:r>
        <w:t xml:space="preserve"> </w:t>
      </w:r>
      <w:r>
        <w:tab/>
      </w:r>
      <w:r w:rsidR="007453C1">
        <w:t xml:space="preserve">  </w:t>
      </w:r>
      <w:r>
        <w:t>my shield in whom I trust,</w:t>
      </w:r>
    </w:p>
    <w:p w:rsidR="001C2BBE" w:rsidRDefault="001C2BBE">
      <w:r>
        <w:t xml:space="preserve"> </w:t>
      </w:r>
      <w:r>
        <w:tab/>
      </w:r>
      <w:r w:rsidR="007453C1">
        <w:t xml:space="preserve">  </w:t>
      </w:r>
      <w:r>
        <w:t>who subdues the peoples under me.</w:t>
      </w:r>
    </w:p>
    <w:p w:rsidR="00FC1957" w:rsidRDefault="00FC1957" w:rsidP="0019756A"/>
    <w:p w:rsidR="00C56E95" w:rsidRDefault="001C2BBE" w:rsidP="0019756A">
      <w:r>
        <w:t xml:space="preserve">3 </w:t>
      </w:r>
      <w:r>
        <w:tab/>
        <w:t xml:space="preserve">O </w:t>
      </w:r>
      <w:r>
        <w:rPr>
          <w:rFonts w:eastAsia="Arial Unicode MS" w:cs="Arial Unicode MS"/>
          <w:smallCaps/>
        </w:rPr>
        <w:t>Lord</w:t>
      </w:r>
      <w:r>
        <w:t xml:space="preserve">, what are we that you should care for </w:t>
      </w:r>
    </w:p>
    <w:p w:rsidR="001C2BBE" w:rsidRDefault="00C56E95" w:rsidP="00C56E95">
      <w:pPr>
        <w:ind w:left="2160" w:firstLine="720"/>
      </w:pPr>
      <w:r>
        <w:t>u</w:t>
      </w:r>
      <w:r w:rsidR="001C2BBE">
        <w:t>s?</w:t>
      </w:r>
      <w:r>
        <w:t xml:space="preserve"> </w:t>
      </w:r>
      <w:r w:rsidR="001C2BBE">
        <w:t>*</w:t>
      </w:r>
    </w:p>
    <w:p w:rsidR="001C2BBE" w:rsidRDefault="001C2BBE">
      <w:r>
        <w:t xml:space="preserve"> </w:t>
      </w:r>
      <w:r>
        <w:tab/>
      </w:r>
      <w:r w:rsidR="007453C1">
        <w:t xml:space="preserve">  </w:t>
      </w:r>
      <w:r>
        <w:t>mere mortals that you should think of us?</w:t>
      </w:r>
    </w:p>
    <w:p w:rsidR="0019756A" w:rsidRDefault="0019756A"/>
    <w:p w:rsidR="007453C1" w:rsidRDefault="007453C1">
      <w:r>
        <w:br w:type="page"/>
      </w:r>
    </w:p>
    <w:p w:rsidR="001C2BBE" w:rsidRDefault="001C2BBE">
      <w:r>
        <w:lastRenderedPageBreak/>
        <w:t xml:space="preserve">4 </w:t>
      </w:r>
      <w:r>
        <w:tab/>
        <w:t>We are like a puff of wind; *</w:t>
      </w:r>
    </w:p>
    <w:p w:rsidR="001C2BBE" w:rsidRDefault="001C2BBE">
      <w:r>
        <w:t xml:space="preserve"> </w:t>
      </w:r>
      <w:r>
        <w:tab/>
      </w:r>
      <w:r w:rsidR="007453C1">
        <w:t xml:space="preserve">  </w:t>
      </w:r>
      <w:r>
        <w:t>our days are like a passing shadow.</w:t>
      </w:r>
    </w:p>
    <w:p w:rsidR="001C2BBE" w:rsidRDefault="001C2BBE">
      <w:r>
        <w:t xml:space="preserve"> </w:t>
      </w:r>
    </w:p>
    <w:p w:rsidR="001C2BBE" w:rsidRDefault="001C2BBE">
      <w:r>
        <w:t xml:space="preserve">5 </w:t>
      </w:r>
      <w:r>
        <w:tab/>
        <w:t xml:space="preserve">Bow your heavens, O </w:t>
      </w:r>
      <w:r>
        <w:rPr>
          <w:rFonts w:eastAsia="Arial Unicode MS" w:cs="Arial Unicode MS"/>
          <w:smallCaps/>
        </w:rPr>
        <w:t>Lord</w:t>
      </w:r>
      <w:r>
        <w:t>, and come down; *</w:t>
      </w:r>
    </w:p>
    <w:p w:rsidR="001C2BBE" w:rsidRDefault="001C2BBE">
      <w:r>
        <w:t xml:space="preserve"> </w:t>
      </w:r>
      <w:r>
        <w:tab/>
      </w:r>
      <w:r w:rsidR="007453C1">
        <w:t xml:space="preserve">  </w:t>
      </w:r>
      <w:r>
        <w:t>touch the mountains, and they shall smoke.</w:t>
      </w:r>
    </w:p>
    <w:p w:rsidR="001C2BBE" w:rsidRDefault="001C2BBE">
      <w:r>
        <w:t xml:space="preserve"> </w:t>
      </w:r>
    </w:p>
    <w:p w:rsidR="001C2BBE" w:rsidRDefault="001C2BBE">
      <w:r>
        <w:t xml:space="preserve">6 </w:t>
      </w:r>
      <w:r>
        <w:tab/>
        <w:t>Hurl the lightning and scatter them; *</w:t>
      </w:r>
    </w:p>
    <w:p w:rsidR="001C2BBE" w:rsidRDefault="001C2BBE">
      <w:r>
        <w:t xml:space="preserve"> </w:t>
      </w:r>
      <w:r>
        <w:tab/>
      </w:r>
      <w:r w:rsidR="007453C1">
        <w:t xml:space="preserve">  </w:t>
      </w:r>
      <w:r>
        <w:t>shoot out your arrows and rout them.</w:t>
      </w:r>
    </w:p>
    <w:p w:rsidR="001C2BBE" w:rsidRDefault="001C2BBE">
      <w:r>
        <w:t xml:space="preserve"> </w:t>
      </w:r>
    </w:p>
    <w:p w:rsidR="001C2BBE" w:rsidRDefault="001C2BBE">
      <w:r>
        <w:t xml:space="preserve">7 </w:t>
      </w:r>
      <w:r>
        <w:tab/>
        <w:t>Stretch out your hand from on high; *</w:t>
      </w:r>
    </w:p>
    <w:p w:rsidR="001C2BBE" w:rsidRDefault="007453C1">
      <w:pPr>
        <w:ind w:firstLine="720"/>
      </w:pPr>
      <w:r>
        <w:t xml:space="preserve">  </w:t>
      </w:r>
      <w:r w:rsidR="001C2BBE">
        <w:t>rescue me and deliver me from the great waters,</w:t>
      </w:r>
    </w:p>
    <w:p w:rsidR="001C2BBE" w:rsidRDefault="007453C1">
      <w:pPr>
        <w:ind w:firstLine="720"/>
      </w:pPr>
      <w:r>
        <w:t xml:space="preserve">  </w:t>
      </w:r>
      <w:r w:rsidR="001C2BBE">
        <w:t>from the hand of foreign peoples,</w:t>
      </w:r>
    </w:p>
    <w:p w:rsidR="001C2BBE" w:rsidRDefault="001C2BBE">
      <w:r>
        <w:t xml:space="preserve"> </w:t>
      </w:r>
    </w:p>
    <w:p w:rsidR="001C2BBE" w:rsidRDefault="001C2BBE">
      <w:r>
        <w:t xml:space="preserve">8 </w:t>
      </w:r>
      <w:r>
        <w:tab/>
        <w:t>Whose mouths speak deceitfully *</w:t>
      </w:r>
    </w:p>
    <w:p w:rsidR="001C2BBE" w:rsidRDefault="001C2BBE">
      <w:r>
        <w:t xml:space="preserve"> </w:t>
      </w:r>
      <w:r>
        <w:tab/>
      </w:r>
      <w:r w:rsidR="007453C1">
        <w:t xml:space="preserve">  </w:t>
      </w:r>
      <w:r>
        <w:t>and whose right hand is raised in falsehood.</w:t>
      </w:r>
    </w:p>
    <w:p w:rsidR="001C2BBE" w:rsidRDefault="001C2BBE">
      <w:r>
        <w:t xml:space="preserve"> </w:t>
      </w:r>
    </w:p>
    <w:p w:rsidR="001C2BBE" w:rsidRDefault="001C2BBE">
      <w:r>
        <w:t xml:space="preserve">9 </w:t>
      </w:r>
      <w:r>
        <w:tab/>
        <w:t>O God, I will sing to you a new song; *</w:t>
      </w:r>
    </w:p>
    <w:p w:rsidR="001C2BBE" w:rsidRDefault="001C2BBE">
      <w:r>
        <w:t xml:space="preserve"> </w:t>
      </w:r>
      <w:r>
        <w:tab/>
      </w:r>
      <w:r w:rsidR="007453C1">
        <w:t xml:space="preserve">  </w:t>
      </w:r>
      <w:r>
        <w:t>I will play to you on a ten-stringed lyre.</w:t>
      </w:r>
    </w:p>
    <w:p w:rsidR="001C2BBE" w:rsidRDefault="001C2BBE">
      <w:r>
        <w:t xml:space="preserve"> </w:t>
      </w:r>
    </w:p>
    <w:p w:rsidR="001C2BBE" w:rsidRDefault="001C2BBE">
      <w:r>
        <w:t xml:space="preserve">10 </w:t>
      </w:r>
      <w:r>
        <w:tab/>
        <w:t>You give victory to kings *</w:t>
      </w:r>
    </w:p>
    <w:p w:rsidR="001C2BBE" w:rsidRDefault="001C2BBE">
      <w:r>
        <w:t xml:space="preserve"> </w:t>
      </w:r>
      <w:r>
        <w:tab/>
      </w:r>
      <w:r w:rsidR="007453C1">
        <w:t xml:space="preserve">  </w:t>
      </w:r>
      <w:r>
        <w:t>and have rescued David your servant.</w:t>
      </w:r>
    </w:p>
    <w:p w:rsidR="007453C1" w:rsidRDefault="007453C1" w:rsidP="007453C1"/>
    <w:p w:rsidR="007453C1" w:rsidRPr="00815DC0" w:rsidRDefault="007453C1" w:rsidP="007453C1">
      <w:pPr>
        <w:rPr>
          <w:i/>
        </w:rPr>
      </w:pPr>
      <w:r w:rsidRPr="00815DC0">
        <w:rPr>
          <w:i/>
        </w:rPr>
        <w:t>The Reader says</w:t>
      </w:r>
    </w:p>
    <w:p w:rsidR="007453C1" w:rsidRDefault="007453C1" w:rsidP="007453C1">
      <w:r>
        <w:t>Please stand for the Gospel.</w:t>
      </w:r>
    </w:p>
    <w:p w:rsidR="007453C1" w:rsidRDefault="007453C1" w:rsidP="007453C1"/>
    <w:p w:rsidR="007453C1" w:rsidRDefault="007453C1" w:rsidP="007453C1"/>
    <w:p w:rsidR="007453C1" w:rsidRDefault="007453C1" w:rsidP="007453C1">
      <w:pPr>
        <w:pStyle w:val="Heading2"/>
        <w:suppressAutoHyphens/>
        <w:rPr>
          <w:bCs w:val="0"/>
          <w:spacing w:val="-2"/>
        </w:rPr>
      </w:pPr>
      <w:r>
        <w:rPr>
          <w:bCs w:val="0"/>
          <w:spacing w:val="-2"/>
        </w:rPr>
        <w:lastRenderedPageBreak/>
        <w:t>Verse Before th</w:t>
      </w:r>
      <w:bookmarkStart w:id="0" w:name="_GoBack"/>
      <w:bookmarkEnd w:id="0"/>
      <w:r>
        <w:rPr>
          <w:bCs w:val="0"/>
          <w:spacing w:val="-2"/>
        </w:rPr>
        <w:t>e Gospel</w:t>
      </w:r>
    </w:p>
    <w:p w:rsidR="007453C1" w:rsidRDefault="007453C1" w:rsidP="007453C1">
      <w:pPr>
        <w:suppressAutoHyphens/>
        <w:rPr>
          <w:spacing w:val="-2"/>
        </w:rPr>
      </w:pPr>
      <w:r>
        <w:rPr>
          <w:i/>
          <w:iCs/>
          <w:spacing w:val="-2"/>
        </w:rPr>
        <w:t>Reader</w:t>
      </w:r>
      <w:r>
        <w:rPr>
          <w:spacing w:val="-2"/>
        </w:rPr>
        <w:tab/>
      </w:r>
      <w:r>
        <w:rPr>
          <w:spacing w:val="-2"/>
        </w:rPr>
        <w:tab/>
        <w:t>Alleluia.</w:t>
      </w:r>
    </w:p>
    <w:p w:rsidR="007453C1" w:rsidRDefault="007453C1" w:rsidP="007453C1">
      <w:pPr>
        <w:suppressAutoHyphens/>
        <w:rPr>
          <w:spacing w:val="-2"/>
        </w:rPr>
      </w:pPr>
      <w:r>
        <w:rPr>
          <w:i/>
          <w:iCs/>
          <w:spacing w:val="-2"/>
        </w:rPr>
        <w:t>People</w:t>
      </w:r>
      <w:r>
        <w:rPr>
          <w:spacing w:val="-2"/>
        </w:rPr>
        <w:tab/>
      </w:r>
      <w:r>
        <w:rPr>
          <w:spacing w:val="-2"/>
        </w:rPr>
        <w:tab/>
        <w:t>Alleluia.</w:t>
      </w:r>
    </w:p>
    <w:p w:rsidR="007453C1" w:rsidRPr="00467674" w:rsidRDefault="007453C1" w:rsidP="007453C1">
      <w:pPr>
        <w:rPr>
          <w:szCs w:val="44"/>
        </w:rPr>
      </w:pPr>
      <w:r>
        <w:rPr>
          <w:i/>
          <w:spacing w:val="-2"/>
        </w:rPr>
        <w:t>Reader</w:t>
      </w:r>
      <w:r>
        <w:rPr>
          <w:i/>
          <w:spacing w:val="-2"/>
        </w:rPr>
        <w:tab/>
      </w:r>
      <w:r>
        <w:rPr>
          <w:i/>
          <w:spacing w:val="-2"/>
        </w:rPr>
        <w:tab/>
      </w:r>
      <w:r w:rsidRPr="00467674">
        <w:rPr>
          <w:szCs w:val="44"/>
        </w:rPr>
        <w:t xml:space="preserve">Worship the Lord, O </w:t>
      </w:r>
      <w:smartTag w:uri="urn:schemas-microsoft-com:office:smarttags" w:element="place">
        <w:smartTag w:uri="urn:schemas-microsoft-com:office:smarttags" w:element="City">
          <w:r w:rsidRPr="00467674">
            <w:rPr>
              <w:szCs w:val="44"/>
            </w:rPr>
            <w:t>Jerusalem</w:t>
          </w:r>
        </w:smartTag>
      </w:smartTag>
      <w:r w:rsidRPr="00467674">
        <w:rPr>
          <w:szCs w:val="44"/>
        </w:rPr>
        <w:t>; *</w:t>
      </w:r>
    </w:p>
    <w:p w:rsidR="007453C1" w:rsidRPr="00B23356" w:rsidRDefault="007453C1" w:rsidP="007453C1">
      <w:pPr>
        <w:rPr>
          <w:szCs w:val="44"/>
        </w:rPr>
      </w:pPr>
      <w:r>
        <w:rPr>
          <w:szCs w:val="44"/>
        </w:rPr>
        <w:tab/>
      </w:r>
      <w:r>
        <w:rPr>
          <w:szCs w:val="44"/>
        </w:rPr>
        <w:tab/>
      </w:r>
      <w:r>
        <w:rPr>
          <w:szCs w:val="44"/>
        </w:rPr>
        <w:tab/>
        <w:t xml:space="preserve">  </w:t>
      </w:r>
      <w:r w:rsidRPr="00467674">
        <w:rPr>
          <w:szCs w:val="44"/>
        </w:rPr>
        <w:t>praise your God, O Zion.</w:t>
      </w:r>
    </w:p>
    <w:p w:rsidR="007453C1" w:rsidRDefault="007453C1" w:rsidP="007453C1">
      <w:pPr>
        <w:suppressAutoHyphens/>
        <w:rPr>
          <w:spacing w:val="-2"/>
        </w:rPr>
      </w:pPr>
      <w:r>
        <w:rPr>
          <w:i/>
          <w:iCs/>
          <w:spacing w:val="-2"/>
        </w:rPr>
        <w:t>People</w:t>
      </w:r>
      <w:r>
        <w:rPr>
          <w:spacing w:val="-2"/>
        </w:rPr>
        <w:tab/>
      </w:r>
      <w:r>
        <w:rPr>
          <w:spacing w:val="-2"/>
        </w:rPr>
        <w:tab/>
        <w:t>Alleluia.</w:t>
      </w:r>
    </w:p>
    <w:p w:rsidR="007453C1" w:rsidRDefault="007453C1" w:rsidP="007453C1">
      <w:pPr>
        <w:suppressAutoHyphens/>
        <w:rPr>
          <w:spacing w:val="-2"/>
        </w:rPr>
      </w:pPr>
    </w:p>
    <w:p w:rsidR="007453C1" w:rsidRPr="00815DC0" w:rsidRDefault="007453C1" w:rsidP="007453C1">
      <w:pPr>
        <w:suppressAutoHyphens/>
        <w:rPr>
          <w:i/>
          <w:spacing w:val="-2"/>
        </w:rPr>
      </w:pPr>
      <w:r w:rsidRPr="00815DC0">
        <w:rPr>
          <w:i/>
          <w:spacing w:val="-2"/>
        </w:rPr>
        <w:t>The Reader returns to his or her seat.</w:t>
      </w:r>
    </w:p>
    <w:p w:rsidR="007453C1" w:rsidRDefault="007453C1" w:rsidP="007453C1">
      <w:pPr>
        <w:suppressAutoHyphens/>
        <w:rPr>
          <w:spacing w:val="-2"/>
        </w:rPr>
      </w:pPr>
    </w:p>
    <w:p w:rsidR="007453C1" w:rsidRDefault="007453C1" w:rsidP="007453C1">
      <w:pPr>
        <w:suppressAutoHyphens/>
        <w:rPr>
          <w:spacing w:val="-2"/>
        </w:rPr>
      </w:pPr>
    </w:p>
    <w:p w:rsidR="001C2BBE" w:rsidRDefault="001C2BBE">
      <w:pPr>
        <w:autoSpaceDE w:val="0"/>
        <w:autoSpaceDN w:val="0"/>
        <w:adjustRightInd w:val="0"/>
        <w:rPr>
          <w:b/>
          <w:bCs/>
        </w:rPr>
      </w:pPr>
      <w:r>
        <w:rPr>
          <w:b/>
          <w:bCs/>
        </w:rPr>
        <w:t>The Holy Gospel</w:t>
      </w:r>
    </w:p>
    <w:p w:rsidR="001C2BBE" w:rsidRDefault="001C2BBE">
      <w:pPr>
        <w:autoSpaceDE w:val="0"/>
        <w:autoSpaceDN w:val="0"/>
        <w:adjustRightInd w:val="0"/>
      </w:pPr>
      <w:r>
        <w:rPr>
          <w:i/>
          <w:iCs/>
        </w:rPr>
        <w:t>The Minister says</w:t>
      </w:r>
      <w:r>
        <w:rPr>
          <w:i/>
          <w:iCs/>
        </w:rPr>
        <w:tab/>
      </w:r>
      <w:r>
        <w:rPr>
          <w:i/>
          <w:iCs/>
        </w:rPr>
        <w:tab/>
      </w:r>
      <w:r>
        <w:t>The Lord be with you.</w:t>
      </w:r>
    </w:p>
    <w:p w:rsidR="001C2BBE" w:rsidRDefault="001C2BBE">
      <w:pPr>
        <w:autoSpaceDE w:val="0"/>
        <w:autoSpaceDN w:val="0"/>
        <w:adjustRightInd w:val="0"/>
        <w:rPr>
          <w:i/>
          <w:iCs/>
        </w:rPr>
      </w:pPr>
      <w:r>
        <w:rPr>
          <w:i/>
          <w:iCs/>
        </w:rPr>
        <w:t>People</w:t>
      </w:r>
      <w:r>
        <w:tab/>
      </w:r>
      <w:r>
        <w:tab/>
      </w:r>
      <w:r>
        <w:tab/>
      </w:r>
      <w:r>
        <w:tab/>
        <w:t>And also with you.</w:t>
      </w:r>
    </w:p>
    <w:p w:rsidR="001C2BBE" w:rsidRDefault="001C2BBE">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1C2BBE" w:rsidRDefault="001C2BBE">
      <w:r>
        <w:rPr>
          <w:i/>
          <w:iCs/>
        </w:rPr>
        <w:t>People</w:t>
      </w:r>
      <w:r>
        <w:rPr>
          <w:i/>
          <w:iCs/>
        </w:rPr>
        <w:tab/>
      </w:r>
      <w:r>
        <w:tab/>
      </w:r>
      <w:r>
        <w:tab/>
      </w:r>
      <w:r>
        <w:tab/>
        <w:t>Glory to you, Lord Christ.</w:t>
      </w:r>
    </w:p>
    <w:p w:rsidR="001C2BBE" w:rsidRDefault="001C2BBE">
      <w:pPr>
        <w:autoSpaceDE w:val="0"/>
        <w:autoSpaceDN w:val="0"/>
        <w:adjustRightInd w:val="0"/>
      </w:pPr>
      <w:r>
        <w:t>At that very hour some Pharisees came, and said to Jesus, “Get away from here, for Herod wants to kill you.”</w:t>
      </w:r>
      <w:r w:rsidR="007453C1">
        <w:t xml:space="preserve"> </w:t>
      </w:r>
      <w:r>
        <w:t>And he said to them, “Go and tell that fox, ‘Behold, I cast out demons and perform cures today and tomorrow, and the third day I finish my course.</w:t>
      </w:r>
      <w:r w:rsidR="007453C1">
        <w:t xml:space="preserve"> </w:t>
      </w:r>
      <w:r>
        <w:t xml:space="preserve">Nevertheless I must go on my way today and tomorrow and the day following; for it cannot be that a prophet should perish away from </w:t>
      </w:r>
      <w:smartTag w:uri="urn:schemas-microsoft-com:office:smarttags" w:element="City">
        <w:smartTag w:uri="urn:schemas-microsoft-com:office:smarttags" w:element="place">
          <w:r>
            <w:t>Jerusalem</w:t>
          </w:r>
        </w:smartTag>
      </w:smartTag>
      <w:r>
        <w:t>.’</w:t>
      </w:r>
      <w:r w:rsidR="007453C1">
        <w:t xml:space="preserve"> </w:t>
      </w:r>
      <w:r>
        <w:t xml:space="preserve">O Jerusalem, </w:t>
      </w:r>
      <w:smartTag w:uri="urn:schemas-microsoft-com:office:smarttags" w:element="City">
        <w:smartTag w:uri="urn:schemas-microsoft-com:office:smarttags" w:element="place">
          <w:r>
            <w:t>Jerusalem</w:t>
          </w:r>
        </w:smartTag>
      </w:smartTag>
      <w:r>
        <w:t>, killing the prophets and stoning those who are sent to you!</w:t>
      </w:r>
      <w:r w:rsidR="007453C1">
        <w:t xml:space="preserve"> </w:t>
      </w:r>
      <w:r>
        <w:t xml:space="preserve">How often would I have </w:t>
      </w:r>
      <w:r>
        <w:lastRenderedPageBreak/>
        <w:t>gathered your children together as a hen gathers her brood under her wings, and you would not!</w:t>
      </w:r>
      <w:r w:rsidR="007453C1">
        <w:t xml:space="preserve"> </w:t>
      </w:r>
      <w:r>
        <w:t>Behold, your house is forsaken.</w:t>
      </w:r>
      <w:r w:rsidR="007453C1">
        <w:t xml:space="preserve"> </w:t>
      </w:r>
      <w:r>
        <w:t>And I tell you, you will not see me until you say, ‘Blessed is he who comes in the name of the Lord!’”</w:t>
      </w:r>
    </w:p>
    <w:p w:rsidR="001C2BBE" w:rsidRPr="008F7E6A" w:rsidRDefault="008F7E6A" w:rsidP="008F7E6A">
      <w:pPr>
        <w:autoSpaceDE w:val="0"/>
        <w:autoSpaceDN w:val="0"/>
        <w:adjustRightInd w:val="0"/>
      </w:pPr>
      <w:r>
        <w:rPr>
          <w:i/>
          <w:iCs/>
        </w:rPr>
        <w:t>The Minister says</w:t>
      </w:r>
      <w:r w:rsidR="001C2BBE">
        <w:rPr>
          <w:i/>
          <w:iCs/>
        </w:rPr>
        <w:tab/>
      </w:r>
      <w:r w:rsidR="001C2BBE">
        <w:tab/>
        <w:t>The Gospel of the Lord.</w:t>
      </w:r>
    </w:p>
    <w:sectPr w:rsidR="001C2BBE" w:rsidRPr="008F7E6A" w:rsidSect="001975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3E" w:rsidRDefault="008E7E3E">
      <w:r>
        <w:separator/>
      </w:r>
    </w:p>
  </w:endnote>
  <w:endnote w:type="continuationSeparator" w:id="0">
    <w:p w:rsidR="008E7E3E" w:rsidRDefault="008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6A" w:rsidRDefault="0019756A">
    <w:pPr>
      <w:pStyle w:val="Footer"/>
      <w:rPr>
        <w:smallCaps/>
        <w:sz w:val="24"/>
      </w:rPr>
    </w:pPr>
    <w:r w:rsidRPr="00D9583F">
      <w:rPr>
        <w:smallCaps/>
        <w:sz w:val="24"/>
      </w:rPr>
      <w:t xml:space="preserve">Year 2, Proper </w:t>
    </w:r>
    <w:r>
      <w:rPr>
        <w:smallCaps/>
        <w:sz w:val="24"/>
      </w:rPr>
      <w:t>25</w:t>
    </w:r>
    <w:r w:rsidRPr="00D9583F">
      <w:rPr>
        <w:smallCaps/>
        <w:sz w:val="24"/>
      </w:rPr>
      <w:t>,</w:t>
    </w:r>
    <w:r w:rsidR="007453C1">
      <w:rPr>
        <w:smallCaps/>
        <w:sz w:val="24"/>
      </w:rPr>
      <w:t xml:space="preserve"> </w:t>
    </w:r>
    <w:r w:rsidR="001C2BBE">
      <w:rPr>
        <w:smallCaps/>
        <w:sz w:val="24"/>
      </w:rPr>
      <w:t>Thursday</w:t>
    </w:r>
    <w:r w:rsidR="007453C1">
      <w:rPr>
        <w:smallCaps/>
        <w:sz w:val="24"/>
      </w:rPr>
      <w:t xml:space="preserve">: </w:t>
    </w:r>
    <w:r w:rsidR="001C2BBE">
      <w:rPr>
        <w:smallCaps/>
        <w:sz w:val="24"/>
      </w:rPr>
      <w:t>Mass</w:t>
    </w:r>
  </w:p>
  <w:p w:rsidR="001C2BBE" w:rsidRDefault="001C2BBE">
    <w:pPr>
      <w:pStyle w:val="Footer"/>
      <w:rPr>
        <w:sz w:val="24"/>
      </w:rPr>
    </w:pPr>
    <w:r>
      <w:rPr>
        <w:smallCaps/>
        <w:sz w:val="24"/>
      </w:rPr>
      <w:t xml:space="preserve">Ephesians 6:10-20; </w:t>
    </w:r>
    <w:r w:rsidR="00FC1957">
      <w:rPr>
        <w:smallCaps/>
        <w:sz w:val="24"/>
      </w:rPr>
      <w:t>Psalm 144:1-10; L</w:t>
    </w:r>
    <w:r>
      <w:rPr>
        <w:smallCaps/>
        <w:sz w:val="24"/>
      </w:rPr>
      <w:t>uke 13:31-35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3E" w:rsidRDefault="008E7E3E">
      <w:r>
        <w:separator/>
      </w:r>
    </w:p>
  </w:footnote>
  <w:footnote w:type="continuationSeparator" w:id="0">
    <w:p w:rsidR="008E7E3E" w:rsidRDefault="008E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5758"/>
    <w:rsid w:val="000D7D78"/>
    <w:rsid w:val="0019756A"/>
    <w:rsid w:val="001C2BBE"/>
    <w:rsid w:val="00316BBA"/>
    <w:rsid w:val="003E0CF3"/>
    <w:rsid w:val="004318BF"/>
    <w:rsid w:val="005332D1"/>
    <w:rsid w:val="00635758"/>
    <w:rsid w:val="007453C1"/>
    <w:rsid w:val="008810C8"/>
    <w:rsid w:val="008B3BAA"/>
    <w:rsid w:val="008E7E3E"/>
    <w:rsid w:val="008F7E6A"/>
    <w:rsid w:val="00C56E95"/>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364C863-3CEC-4B9B-9FD6-5A198BB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character" w:customStyle="1" w:styleId="Heading2Char">
    <w:name w:val="Heading 2 Char"/>
    <w:basedOn w:val="DefaultParagraphFont"/>
    <w:link w:val="Heading2"/>
    <w:rsid w:val="007453C1"/>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4</TotalTime>
  <Pages>5</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2012-10-07T19:54:00Z</cp:lastPrinted>
  <dcterms:created xsi:type="dcterms:W3CDTF">2010-10-24T20:36:00Z</dcterms:created>
  <dcterms:modified xsi:type="dcterms:W3CDTF">2014-08-09T18:42:00Z</dcterms:modified>
</cp:coreProperties>
</file>