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51" w:rsidRPr="00202949" w:rsidRDefault="005D0451">
      <w:pPr>
        <w:rPr>
          <w:bCs/>
        </w:rPr>
      </w:pPr>
      <w:r>
        <w:rPr>
          <w:b/>
          <w:bCs/>
          <w:smallCaps/>
        </w:rPr>
        <w:t>Year 2, Proper 26, Friday: Evening Prayer</w:t>
      </w:r>
    </w:p>
    <w:p w:rsidR="005D0451" w:rsidRPr="00202949" w:rsidRDefault="005D0451"/>
    <w:p w:rsidR="005D0451" w:rsidRPr="00202949" w:rsidRDefault="005D0451">
      <w:pPr>
        <w:pStyle w:val="Header"/>
        <w:tabs>
          <w:tab w:val="clear" w:pos="4320"/>
          <w:tab w:val="clear" w:pos="8640"/>
        </w:tabs>
      </w:pPr>
    </w:p>
    <w:p w:rsidR="005D0451" w:rsidRDefault="005D0451">
      <w:pPr>
        <w:rPr>
          <w:i/>
          <w:iCs/>
        </w:rPr>
      </w:pPr>
      <w:r>
        <w:rPr>
          <w:i/>
          <w:iCs/>
        </w:rPr>
        <w:t>The First Lesson.</w:t>
      </w:r>
      <w:r w:rsidR="00202949">
        <w:rPr>
          <w:i/>
          <w:iCs/>
        </w:rPr>
        <w:t xml:space="preserve"> </w:t>
      </w:r>
      <w:r>
        <w:rPr>
          <w:i/>
          <w:iCs/>
        </w:rPr>
        <w:t>The Reader begins</w:t>
      </w:r>
    </w:p>
    <w:p w:rsidR="005D0451" w:rsidRDefault="005D0451">
      <w:pPr>
        <w:pStyle w:val="Heading2"/>
      </w:pPr>
      <w:r>
        <w:t xml:space="preserve">A </w:t>
      </w:r>
      <w:smartTag w:uri="urn:schemas-microsoft-com:office:smarttags" w:element="place">
        <w:smartTag w:uri="urn:schemas-microsoft-com:office:smarttags" w:element="City">
          <w:r>
            <w:t>Reading</w:t>
          </w:r>
        </w:smartTag>
      </w:smartTag>
      <w:r>
        <w:t xml:space="preserve"> from the Book of Ezra</w:t>
      </w:r>
    </w:p>
    <w:p w:rsidR="005D0451" w:rsidRDefault="005D0451">
      <w:r>
        <w:t xml:space="preserve">Blessed be the </w:t>
      </w:r>
      <w:r>
        <w:rPr>
          <w:smallCaps/>
        </w:rPr>
        <w:t>Lord</w:t>
      </w:r>
      <w:r>
        <w:t xml:space="preserve">, the God of our fathers, who put such a thing as this into the heart of the king, to beautify the house of the </w:t>
      </w:r>
      <w:r>
        <w:rPr>
          <w:smallCaps/>
        </w:rPr>
        <w:t>Lord</w:t>
      </w:r>
      <w:r>
        <w:t xml:space="preserve"> which is in </w:t>
      </w:r>
      <w:smartTag w:uri="urn:schemas-microsoft-com:office:smarttags" w:element="City">
        <w:smartTag w:uri="urn:schemas-microsoft-com:office:smarttags" w:element="place">
          <w:r>
            <w:t>Jerusalem</w:t>
          </w:r>
        </w:smartTag>
      </w:smartTag>
      <w:r>
        <w:t>, and who extended to me his steadfast love before the king and his counselors, and before all the king’s mighty officers.</w:t>
      </w:r>
      <w:r w:rsidR="00202949">
        <w:t xml:space="preserve"> </w:t>
      </w:r>
      <w:r>
        <w:t xml:space="preserve">I took courage, for the hand of the </w:t>
      </w:r>
      <w:r>
        <w:rPr>
          <w:smallCaps/>
        </w:rPr>
        <w:t>Lord</w:t>
      </w:r>
      <w:r>
        <w:t xml:space="preserve"> my God was upon me, and I gathered leading men from </w:t>
      </w:r>
      <w:smartTag w:uri="urn:schemas-microsoft-com:office:smarttags" w:element="country-region">
        <w:smartTag w:uri="urn:schemas-microsoft-com:office:smarttags" w:element="place">
          <w:r>
            <w:t>Israel</w:t>
          </w:r>
        </w:smartTag>
      </w:smartTag>
      <w:r>
        <w:t xml:space="preserve"> to go up with me.</w:t>
      </w:r>
      <w:r w:rsidR="00202949">
        <w:t xml:space="preserve"> </w:t>
      </w:r>
      <w:r>
        <w:t>Then I proclaimed a fast there, at the river Aha'va, that we might humble ourselves before our God, to seek from him a straight way for ourselves, our children, and all our goods.</w:t>
      </w:r>
      <w:r w:rsidR="00202949">
        <w:t xml:space="preserve"> </w:t>
      </w:r>
      <w:r>
        <w:t>For I was ashamed to ask the king for a band of soldiers and horsemen to protect us against the enemy on our way; since we had told the king, “The hand of our God is for good upon all that seek him, and the power of his wrath is against all that forsake him.”</w:t>
      </w:r>
      <w:r w:rsidR="00202949">
        <w:t xml:space="preserve"> </w:t>
      </w:r>
      <w:r>
        <w:t>So we fasted and besought our God for this, and he listened to our entreaty.</w:t>
      </w:r>
      <w:r w:rsidR="00202949">
        <w:t xml:space="preserve"> </w:t>
      </w:r>
      <w:r>
        <w:t>Then I set apart twelve of the leading priests: Sherebi'ah, Hashabi'ah, and ten of their kinsmen with them.</w:t>
      </w:r>
      <w:r w:rsidR="00202949">
        <w:t xml:space="preserve"> </w:t>
      </w:r>
      <w:r>
        <w:t xml:space="preserve">And I weighed out to them the silver and the gold and the vessels, the offering for the </w:t>
      </w:r>
      <w:r>
        <w:lastRenderedPageBreak/>
        <w:t>house of our God which the king and his counselors and his lords and all Israel there present had offered; I weighed out into their hand six hundred and fifty talents of silver, and silver vessels worth a hundred talents, and a hundred talents of gold, twenty bowls of gold worth a thousand darics, and two vessels of fine bright bronze as precious as gold.</w:t>
      </w:r>
      <w:r w:rsidR="00202949">
        <w:t xml:space="preserve"> </w:t>
      </w:r>
      <w:r>
        <w:t xml:space="preserve">And I said to them, “You are holy to the </w:t>
      </w:r>
      <w:r>
        <w:rPr>
          <w:smallCaps/>
        </w:rPr>
        <w:t>Lord</w:t>
      </w:r>
      <w:r>
        <w:t xml:space="preserve">, and the vessels are holy; and the silver and the gold are a freewill offering to the </w:t>
      </w:r>
      <w:r>
        <w:rPr>
          <w:smallCaps/>
        </w:rPr>
        <w:t>Lord</w:t>
      </w:r>
      <w:r>
        <w:t>, the God of your fathers.</w:t>
      </w:r>
      <w:r w:rsidR="00202949">
        <w:t xml:space="preserve"> </w:t>
      </w:r>
      <w:r>
        <w:t xml:space="preserve">Guard them and keep them until you weigh them before the chief priests and the Levites and the heads of fathers’ houses in </w:t>
      </w:r>
      <w:smartTag w:uri="urn:schemas-microsoft-com:office:smarttags" w:element="country-region">
        <w:r>
          <w:t>Israel</w:t>
        </w:r>
      </w:smartTag>
      <w:r>
        <w:t xml:space="preserve"> at </w:t>
      </w:r>
      <w:smartTag w:uri="urn:schemas-microsoft-com:office:smarttags" w:element="City">
        <w:smartTag w:uri="urn:schemas-microsoft-com:office:smarttags" w:element="place">
          <w:r>
            <w:t>Jerusalem</w:t>
          </w:r>
        </w:smartTag>
      </w:smartTag>
      <w:r>
        <w:t xml:space="preserve">, within the chambers of the house of the </w:t>
      </w:r>
      <w:r>
        <w:rPr>
          <w:smallCaps/>
        </w:rPr>
        <w:t>Lord</w:t>
      </w:r>
      <w:r>
        <w:t>.”</w:t>
      </w:r>
      <w:r w:rsidR="00202949">
        <w:t xml:space="preserve"> </w:t>
      </w:r>
      <w:r>
        <w:t xml:space="preserve">So the priests and the Levites took over the weight of the silver and the gold and the vessels, to bring them to </w:t>
      </w:r>
      <w:smartTag w:uri="urn:schemas-microsoft-com:office:smarttags" w:element="City">
        <w:smartTag w:uri="urn:schemas-microsoft-com:office:smarttags" w:element="place">
          <w:r>
            <w:t>Jerusalem</w:t>
          </w:r>
        </w:smartTag>
      </w:smartTag>
      <w:r>
        <w:t>, to the house of our God.</w:t>
      </w:r>
      <w:r w:rsidR="00202949">
        <w:t xml:space="preserve"> </w:t>
      </w:r>
      <w:r>
        <w:t xml:space="preserve">Then we departed from the river Aha'va on the twelfth day of the first month, to go to </w:t>
      </w:r>
      <w:smartTag w:uri="urn:schemas-microsoft-com:office:smarttags" w:element="City">
        <w:smartTag w:uri="urn:schemas-microsoft-com:office:smarttags" w:element="place">
          <w:r>
            <w:t>Jerusalem</w:t>
          </w:r>
        </w:smartTag>
      </w:smartTag>
      <w:r>
        <w:t>; the hand of our God was upon us, and he delivered us from the hand of the enemy and from ambushes by the way.</w:t>
      </w:r>
      <w:r w:rsidR="00202949">
        <w:t xml:space="preserve"> </w:t>
      </w:r>
      <w:r>
        <w:t xml:space="preserve">We came to </w:t>
      </w:r>
      <w:smartTag w:uri="urn:schemas-microsoft-com:office:smarttags" w:element="City">
        <w:smartTag w:uri="urn:schemas-microsoft-com:office:smarttags" w:element="place">
          <w:r>
            <w:t>Jerusalem</w:t>
          </w:r>
        </w:smartTag>
      </w:smartTag>
      <w:r>
        <w:t>, and there we remained three days.</w:t>
      </w:r>
      <w:r w:rsidR="00202949">
        <w:t xml:space="preserve"> </w:t>
      </w:r>
      <w:r>
        <w:t xml:space="preserve">On the fourth day, within the house of our God, the silver and the gold and the vessels were weighed into the hands of Mer'emoth the priest, son of Uri'ah, and with him was Elea'zar the son of Phin'ehas, and with them were the Levites, </w:t>
      </w:r>
      <w:r>
        <w:lastRenderedPageBreak/>
        <w:t>Jo'zabad the son of Jeshua and No-adi'ah the son of Bin'nui.</w:t>
      </w:r>
      <w:r w:rsidR="00202949">
        <w:t xml:space="preserve"> </w:t>
      </w:r>
      <w:r>
        <w:t>The whole was counted and weighed, and the weight of everything was recorded.</w:t>
      </w:r>
      <w:r w:rsidR="00202949">
        <w:t xml:space="preserve"> </w:t>
      </w:r>
      <w:r>
        <w:t xml:space="preserve">At that time those who had come from captivity, the returned exiles, offered burnt offerings to the God of Israel, twelve bulls for all Israel, ninety-six rams, seventy-seven lambs, and as a sin offering twelve he-goats; all this was a burnt offering to the </w:t>
      </w:r>
      <w:r>
        <w:rPr>
          <w:smallCaps/>
        </w:rPr>
        <w:t>Lord</w:t>
      </w:r>
      <w:r>
        <w:t>.</w:t>
      </w:r>
      <w:r w:rsidR="00202949">
        <w:t xml:space="preserve"> </w:t>
      </w:r>
      <w:r>
        <w:t>They also delivered the king’s commissions to the king’s satraps and to the governors of the province Beyond the River; and they aided the people and the house of God.</w:t>
      </w:r>
    </w:p>
    <w:p w:rsidR="005D0451" w:rsidRDefault="005D0451">
      <w:r>
        <w:rPr>
          <w:i/>
          <w:iCs/>
        </w:rPr>
        <w:t>The Reader concludes</w:t>
      </w:r>
      <w:r>
        <w:tab/>
        <w:t>The Word of the Lord.</w:t>
      </w:r>
    </w:p>
    <w:p w:rsidR="005D0451" w:rsidRDefault="005D0451"/>
    <w:p w:rsidR="005D0451" w:rsidRDefault="005D0451"/>
    <w:p w:rsidR="005D0451" w:rsidRDefault="005D0451">
      <w:pPr>
        <w:rPr>
          <w:i/>
          <w:iCs/>
        </w:rPr>
      </w:pPr>
      <w:r>
        <w:rPr>
          <w:i/>
          <w:iCs/>
        </w:rPr>
        <w:t>The Se</w:t>
      </w:r>
      <w:r w:rsidR="00E72341">
        <w:rPr>
          <w:i/>
          <w:iCs/>
        </w:rPr>
        <w:t>cond Lesson.</w:t>
      </w:r>
      <w:r w:rsidR="00202949">
        <w:rPr>
          <w:i/>
          <w:iCs/>
        </w:rPr>
        <w:t xml:space="preserve"> </w:t>
      </w:r>
      <w:r w:rsidR="00E72341">
        <w:rPr>
          <w:i/>
          <w:iCs/>
        </w:rPr>
        <w:t>The Reader begins</w:t>
      </w:r>
    </w:p>
    <w:p w:rsidR="005D0451" w:rsidRDefault="005D0451">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5D0451" w:rsidRDefault="00E72341">
      <w:r>
        <w:t>Then o</w:t>
      </w:r>
      <w:r w:rsidR="005D0451">
        <w:t>ne of the seven angels who had the seven bowls came and said to me, “Come, I will show you the judgment of the great harlot who is seated upon many waters, with whom the kings of the earth have committed fornication, and with the wine of whose fornication the dwellers on earth have become drunk.”</w:t>
      </w:r>
      <w:r w:rsidR="00202949">
        <w:t xml:space="preserve"> </w:t>
      </w:r>
      <w:r w:rsidR="005D0451">
        <w:t>And he carried me away in the Spirit into a wilderness, and I saw a woman sitting on a scarlet beast which was full of blasphemous names, and it had seven heads and ten horns.</w:t>
      </w:r>
      <w:r w:rsidR="00202949">
        <w:t xml:space="preserve"> </w:t>
      </w:r>
      <w:r w:rsidR="005D0451">
        <w:t xml:space="preserve">The woman was arrayed in purple and </w:t>
      </w:r>
      <w:r w:rsidR="005D0451">
        <w:lastRenderedPageBreak/>
        <w:t>scarlet, and bedecked with gold and jewels and pearls, holding in her hand a golden cup full of abominations and the impurities of her fornication; and on her forehead was written a name of mystery: “Babylon the great, mother of harlots and of earth’s abominations.”</w:t>
      </w:r>
      <w:r w:rsidR="00202949">
        <w:t xml:space="preserve"> </w:t>
      </w:r>
      <w:r w:rsidR="005D0451">
        <w:t>And I saw the woman, drunk with the blood of the saints and the blood of the martyrs of Jesus.</w:t>
      </w:r>
      <w:r w:rsidR="00202949">
        <w:t xml:space="preserve"> </w:t>
      </w:r>
      <w:r w:rsidR="005D0451">
        <w:t>When I saw her I marveled greatly.</w:t>
      </w:r>
      <w:r w:rsidR="00202949">
        <w:t xml:space="preserve"> </w:t>
      </w:r>
      <w:r w:rsidR="005D0451">
        <w:t>But the angel said to me, “Why marvel?</w:t>
      </w:r>
      <w:r w:rsidR="00202949">
        <w:t xml:space="preserve"> </w:t>
      </w:r>
      <w:r w:rsidR="005D0451">
        <w:t>I will tell you the mystery of the woman, and of the beast with seven heads and ten horns that carries her.</w:t>
      </w:r>
      <w:r w:rsidR="00202949">
        <w:t xml:space="preserve"> </w:t>
      </w:r>
      <w:r w:rsidR="005D0451">
        <w:t>The beast that you saw was, and is not, and is to ascend from the bottomless pit and go to perdition; and the dwellers on earth whose names have not been written in the book of life from the foundation of the world, will marvel to behold the beast, because it was and is not and is to come.</w:t>
      </w:r>
      <w:r w:rsidR="00202949">
        <w:t xml:space="preserve"> </w:t>
      </w:r>
      <w:r w:rsidR="005D0451">
        <w:t>This calls for a mind with wisdom: the seven heads are seven mountains on which the woman is seated; they are also seven kings, five of whom have fallen, one is, the other has not yet come, and when he comes he must remain only a little while.</w:t>
      </w:r>
      <w:r w:rsidR="00202949">
        <w:t xml:space="preserve"> </w:t>
      </w:r>
      <w:r w:rsidR="005D0451">
        <w:t>As for the beast that was and is not, it is an eighth but it belongs to the seven, and it goes to perdition.</w:t>
      </w:r>
      <w:r w:rsidR="00202949">
        <w:t xml:space="preserve"> </w:t>
      </w:r>
      <w:r w:rsidR="005D0451">
        <w:t>And the ten horns that you saw are ten kings who have not yet received royal power, but they are to receive authority as kings for one hour, together with the beast.</w:t>
      </w:r>
      <w:r w:rsidR="00202949">
        <w:t xml:space="preserve"> </w:t>
      </w:r>
      <w:r w:rsidR="005D0451">
        <w:t xml:space="preserve">These are of one </w:t>
      </w:r>
      <w:r w:rsidR="005D0451">
        <w:lastRenderedPageBreak/>
        <w:t>mind and give over their power and authority to the beast; they will make war on the Lamb, and the Lamb will conquer them, for he is Lord of lords and King of kings, and those with him are called and chosen and faithful.”</w:t>
      </w:r>
      <w:r w:rsidR="00202949">
        <w:t xml:space="preserve"> </w:t>
      </w:r>
      <w:r w:rsidR="005D0451">
        <w:t>And he said to me, “The waters that you saw, where the harlot is seated, are peoples and multitudes and nations and tongues.</w:t>
      </w:r>
      <w:r w:rsidR="00202949">
        <w:t xml:space="preserve"> </w:t>
      </w:r>
      <w:r w:rsidR="005D0451">
        <w:t>And the ten horns that you saw, they and the beast will hate the harlot; they will make her desolate and naked, and devour her flesh and burn her up with fire, for God has put it into their hearts to carry out his purpose by being of one mind and giving over their royal power to the beast, until the words of God shall be fulfilled.</w:t>
      </w:r>
      <w:r w:rsidR="00202949">
        <w:t xml:space="preserve"> </w:t>
      </w:r>
      <w:r w:rsidR="005D0451">
        <w:t>And the woman that you saw is the great city which has dominion over the kings of the earth.”</w:t>
      </w:r>
      <w:bookmarkStart w:id="0" w:name="_GoBack"/>
      <w:bookmarkEnd w:id="0"/>
    </w:p>
    <w:p w:rsidR="005D0451" w:rsidRDefault="005D0451">
      <w:r>
        <w:rPr>
          <w:i/>
          <w:iCs/>
        </w:rPr>
        <w:t>The Reader concludes</w:t>
      </w:r>
      <w:r>
        <w:tab/>
        <w:t>The Word of the Lord.</w:t>
      </w:r>
    </w:p>
    <w:sectPr w:rsidR="005D0451" w:rsidSect="00FF68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88" w:rsidRDefault="005E3C88">
      <w:r>
        <w:separator/>
      </w:r>
    </w:p>
  </w:endnote>
  <w:endnote w:type="continuationSeparator" w:id="0">
    <w:p w:rsidR="005E3C88" w:rsidRDefault="005E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49" w:rsidRDefault="005D0451">
    <w:pPr>
      <w:pStyle w:val="Footer"/>
      <w:rPr>
        <w:smallCaps/>
        <w:sz w:val="24"/>
      </w:rPr>
    </w:pPr>
    <w:r>
      <w:rPr>
        <w:smallCaps/>
        <w:sz w:val="24"/>
      </w:rPr>
      <w:t>Year 2, Pro</w:t>
    </w:r>
    <w:r w:rsidR="004E6387">
      <w:rPr>
        <w:smallCaps/>
        <w:sz w:val="24"/>
      </w:rPr>
      <w:t>per 26, Friday</w:t>
    </w:r>
    <w:r w:rsidR="00202949">
      <w:rPr>
        <w:smallCaps/>
        <w:sz w:val="24"/>
      </w:rPr>
      <w:t xml:space="preserve">: </w:t>
    </w:r>
    <w:r w:rsidR="004E6387">
      <w:rPr>
        <w:smallCaps/>
        <w:sz w:val="24"/>
      </w:rPr>
      <w:t>Evening Prayer</w:t>
    </w:r>
  </w:p>
  <w:p w:rsidR="005D0451" w:rsidRDefault="005D0451">
    <w:pPr>
      <w:pStyle w:val="Footer"/>
      <w:rPr>
        <w:sz w:val="24"/>
      </w:rPr>
    </w:pPr>
    <w:r>
      <w:rPr>
        <w:smallCaps/>
        <w:sz w:val="24"/>
      </w:rPr>
      <w:t>Ezra 7:27-28, 8:21-36; Revelation 17:1-18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88" w:rsidRDefault="005E3C88">
      <w:r>
        <w:separator/>
      </w:r>
    </w:p>
  </w:footnote>
  <w:footnote w:type="continuationSeparator" w:id="0">
    <w:p w:rsidR="005E3C88" w:rsidRDefault="005E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0C"/>
    <w:rsid w:val="000275C4"/>
    <w:rsid w:val="00202949"/>
    <w:rsid w:val="004E6387"/>
    <w:rsid w:val="005D0451"/>
    <w:rsid w:val="005E3C88"/>
    <w:rsid w:val="00840C0C"/>
    <w:rsid w:val="00E72341"/>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2012-10-06T13:06:00Z</dcterms:created>
  <dcterms:modified xsi:type="dcterms:W3CDTF">2012-10-06T13:06:00Z</dcterms:modified>
</cp:coreProperties>
</file>