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10" w:rsidRPr="00A009D3" w:rsidRDefault="00C92110">
      <w:pPr>
        <w:pStyle w:val="Heading2"/>
        <w:rPr>
          <w:b w:val="0"/>
        </w:rPr>
      </w:pPr>
      <w:r>
        <w:rPr>
          <w:smallCaps/>
        </w:rPr>
        <w:t>Year 2, Proper 27, Monday: Morning Prayer</w:t>
      </w:r>
    </w:p>
    <w:p w:rsidR="00C92110" w:rsidRPr="00A009D3" w:rsidRDefault="00C92110"/>
    <w:p w:rsidR="00C92110" w:rsidRPr="00A009D3" w:rsidRDefault="00C92110">
      <w:pPr>
        <w:pStyle w:val="Header"/>
        <w:tabs>
          <w:tab w:val="clear" w:pos="4320"/>
          <w:tab w:val="clear" w:pos="8640"/>
        </w:tabs>
      </w:pPr>
    </w:p>
    <w:p w:rsidR="00C92110" w:rsidRDefault="00C92110">
      <w:pPr>
        <w:rPr>
          <w:i/>
          <w:iCs/>
        </w:rPr>
      </w:pPr>
      <w:r>
        <w:rPr>
          <w:i/>
          <w:iCs/>
        </w:rPr>
        <w:t>The First Lesson. The Reader begins</w:t>
      </w:r>
    </w:p>
    <w:p w:rsidR="00C92110" w:rsidRDefault="00C92110">
      <w:pPr>
        <w:pStyle w:val="Heading2"/>
      </w:pPr>
      <w:r>
        <w:t xml:space="preserve">A </w:t>
      </w:r>
      <w:smartTag w:uri="urn:schemas-microsoft-com:office:smarttags" w:element="place">
        <w:smartTag w:uri="urn:schemas-microsoft-com:office:smarttags" w:element="City">
          <w:r>
            <w:t>Reading</w:t>
          </w:r>
        </w:smartTag>
      </w:smartTag>
      <w:r>
        <w:t xml:space="preserve"> from the Book of Joel</w:t>
      </w:r>
    </w:p>
    <w:p w:rsidR="00C92110" w:rsidRDefault="00C92110">
      <w:r>
        <w:t xml:space="preserve">The word of the </w:t>
      </w:r>
      <w:r>
        <w:rPr>
          <w:smallCaps/>
        </w:rPr>
        <w:t>Lord</w:t>
      </w:r>
      <w:r>
        <w:t xml:space="preserve"> that came to Joel, the son of Pethu'el: Hear this, you aged men, give ear, all inhabitants of the land!</w:t>
      </w:r>
      <w:r w:rsidR="00A009D3">
        <w:t xml:space="preserve"> </w:t>
      </w:r>
      <w:r>
        <w:t>Has such a thing happened in your days, or in the days of your fathers?</w:t>
      </w:r>
      <w:r w:rsidR="00A009D3">
        <w:t xml:space="preserve"> </w:t>
      </w:r>
      <w:r>
        <w:t>Tell your children of it, and let your children tell their children, and their children another generation.</w:t>
      </w:r>
      <w:r w:rsidR="00A009D3">
        <w:t xml:space="preserve"> </w:t>
      </w:r>
      <w:r>
        <w:t>What the cutting locust left, the swarming locust has eaten.</w:t>
      </w:r>
      <w:r w:rsidR="00A009D3">
        <w:t xml:space="preserve"> </w:t>
      </w:r>
      <w:r>
        <w:t>What the swarming locust left, the hopping locust has eaten, and what the hopping locust left, the destroying locust has eaten.</w:t>
      </w:r>
      <w:r w:rsidR="00A009D3">
        <w:t xml:space="preserve"> </w:t>
      </w:r>
      <w:r>
        <w:t>Awake, you drunkards, and weep; and wail, all you drinkers of wine, because of the sweet wine, for it is cut off from your mouth.</w:t>
      </w:r>
      <w:r w:rsidR="00A009D3">
        <w:t xml:space="preserve"> </w:t>
      </w:r>
      <w:r>
        <w:t>For a nation has come up against my land, powerful and without number; its teeth are lions’ teeth, and it has the fangs of a lioness.</w:t>
      </w:r>
      <w:r w:rsidR="00A009D3">
        <w:t xml:space="preserve"> </w:t>
      </w:r>
      <w:r>
        <w:t>It has laid waste my vines, and splintered my fig trees; it has stripped off their bark and thrown it down; their branches are made white.</w:t>
      </w:r>
      <w:r w:rsidR="00A009D3">
        <w:t xml:space="preserve"> </w:t>
      </w:r>
      <w:r>
        <w:t>Lament like a virgin girded with sackcloth for the bridegroom of her youth.</w:t>
      </w:r>
      <w:r w:rsidR="00A009D3">
        <w:t xml:space="preserve"> </w:t>
      </w:r>
      <w:r>
        <w:t xml:space="preserve">The cereal offering and the drink offering are cut off from the house of the </w:t>
      </w:r>
      <w:r>
        <w:rPr>
          <w:smallCaps/>
        </w:rPr>
        <w:t>Lord</w:t>
      </w:r>
      <w:r>
        <w:t>.</w:t>
      </w:r>
      <w:r w:rsidR="00A009D3">
        <w:t xml:space="preserve"> </w:t>
      </w:r>
      <w:r>
        <w:t xml:space="preserve">The priests mourn, the ministers of the </w:t>
      </w:r>
      <w:r>
        <w:rPr>
          <w:smallCaps/>
        </w:rPr>
        <w:t>Lord</w:t>
      </w:r>
      <w:r>
        <w:t>.</w:t>
      </w:r>
      <w:r w:rsidR="00A009D3">
        <w:t xml:space="preserve"> </w:t>
      </w:r>
      <w:r>
        <w:t xml:space="preserve">The fields are laid </w:t>
      </w:r>
      <w:r>
        <w:lastRenderedPageBreak/>
        <w:t>waste, the ground mourns; because the grain is destroyed, the wine fails, the oil languishes.</w:t>
      </w:r>
      <w:r w:rsidR="00A009D3">
        <w:t xml:space="preserve"> </w:t>
      </w:r>
      <w:r>
        <w:t>Be confounded, O tillers of the soil, wail, O vinedressers, for the wheat and the barley; because the harvest of the field has perished.</w:t>
      </w:r>
      <w:r w:rsidR="00A009D3">
        <w:t xml:space="preserve"> </w:t>
      </w:r>
      <w:r>
        <w:t>The vine withers, the fig tree languishes.</w:t>
      </w:r>
      <w:r w:rsidR="00A009D3">
        <w:t xml:space="preserve"> </w:t>
      </w:r>
      <w:r>
        <w:t>Pomegranate, palm, and apple, all the trees of the field are withered; and gladness fails from the sons of men.</w:t>
      </w:r>
      <w:r w:rsidR="00A009D3">
        <w:t xml:space="preserve"> </w:t>
      </w:r>
      <w:r>
        <w:t>Gird on sackcloth and lament, O priests, wail, O minister</w:t>
      </w:r>
      <w:bookmarkStart w:id="0" w:name="_GoBack"/>
      <w:bookmarkEnd w:id="0"/>
      <w:r>
        <w:t>s of the altar.</w:t>
      </w:r>
      <w:r w:rsidR="00A009D3">
        <w:t xml:space="preserve"> </w:t>
      </w:r>
      <w:r>
        <w:t>Go in, pass the night in sackcloth, O ministers of my God!</w:t>
      </w:r>
      <w:r w:rsidR="00A009D3">
        <w:t xml:space="preserve"> </w:t>
      </w:r>
      <w:r>
        <w:t>Because cereal offering and drink offering are withheld from the house of your God.</w:t>
      </w:r>
      <w:r w:rsidR="007D206D" w:rsidRPr="007D206D">
        <w:t xml:space="preserve"> </w:t>
      </w:r>
      <w:r w:rsidR="007D206D">
        <w:t>Sanctify a fast,</w:t>
      </w:r>
      <w:r w:rsidR="007D206D">
        <w:t xml:space="preserve"> </w:t>
      </w:r>
      <w:r w:rsidR="007D206D">
        <w:t>call a solemn assembly.</w:t>
      </w:r>
      <w:r w:rsidR="007D206D">
        <w:t xml:space="preserve"> </w:t>
      </w:r>
      <w:r w:rsidR="007D206D">
        <w:t>Gather the elders</w:t>
      </w:r>
      <w:r w:rsidR="007D206D">
        <w:t xml:space="preserve"> </w:t>
      </w:r>
      <w:r w:rsidR="007D206D">
        <w:t>and all the inhabitants of the land</w:t>
      </w:r>
      <w:r w:rsidR="007D206D">
        <w:t xml:space="preserve"> </w:t>
      </w:r>
      <w:r w:rsidR="007D206D">
        <w:t xml:space="preserve">to the house of the </w:t>
      </w:r>
      <w:r w:rsidR="007D206D" w:rsidRPr="007D206D">
        <w:rPr>
          <w:smallCaps/>
        </w:rPr>
        <w:t>L</w:t>
      </w:r>
      <w:r w:rsidR="007D206D" w:rsidRPr="007D206D">
        <w:rPr>
          <w:smallCaps/>
        </w:rPr>
        <w:t>ord</w:t>
      </w:r>
      <w:r w:rsidR="007D206D">
        <w:t xml:space="preserve"> your God;</w:t>
      </w:r>
      <w:r w:rsidR="007D206D">
        <w:t xml:space="preserve"> </w:t>
      </w:r>
      <w:r w:rsidR="007D206D">
        <w:t xml:space="preserve">and cry to the </w:t>
      </w:r>
      <w:r w:rsidR="007D206D" w:rsidRPr="007D206D">
        <w:rPr>
          <w:smallCaps/>
        </w:rPr>
        <w:t>L</w:t>
      </w:r>
      <w:r w:rsidR="007D206D" w:rsidRPr="007D206D">
        <w:rPr>
          <w:smallCaps/>
        </w:rPr>
        <w:t>ord</w:t>
      </w:r>
      <w:r w:rsidR="007D206D">
        <w:t>.</w:t>
      </w:r>
    </w:p>
    <w:p w:rsidR="00C92110" w:rsidRDefault="00C92110">
      <w:r>
        <w:rPr>
          <w:i/>
          <w:iCs/>
        </w:rPr>
        <w:t>The Reader concludes</w:t>
      </w:r>
      <w:r>
        <w:tab/>
        <w:t>The Word of the Lord.</w:t>
      </w:r>
    </w:p>
    <w:p w:rsidR="00A009D3" w:rsidRDefault="00A009D3"/>
    <w:p w:rsidR="00A009D3" w:rsidRDefault="00A009D3"/>
    <w:p w:rsidR="00C92110" w:rsidRDefault="00C92110">
      <w:pPr>
        <w:rPr>
          <w:i/>
          <w:iCs/>
        </w:rPr>
      </w:pPr>
      <w:r>
        <w:rPr>
          <w:i/>
          <w:iCs/>
        </w:rPr>
        <w:t>The Se</w:t>
      </w:r>
      <w:r w:rsidR="00DB27DA">
        <w:rPr>
          <w:i/>
          <w:iCs/>
        </w:rPr>
        <w:t>cond Lesson.</w:t>
      </w:r>
      <w:r w:rsidR="00A009D3">
        <w:rPr>
          <w:i/>
          <w:iCs/>
        </w:rPr>
        <w:t xml:space="preserve"> </w:t>
      </w:r>
      <w:r w:rsidR="00DB27DA">
        <w:rPr>
          <w:i/>
          <w:iCs/>
        </w:rPr>
        <w:t>The Reader begins</w:t>
      </w:r>
    </w:p>
    <w:p w:rsidR="00C92110" w:rsidRDefault="00C92110">
      <w:r>
        <w:rPr>
          <w:b/>
          <w:bCs/>
        </w:rPr>
        <w:t>A Reading from the Gospel according to Luke</w:t>
      </w:r>
    </w:p>
    <w:p w:rsidR="00C92110" w:rsidRDefault="00C92110">
      <w:r>
        <w:t xml:space="preserve">Jesus said to the </w:t>
      </w:r>
      <w:r w:rsidR="00DB27DA">
        <w:t>Pharisee</w:t>
      </w:r>
      <w:r>
        <w:t xml:space="preserve"> who had invited him, “When you give a dinner or a banquet, do not invite your friends or your brothers or your kinsmen or rich neighbors, lest they also invite you in return, and you be repaid.</w:t>
      </w:r>
      <w:r w:rsidR="00A009D3">
        <w:t xml:space="preserve"> </w:t>
      </w:r>
      <w:r>
        <w:t xml:space="preserve">But when you give a feast, invite the poor, the maimed, the lame, the blind, and you will be </w:t>
      </w:r>
      <w:r>
        <w:lastRenderedPageBreak/>
        <w:t>blessed, because they cannot repay you.</w:t>
      </w:r>
      <w:r w:rsidR="00A009D3">
        <w:t xml:space="preserve"> </w:t>
      </w:r>
      <w:r>
        <w:t>You will be repaid at the resurrection of the just.”</w:t>
      </w:r>
      <w:r w:rsidR="00A009D3">
        <w:t xml:space="preserve"> </w:t>
      </w:r>
      <w:r>
        <w:t>When one of those who sat at table with him heard this, he said to him, “Blessed is he who shall eat bread in the kingdom of God!”</w:t>
      </w:r>
      <w:r w:rsidR="00A009D3">
        <w:t xml:space="preserve"> </w:t>
      </w:r>
      <w:r>
        <w:t>But he said to him, “A man once gave a great banquet, and invited many; and at the time for the banquet he sent his servant to say to those who had been invited, ‘Come; for all is now ready.’</w:t>
      </w:r>
      <w:r w:rsidR="00A009D3">
        <w:t xml:space="preserve"> </w:t>
      </w:r>
      <w:r>
        <w:t>But they all alike began to make excuses.</w:t>
      </w:r>
      <w:r w:rsidR="00A009D3">
        <w:t xml:space="preserve"> </w:t>
      </w:r>
      <w:r>
        <w:t>The first said to him, ‘I have bought a field, and I must go out and see it; I pray you, have me excused.’</w:t>
      </w:r>
      <w:r w:rsidR="00A009D3">
        <w:t xml:space="preserve"> </w:t>
      </w:r>
      <w:r>
        <w:t>And another said, ‘I have bought five yoke of oxen, and I go to examine them; I pray you, have me excused.’</w:t>
      </w:r>
      <w:r w:rsidR="00A009D3">
        <w:t xml:space="preserve"> </w:t>
      </w:r>
      <w:r>
        <w:t>And another said, ‘I have married a wife, and therefore I cannot come.’</w:t>
      </w:r>
      <w:r w:rsidR="00A009D3">
        <w:t xml:space="preserve"> </w:t>
      </w:r>
      <w:r>
        <w:t>So the servant came and reported this to his master.</w:t>
      </w:r>
      <w:r w:rsidR="00A009D3">
        <w:t xml:space="preserve"> </w:t>
      </w:r>
      <w:r>
        <w:t>Then the householder in anger said to his servant, ‘Go out quickly to the streets and lanes of the city, and bring in the poor and maimed and blind and lame.’</w:t>
      </w:r>
      <w:r w:rsidR="00A009D3">
        <w:t xml:space="preserve"> </w:t>
      </w:r>
      <w:r>
        <w:t>And the servant said, ‘Sir, what you commanded has been done, and still there is room.’</w:t>
      </w:r>
      <w:r w:rsidR="00A009D3">
        <w:t xml:space="preserve"> </w:t>
      </w:r>
      <w:r>
        <w:t>And the master said to the servant, ‘Go out to the highways and hedges, and compel people to come in, that my house may be filled.</w:t>
      </w:r>
      <w:r w:rsidR="00A009D3">
        <w:t xml:space="preserve"> </w:t>
      </w:r>
      <w:r>
        <w:t>For I tell you, none of those men who were invited shall taste my banquet.’”</w:t>
      </w:r>
    </w:p>
    <w:p w:rsidR="00C92110" w:rsidRDefault="00C92110">
      <w:r>
        <w:rPr>
          <w:i/>
          <w:iCs/>
        </w:rPr>
        <w:t>The Reader concludes</w:t>
      </w:r>
      <w:r>
        <w:tab/>
        <w:t>The Word of the Lord.</w:t>
      </w:r>
    </w:p>
    <w:sectPr w:rsidR="00C92110" w:rsidSect="00157A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6FB" w:rsidRDefault="004956FB">
      <w:r>
        <w:separator/>
      </w:r>
    </w:p>
  </w:endnote>
  <w:endnote w:type="continuationSeparator" w:id="0">
    <w:p w:rsidR="004956FB" w:rsidRDefault="0049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AB7" w:rsidRDefault="00C92110">
    <w:pPr>
      <w:pStyle w:val="Footer"/>
      <w:rPr>
        <w:smallCaps/>
        <w:sz w:val="24"/>
      </w:rPr>
    </w:pPr>
    <w:r>
      <w:rPr>
        <w:smallCaps/>
        <w:sz w:val="24"/>
      </w:rPr>
      <w:t>Year 2, Pro</w:t>
    </w:r>
    <w:r w:rsidR="00747DE9">
      <w:rPr>
        <w:smallCaps/>
        <w:sz w:val="24"/>
      </w:rPr>
      <w:t>per 27, Monday</w:t>
    </w:r>
    <w:r w:rsidR="00A009D3">
      <w:rPr>
        <w:smallCaps/>
        <w:sz w:val="24"/>
      </w:rPr>
      <w:t xml:space="preserve">: </w:t>
    </w:r>
    <w:r w:rsidR="00747DE9">
      <w:rPr>
        <w:smallCaps/>
        <w:sz w:val="24"/>
      </w:rPr>
      <w:t>Morning Prayer</w:t>
    </w:r>
  </w:p>
  <w:p w:rsidR="00C92110" w:rsidRDefault="00C92110">
    <w:pPr>
      <w:pStyle w:val="Footer"/>
      <w:rPr>
        <w:sz w:val="24"/>
      </w:rPr>
    </w:pPr>
    <w:r>
      <w:rPr>
        <w:smallCaps/>
        <w:sz w:val="24"/>
      </w:rPr>
      <w:t>Joel 1:1-1</w:t>
    </w:r>
    <w:r w:rsidR="007D206D">
      <w:rPr>
        <w:smallCaps/>
        <w:sz w:val="24"/>
      </w:rPr>
      <w:t>4*</w:t>
    </w:r>
    <w:r>
      <w:rPr>
        <w:smallCaps/>
        <w:sz w:val="24"/>
      </w:rPr>
      <w:t>; Luke 14:12-24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6FB" w:rsidRDefault="004956FB">
      <w:r>
        <w:separator/>
      </w:r>
    </w:p>
  </w:footnote>
  <w:footnote w:type="continuationSeparator" w:id="0">
    <w:p w:rsidR="004956FB" w:rsidRDefault="00495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DA"/>
    <w:rsid w:val="00157AB7"/>
    <w:rsid w:val="003C70F7"/>
    <w:rsid w:val="004956FB"/>
    <w:rsid w:val="00747DE9"/>
    <w:rsid w:val="00780A22"/>
    <w:rsid w:val="007D206D"/>
    <w:rsid w:val="00A009D3"/>
    <w:rsid w:val="00C92110"/>
    <w:rsid w:val="00CC0F5B"/>
    <w:rsid w:val="00DB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2</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3</cp:revision>
  <cp:lastPrinted>2004-07-30T20:12:00Z</cp:lastPrinted>
  <dcterms:created xsi:type="dcterms:W3CDTF">2012-10-08T17:46:00Z</dcterms:created>
  <dcterms:modified xsi:type="dcterms:W3CDTF">2012-12-12T14:26:00Z</dcterms:modified>
</cp:coreProperties>
</file>