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C" w:rsidRPr="00CF02A9" w:rsidRDefault="00E9153C">
      <w:pPr>
        <w:pStyle w:val="Heading2"/>
        <w:rPr>
          <w:b w:val="0"/>
        </w:rPr>
      </w:pPr>
      <w:r>
        <w:rPr>
          <w:smallCaps/>
        </w:rPr>
        <w:t>Year 2, Proper 28, Monday: Morning Prayer</w:t>
      </w:r>
    </w:p>
    <w:p w:rsidR="00E9153C" w:rsidRPr="00CF02A9" w:rsidRDefault="00E9153C"/>
    <w:p w:rsidR="00E9153C" w:rsidRPr="00CF02A9" w:rsidRDefault="00E9153C">
      <w:pPr>
        <w:pStyle w:val="Header"/>
        <w:tabs>
          <w:tab w:val="clear" w:pos="4320"/>
          <w:tab w:val="clear" w:pos="8640"/>
        </w:tabs>
      </w:pPr>
    </w:p>
    <w:p w:rsidR="00E9153C" w:rsidRDefault="00E9153C">
      <w:pPr>
        <w:rPr>
          <w:i/>
          <w:iCs/>
        </w:rPr>
      </w:pPr>
      <w:r>
        <w:rPr>
          <w:i/>
          <w:iCs/>
        </w:rPr>
        <w:t>The First Lesson. The Reader begins</w:t>
      </w:r>
    </w:p>
    <w:p w:rsidR="00E9153C" w:rsidRDefault="00E9153C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Habakkuk</w:t>
      </w:r>
    </w:p>
    <w:p w:rsidR="00E9153C" w:rsidRDefault="00E9153C" w:rsidP="00F5304B">
      <w:r>
        <w:t>I will take my stand to watch, and station myself on the tower, and look forth to see what he will say to me, and what I will answer concerning my complaint.</w:t>
      </w:r>
      <w:r w:rsidR="00CF02A9">
        <w:t xml:space="preserve"> </w:t>
      </w:r>
      <w:r w:rsidRPr="00F5304B">
        <w:rPr>
          <w:szCs w:val="44"/>
        </w:rPr>
        <w:t xml:space="preserve">And the </w:t>
      </w:r>
      <w:r w:rsidRPr="00F5304B">
        <w:rPr>
          <w:smallCaps/>
          <w:szCs w:val="44"/>
        </w:rPr>
        <w:t>Lord</w:t>
      </w:r>
      <w:r w:rsidRPr="00F5304B">
        <w:rPr>
          <w:szCs w:val="44"/>
        </w:rPr>
        <w:t xml:space="preserve"> answered me: “Write the vision; make it plain upon tablets, so he may run who reads it.</w:t>
      </w:r>
      <w:r w:rsidR="00CF02A9" w:rsidRPr="00F5304B">
        <w:rPr>
          <w:szCs w:val="44"/>
        </w:rPr>
        <w:t xml:space="preserve"> </w:t>
      </w:r>
      <w:r w:rsidRPr="00F5304B">
        <w:rPr>
          <w:szCs w:val="44"/>
        </w:rPr>
        <w:t>For still the vision awaits its time; it hastens to the end</w:t>
      </w:r>
      <w:r w:rsidR="00CF02A9" w:rsidRPr="00F5304B">
        <w:rPr>
          <w:szCs w:val="44"/>
        </w:rPr>
        <w:t xml:space="preserve">—it </w:t>
      </w:r>
      <w:r w:rsidRPr="00F5304B">
        <w:rPr>
          <w:szCs w:val="44"/>
        </w:rPr>
        <w:t>will not lie.</w:t>
      </w:r>
      <w:r w:rsidR="00CF02A9" w:rsidRPr="00F5304B">
        <w:rPr>
          <w:szCs w:val="44"/>
        </w:rPr>
        <w:t xml:space="preserve"> </w:t>
      </w:r>
      <w:r w:rsidRPr="00F5304B">
        <w:rPr>
          <w:szCs w:val="44"/>
        </w:rPr>
        <w:t>If it seem slow, wait for it; it will surely come, it will not delay.</w:t>
      </w:r>
      <w:r w:rsidR="00CF02A9" w:rsidRPr="00F5304B">
        <w:rPr>
          <w:szCs w:val="44"/>
        </w:rPr>
        <w:t xml:space="preserve"> </w:t>
      </w:r>
      <w:r w:rsidRPr="00F5304B">
        <w:rPr>
          <w:szCs w:val="44"/>
        </w:rPr>
        <w:t>Behold, he whose soul is not upright in him shall fail, but the righteous shall live by his faith.</w:t>
      </w:r>
      <w:r w:rsidR="00CF02A9" w:rsidRPr="00F5304B">
        <w:rPr>
          <w:szCs w:val="44"/>
        </w:rPr>
        <w:t xml:space="preserve"> </w:t>
      </w:r>
      <w:r w:rsidR="00F5304B" w:rsidRPr="00F5304B">
        <w:rPr>
          <w:szCs w:val="44"/>
        </w:rPr>
        <w:t>Moreover, wine is treacherous;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the arrogant man shall not abide.</w:t>
      </w:r>
      <w:r w:rsidR="00F5304B">
        <w:rPr>
          <w:szCs w:val="44"/>
        </w:rPr>
        <w:t xml:space="preserve"> H</w:t>
      </w:r>
      <w:r w:rsidR="00F5304B" w:rsidRPr="00F5304B">
        <w:rPr>
          <w:szCs w:val="44"/>
        </w:rPr>
        <w:t>is greed is as wide as Sheol;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like death he has never enough.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He gathers for himself all nations,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and collects as his own all peoples.</w:t>
      </w:r>
      <w:r w:rsidR="00F5304B">
        <w:rPr>
          <w:szCs w:val="44"/>
        </w:rPr>
        <w:t>”</w:t>
      </w:r>
      <w:r w:rsidR="00F5304B" w:rsidRPr="00F5304B">
        <w:rPr>
          <w:szCs w:val="44"/>
        </w:rPr>
        <w:t xml:space="preserve"> Shall not all these take up their taunt against him, in scoffing derision of him, and say, </w:t>
      </w:r>
      <w:r w:rsidR="00F5304B">
        <w:rPr>
          <w:szCs w:val="44"/>
        </w:rPr>
        <w:t>“</w:t>
      </w:r>
      <w:r w:rsidR="00F5304B" w:rsidRPr="00F5304B">
        <w:rPr>
          <w:szCs w:val="44"/>
        </w:rPr>
        <w:t>Woe to him who heaps up what is not his own</w:t>
      </w:r>
      <w:r w:rsidR="00F5304B">
        <w:rPr>
          <w:szCs w:val="44"/>
        </w:rPr>
        <w:t xml:space="preserve">—for </w:t>
      </w:r>
      <w:r w:rsidR="00F5304B" w:rsidRPr="00F5304B">
        <w:rPr>
          <w:szCs w:val="44"/>
        </w:rPr>
        <w:t>how long?</w:t>
      </w:r>
      <w:r w:rsidR="00F5304B">
        <w:rPr>
          <w:szCs w:val="44"/>
        </w:rPr>
        <w:t xml:space="preserve">—and </w:t>
      </w:r>
      <w:r w:rsidR="00F5304B" w:rsidRPr="00F5304B">
        <w:rPr>
          <w:szCs w:val="44"/>
        </w:rPr>
        <w:t>loads himself with pledges!</w:t>
      </w:r>
      <w:r w:rsidR="00F5304B">
        <w:rPr>
          <w:szCs w:val="44"/>
        </w:rPr>
        <w:t>”</w:t>
      </w:r>
      <w:r w:rsidR="00F5304B" w:rsidRPr="00F5304B">
        <w:rPr>
          <w:szCs w:val="44"/>
        </w:rPr>
        <w:t xml:space="preserve"> Will not your debtors suddenly arise,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and those awake who will make you tremble?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Then you will be booty for them.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Because you have plundered many nations,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all the remnant of the peoples shall plunder you,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 xml:space="preserve">for the blood of men and </w:t>
      </w:r>
      <w:r w:rsidR="00F5304B" w:rsidRPr="00F5304B">
        <w:rPr>
          <w:szCs w:val="44"/>
        </w:rPr>
        <w:lastRenderedPageBreak/>
        <w:t>violence to the earth,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to cities and all who dwell therein.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Woe to him who gets evil gain for his house,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to set his nest on high,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to be safe from the reach of harm!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You have devised shame to your house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by cutting off many peoples;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you have forfeited your life.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For the stone will cry out from the wall,</w:t>
      </w:r>
      <w:r w:rsidR="00F5304B">
        <w:rPr>
          <w:szCs w:val="44"/>
        </w:rPr>
        <w:t xml:space="preserve"> </w:t>
      </w:r>
      <w:r w:rsidR="00F5304B" w:rsidRPr="00F5304B">
        <w:rPr>
          <w:szCs w:val="44"/>
        </w:rPr>
        <w:t>and the beam from the woodwork respond.</w:t>
      </w:r>
      <w:r w:rsidR="00F5304B">
        <w:rPr>
          <w:szCs w:val="44"/>
        </w:rPr>
        <w:t xml:space="preserve"> </w:t>
      </w:r>
      <w:r w:rsidRPr="00F5304B">
        <w:rPr>
          <w:szCs w:val="44"/>
        </w:rPr>
        <w:t>Woe to him</w:t>
      </w:r>
      <w:r>
        <w:t xml:space="preserve"> who gets evil gain for his house, to set his nest on high, to be safe from the reach of harm!</w:t>
      </w:r>
      <w:r w:rsidR="00CF02A9">
        <w:t xml:space="preserve"> </w:t>
      </w:r>
      <w:r>
        <w:t>You have devised shame to your house by cutting off many peoples; you have forfeited your life.</w:t>
      </w:r>
      <w:r w:rsidR="00CF02A9">
        <w:t xml:space="preserve"> </w:t>
      </w:r>
      <w:r>
        <w:t>For the stone will cry out from the wall, and the beam from the woodwork respond.</w:t>
      </w:r>
      <w:r w:rsidR="00CF02A9">
        <w:t xml:space="preserve"> </w:t>
      </w:r>
      <w:r>
        <w:t>Woe to him who builds a town with blood, and founds a city on iniquity!</w:t>
      </w:r>
      <w:r w:rsidR="00CF02A9">
        <w:t xml:space="preserve"> </w:t>
      </w:r>
      <w:r>
        <w:t xml:space="preserve">Behold, is it not from the </w:t>
      </w:r>
      <w:r>
        <w:rPr>
          <w:smallCaps/>
        </w:rPr>
        <w:t>Lord</w:t>
      </w:r>
      <w:r>
        <w:t xml:space="preserve"> of hosts that peoples labor only for fire, and nations weary themselves for nought?</w:t>
      </w:r>
      <w:r w:rsidR="00CF02A9">
        <w:t xml:space="preserve"> </w:t>
      </w:r>
      <w:r>
        <w:t xml:space="preserve">For the earth will be filled with the knowledge of the glory of the </w:t>
      </w:r>
      <w:r>
        <w:rPr>
          <w:smallCaps/>
        </w:rPr>
        <w:t>Lord</w:t>
      </w:r>
      <w:r>
        <w:t>, as the waters cover the sea.</w:t>
      </w:r>
      <w:r w:rsidR="00CF02A9">
        <w:t xml:space="preserve"> </w:t>
      </w:r>
      <w:r>
        <w:t>Woe to him who makes his neighbors drink of the cup of his wrath, and makes them drunk, to gaze on their shame!</w:t>
      </w:r>
      <w:r w:rsidR="00CF02A9">
        <w:t xml:space="preserve"> </w:t>
      </w:r>
      <w:r>
        <w:t>You will be sated with contempt instead of glory.</w:t>
      </w:r>
      <w:r w:rsidR="00CF02A9">
        <w:t xml:space="preserve"> </w:t>
      </w:r>
      <w:r>
        <w:t>Drink, yourself, and stagger!</w:t>
      </w:r>
      <w:r w:rsidR="00CF02A9">
        <w:t xml:space="preserve"> </w:t>
      </w:r>
      <w:r>
        <w:t xml:space="preserve">The cup in the </w:t>
      </w:r>
      <w:r>
        <w:rPr>
          <w:smallCaps/>
        </w:rPr>
        <w:t>Lord</w:t>
      </w:r>
      <w:r>
        <w:t>’s right hand will come around to you, and shame will come upon your glory!</w:t>
      </w:r>
      <w:r w:rsidR="00CF02A9">
        <w:t xml:space="preserve"> </w:t>
      </w:r>
      <w:r>
        <w:t xml:space="preserve">The violence done to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 will overwhelm you; the destruction of the beasts will terrify you, for the blood of men and violence to the earth, to cities and </w:t>
      </w:r>
      <w:r>
        <w:lastRenderedPageBreak/>
        <w:t>all who dwell therein.</w:t>
      </w:r>
      <w:r w:rsidR="00CF02A9">
        <w:t xml:space="preserve"> </w:t>
      </w:r>
      <w:r>
        <w:t>What profit is an idol when its maker has shaped it, a metal image, a teacher of lies?</w:t>
      </w:r>
      <w:r w:rsidR="00CF02A9">
        <w:t xml:space="preserve"> </w:t>
      </w:r>
      <w:r>
        <w:t>For the workman trusts in his own creation when he makes dumb idols!</w:t>
      </w:r>
      <w:r w:rsidR="00CF02A9">
        <w:t xml:space="preserve"> </w:t>
      </w:r>
      <w:r>
        <w:t>Woe to him who says to a wooden thing, Awake; to a dumb stone, Arise!</w:t>
      </w:r>
      <w:r w:rsidR="00CF02A9">
        <w:t xml:space="preserve"> </w:t>
      </w:r>
      <w:r>
        <w:t>Can this give revelation?</w:t>
      </w:r>
      <w:r w:rsidR="00CF02A9">
        <w:t xml:space="preserve"> </w:t>
      </w:r>
      <w:r>
        <w:t>Behold, it is overlaid with gold and silver, and there is no breath at all in it.</w:t>
      </w:r>
      <w:r w:rsidR="00CF02A9">
        <w:t xml:space="preserve"> </w:t>
      </w:r>
      <w:r>
        <w:t xml:space="preserve">But the </w:t>
      </w:r>
      <w:r>
        <w:rPr>
          <w:smallCaps/>
        </w:rPr>
        <w:t>Lord</w:t>
      </w:r>
      <w:r>
        <w:t xml:space="preserve"> is in his holy temple; let all the earth keep silence before him.</w:t>
      </w:r>
    </w:p>
    <w:p w:rsidR="00E9153C" w:rsidRDefault="00E9153C">
      <w:r>
        <w:rPr>
          <w:i/>
          <w:iCs/>
        </w:rPr>
        <w:t>The Reader concludes</w:t>
      </w:r>
      <w:r>
        <w:tab/>
        <w:t>The Word of the Lord.</w:t>
      </w:r>
    </w:p>
    <w:p w:rsidR="00F5304B" w:rsidRDefault="00F5304B"/>
    <w:p w:rsidR="00F5304B" w:rsidRDefault="00F5304B"/>
    <w:p w:rsidR="00E9153C" w:rsidRDefault="00E9153C">
      <w:pPr>
        <w:rPr>
          <w:i/>
          <w:iCs/>
        </w:rPr>
      </w:pPr>
      <w:r>
        <w:rPr>
          <w:i/>
          <w:iCs/>
        </w:rPr>
        <w:t>The S</w:t>
      </w:r>
      <w:r w:rsidR="000F2CCA">
        <w:rPr>
          <w:i/>
          <w:iCs/>
        </w:rPr>
        <w:t>econd Lesson. The Reader begins</w:t>
      </w:r>
    </w:p>
    <w:p w:rsidR="00E9153C" w:rsidRDefault="00E9153C">
      <w:r>
        <w:rPr>
          <w:b/>
          <w:bCs/>
        </w:rPr>
        <w:t>A Reading from the Gospel according to Luke</w:t>
      </w:r>
    </w:p>
    <w:p w:rsidR="00E9153C" w:rsidRDefault="00E9153C">
      <w:r>
        <w:t>Jesus said to the Pharisees</w:t>
      </w:r>
      <w:r w:rsidR="00F5304B">
        <w:t xml:space="preserve">, </w:t>
      </w:r>
      <w:r>
        <w:t>“There was a rich man, who was clothed in purple and fine linen and who feasted sumptuously every day.</w:t>
      </w:r>
      <w:r w:rsidR="00CF02A9">
        <w:t xml:space="preserve"> </w:t>
      </w:r>
      <w:r>
        <w:t>And at his gate lay a poor man named Laz'arus, full of sores, who desired to be fed with what fell from the rich man’s table; moreover the dogs came and licked his sores.</w:t>
      </w:r>
      <w:r w:rsidR="00CF02A9">
        <w:t xml:space="preserve"> </w:t>
      </w:r>
      <w:r>
        <w:t>The poor man died and was carried by the angels to Abraham’s bosom.</w:t>
      </w:r>
      <w:r w:rsidR="00CF02A9">
        <w:t xml:space="preserve"> </w:t>
      </w:r>
      <w:r>
        <w:t>The rich man also died and was buried; and in Hades, being in torment, he lifted up his eyes, and saw Abraham far off and Laz'arus in his bosom.</w:t>
      </w:r>
      <w:r w:rsidR="00CF02A9">
        <w:t xml:space="preserve"> </w:t>
      </w:r>
      <w:r>
        <w:t xml:space="preserve">And he called out, ‘Father Abraham, have mercy upon me, and send Laz'arus to dip the end of </w:t>
      </w:r>
      <w:r>
        <w:lastRenderedPageBreak/>
        <w:t>his finger in water and cool my tongue; for I am in anguish in this flame.’</w:t>
      </w:r>
      <w:r w:rsidR="00CF02A9">
        <w:t xml:space="preserve"> </w:t>
      </w:r>
      <w:r>
        <w:t>But Abraham said, ‘Son, remember that you in your lifetime received your good things, and Laz'arus in like manner evil things; but now he is comforted here, and you are in anguish.</w:t>
      </w:r>
      <w:r w:rsidR="00CF02A9">
        <w:t xml:space="preserve"> </w:t>
      </w:r>
      <w:r>
        <w:t>And besides all this, between us and you a great chasm has been fixed, in order that those who would pass from here to you may not be able, and none may cross from there to us.’</w:t>
      </w:r>
      <w:r w:rsidR="00CF02A9">
        <w:t xml:space="preserve"> </w:t>
      </w:r>
      <w:r>
        <w:t>And he said, ‘Then I beg you, father, to send him to my father’s house, for I have five brothers, so that he may warn them, lest they also come into this place of torment.’</w:t>
      </w:r>
      <w:r w:rsidR="00CF02A9">
        <w:t xml:space="preserve"> </w:t>
      </w:r>
      <w:r>
        <w:t>But Abraham said, ‘They have Moses and the prophets; let them hear them.’</w:t>
      </w:r>
      <w:r w:rsidR="00CF02A9">
        <w:t xml:space="preserve"> </w:t>
      </w:r>
      <w:r>
        <w:t>And he said, ‘No, father Abraham; but if some one goes to them from the dead, they will repent.’</w:t>
      </w:r>
      <w:r w:rsidR="00CF02A9">
        <w:t xml:space="preserve"> </w:t>
      </w:r>
      <w:r>
        <w:t>He said to him, ‘If they do not hear Moses and the</w:t>
      </w:r>
      <w:r w:rsidR="00F5304B">
        <w:t xml:space="preserve"> </w:t>
      </w:r>
      <w:r>
        <w:t>prophets, neither will they be convinced if some one should rise from the dead.’”</w:t>
      </w:r>
    </w:p>
    <w:p w:rsidR="00E9153C" w:rsidRDefault="00E9153C">
      <w:bookmarkStart w:id="0" w:name="_GoBack"/>
      <w:bookmarkEnd w:id="0"/>
      <w:r>
        <w:rPr>
          <w:i/>
          <w:iCs/>
        </w:rPr>
        <w:t>The Reader concludes</w:t>
      </w:r>
      <w:r>
        <w:tab/>
        <w:t>The Word of the Lord.</w:t>
      </w:r>
    </w:p>
    <w:sectPr w:rsidR="00E9153C" w:rsidSect="002767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A9" w:rsidRDefault="00CF02A9">
      <w:r>
        <w:separator/>
      </w:r>
    </w:p>
  </w:endnote>
  <w:endnote w:type="continuationSeparator" w:id="0">
    <w:p w:rsidR="00CF02A9" w:rsidRDefault="00C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A9" w:rsidRDefault="00CF02A9">
    <w:pPr>
      <w:pStyle w:val="Footer"/>
      <w:rPr>
        <w:smallCaps/>
        <w:sz w:val="24"/>
      </w:rPr>
    </w:pPr>
    <w:r>
      <w:rPr>
        <w:smallCaps/>
        <w:sz w:val="24"/>
      </w:rPr>
      <w:t>Year 2, Proper 28, Monday: Morning Prayer</w:t>
    </w:r>
  </w:p>
  <w:p w:rsidR="00CF02A9" w:rsidRDefault="00CF02A9">
    <w:pPr>
      <w:pStyle w:val="Footer"/>
      <w:rPr>
        <w:sz w:val="24"/>
      </w:rPr>
    </w:pPr>
    <w:r>
      <w:rPr>
        <w:smallCaps/>
        <w:sz w:val="24"/>
      </w:rPr>
      <w:t>Habakkuk 2:1-20</w:t>
    </w:r>
    <w:r w:rsidR="00F5304B">
      <w:rPr>
        <w:smallCaps/>
        <w:sz w:val="24"/>
      </w:rPr>
      <w:t>*</w:t>
    </w:r>
    <w:r>
      <w:rPr>
        <w:smallCaps/>
        <w:sz w:val="24"/>
      </w:rPr>
      <w:t>; Luke 16:19-31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A9" w:rsidRDefault="00CF02A9">
      <w:r>
        <w:separator/>
      </w:r>
    </w:p>
  </w:footnote>
  <w:footnote w:type="continuationSeparator" w:id="0">
    <w:p w:rsidR="00CF02A9" w:rsidRDefault="00CF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CA"/>
    <w:rsid w:val="000F2CCA"/>
    <w:rsid w:val="00233996"/>
    <w:rsid w:val="002767FC"/>
    <w:rsid w:val="005E0AA7"/>
    <w:rsid w:val="006C16DF"/>
    <w:rsid w:val="00780C7C"/>
    <w:rsid w:val="00C04F49"/>
    <w:rsid w:val="00C87899"/>
    <w:rsid w:val="00CF02A9"/>
    <w:rsid w:val="00E9153C"/>
    <w:rsid w:val="00F12B2D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5304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5304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2004-07-30T20:12:00Z</cp:lastPrinted>
  <dcterms:created xsi:type="dcterms:W3CDTF">2012-10-08T21:23:00Z</dcterms:created>
  <dcterms:modified xsi:type="dcterms:W3CDTF">2012-10-08T21:23:00Z</dcterms:modified>
</cp:coreProperties>
</file>