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45" w:rsidRPr="00D26A0A" w:rsidRDefault="00393445">
      <w:pPr>
        <w:rPr>
          <w:bCs/>
        </w:rPr>
      </w:pPr>
      <w:r>
        <w:rPr>
          <w:b/>
          <w:bCs/>
          <w:smallCaps/>
        </w:rPr>
        <w:t>Year 2, Proper 28, Thursday: Evening Prayer</w:t>
      </w:r>
    </w:p>
    <w:p w:rsidR="00393445" w:rsidRPr="00D26A0A" w:rsidRDefault="00393445"/>
    <w:p w:rsidR="00393445" w:rsidRPr="00D26A0A" w:rsidRDefault="00393445">
      <w:pPr>
        <w:pStyle w:val="Header"/>
        <w:tabs>
          <w:tab w:val="clear" w:pos="4320"/>
          <w:tab w:val="clear" w:pos="8640"/>
        </w:tabs>
      </w:pPr>
    </w:p>
    <w:p w:rsidR="00393445" w:rsidRDefault="00393445">
      <w:pPr>
        <w:rPr>
          <w:i/>
          <w:iCs/>
        </w:rPr>
      </w:pPr>
      <w:r>
        <w:rPr>
          <w:i/>
          <w:iCs/>
        </w:rPr>
        <w:t>The First Lesson.</w:t>
      </w:r>
      <w:r w:rsidR="00D26A0A">
        <w:rPr>
          <w:i/>
          <w:iCs/>
        </w:rPr>
        <w:t xml:space="preserve"> </w:t>
      </w:r>
      <w:r>
        <w:rPr>
          <w:i/>
          <w:iCs/>
        </w:rPr>
        <w:t>The Reader begins</w:t>
      </w:r>
    </w:p>
    <w:p w:rsidR="00393445" w:rsidRDefault="00393445">
      <w:pPr>
        <w:pStyle w:val="Heading2"/>
      </w:pPr>
      <w:r>
        <w:t xml:space="preserve">A </w:t>
      </w:r>
      <w:smartTag w:uri="urn:schemas-microsoft-com:office:smarttags" w:element="place">
        <w:smartTag w:uri="urn:schemas-microsoft-com:office:smarttags" w:element="City">
          <w:r>
            <w:t>Reading</w:t>
          </w:r>
        </w:smartTag>
      </w:smartTag>
      <w:r>
        <w:t xml:space="preserve"> from the First Book of the Maccabees</w:t>
      </w:r>
    </w:p>
    <w:p w:rsidR="00393445" w:rsidRDefault="00393445">
      <w:r>
        <w:t>Gorgias took five thousand infantry and a thousand picked cavalry, and this division moved out by night to fall upon the camp of the Jews and attack them suddenly.</w:t>
      </w:r>
      <w:r w:rsidR="00D26A0A">
        <w:t xml:space="preserve"> </w:t>
      </w:r>
      <w:r>
        <w:t>Men from the citadel were his guides.</w:t>
      </w:r>
      <w:r w:rsidR="00D26A0A">
        <w:t xml:space="preserve"> </w:t>
      </w:r>
      <w:r>
        <w:t>But Judas heard of it, and he and his mighty men moved out to attack the king’s force in Emmaus while the division was still absent from the camp.</w:t>
      </w:r>
      <w:r w:rsidR="00D26A0A">
        <w:t xml:space="preserve"> </w:t>
      </w:r>
      <w:r>
        <w:t>When Gorgias entered the camp of Judas by night, he found no one there, so he looked for them in the hills, because he said, “These men are fleeing from us.”</w:t>
      </w:r>
      <w:r w:rsidR="00D26A0A">
        <w:t xml:space="preserve"> </w:t>
      </w:r>
      <w:r>
        <w:t>At daybreak Judas appeared in the plain with three thousand men, but they did not have armor and swords such as they desired.</w:t>
      </w:r>
      <w:r w:rsidR="00D26A0A">
        <w:t xml:space="preserve"> </w:t>
      </w:r>
      <w:r>
        <w:t>And they saw the camp of the Gentiles, strong and fortified, with cavalry round about it; and these men were trained in war.</w:t>
      </w:r>
      <w:r w:rsidR="00D26A0A">
        <w:t xml:space="preserve"> </w:t>
      </w:r>
      <w:r>
        <w:t>But Judas said to the men who were with him, “Do not fear their numbers or be afraid when they charge.</w:t>
      </w:r>
      <w:r w:rsidR="00D26A0A">
        <w:t xml:space="preserve"> </w:t>
      </w:r>
      <w:r>
        <w:t xml:space="preserve">Remember how our fathers were saved at the </w:t>
      </w:r>
      <w:smartTag w:uri="urn:schemas-microsoft-com:office:smarttags" w:element="place">
        <w:r>
          <w:t>Red Sea</w:t>
        </w:r>
      </w:smartTag>
      <w:r>
        <w:t>, when Pharaoh with his forces pursued them.</w:t>
      </w:r>
      <w:r w:rsidR="00D26A0A">
        <w:t xml:space="preserve"> </w:t>
      </w:r>
      <w:r>
        <w:t xml:space="preserve">And now let us cry to Heaven, to see whether he will favor us and remember his covenant with our fathers and crush this army before </w:t>
      </w:r>
      <w:r>
        <w:lastRenderedPageBreak/>
        <w:t>us today.</w:t>
      </w:r>
      <w:r w:rsidR="00D26A0A">
        <w:t xml:space="preserve"> </w:t>
      </w:r>
      <w:r>
        <w:t xml:space="preserve">Then all the Gentiles will know that there is one who redeems and saves </w:t>
      </w:r>
      <w:smartTag w:uri="urn:schemas-microsoft-com:office:smarttags" w:element="country-region">
        <w:smartTag w:uri="urn:schemas-microsoft-com:office:smarttags" w:element="place">
          <w:r>
            <w:t>Israel</w:t>
          </w:r>
        </w:smartTag>
      </w:smartTag>
      <w:r>
        <w:t>.”</w:t>
      </w:r>
      <w:r w:rsidR="00D26A0A">
        <w:t xml:space="preserve"> </w:t>
      </w:r>
      <w:r>
        <w:t>When the foreigners looked up and saw them coming against them, they went forth from their camp to battle.</w:t>
      </w:r>
      <w:r w:rsidR="00D26A0A">
        <w:t xml:space="preserve"> </w:t>
      </w:r>
      <w:r>
        <w:t>Then the men with Judas blew their trumpets and engaged in battle.</w:t>
      </w:r>
      <w:r w:rsidR="00D26A0A">
        <w:t xml:space="preserve"> </w:t>
      </w:r>
      <w:r>
        <w:t>The Gentiles were crushed and fled into the plain, and all those in the rear fell by the sword.</w:t>
      </w:r>
      <w:r w:rsidR="00D26A0A">
        <w:t xml:space="preserve"> </w:t>
      </w:r>
      <w:r>
        <w:t>They pursued them to Gazara, and to the plains of Idumea, and to Azotus and Jamnia; and three thousand of them fell.</w:t>
      </w:r>
      <w:r w:rsidR="00D26A0A">
        <w:t xml:space="preserve"> </w:t>
      </w:r>
      <w:r>
        <w:t>Then Judas and his force turned back from pursuing them, and he said to the people, “Do not be greedy for plunder, for there is a battle before us; Gorgias and his force are near us in the hills.</w:t>
      </w:r>
      <w:r w:rsidR="00D26A0A">
        <w:t xml:space="preserve"> </w:t>
      </w:r>
      <w:r>
        <w:t>But stand now against our enemies and fight them, and afterward seize the plunder boldly.”</w:t>
      </w:r>
      <w:r w:rsidR="00D26A0A">
        <w:t xml:space="preserve"> </w:t>
      </w:r>
      <w:r>
        <w:t>Just as Judas was finishing this speech, a detachment appeared, coming out of the hills.</w:t>
      </w:r>
      <w:r w:rsidR="00D26A0A">
        <w:t xml:space="preserve"> </w:t>
      </w:r>
      <w:r>
        <w:t>They saw that their army had been put to flight, and that the Jews were burning the camp, for the smoke that was seen showed what had happened.</w:t>
      </w:r>
      <w:r w:rsidR="00D26A0A">
        <w:t xml:space="preserve"> </w:t>
      </w:r>
      <w:r>
        <w:t>When they perceived this they were greatly frightened, and when they also saw the army of Judas drawn up in the plain for battle, they all fled into the land of the Philistines.</w:t>
      </w:r>
      <w:r w:rsidR="00D26A0A">
        <w:t xml:space="preserve"> </w:t>
      </w:r>
      <w:r>
        <w:t>Then Judas returned to plunder the camp, and they seized much gold and silver, and cloth dyed blue and sea purple, and great riches.</w:t>
      </w:r>
      <w:r w:rsidR="00D26A0A">
        <w:t xml:space="preserve"> </w:t>
      </w:r>
      <w:r>
        <w:t xml:space="preserve">On their return they sang hymns and praises to Heaven, for he is </w:t>
      </w:r>
      <w:r>
        <w:lastRenderedPageBreak/>
        <w:t>good, for his mercy endures for ever.</w:t>
      </w:r>
      <w:r w:rsidR="00D26A0A">
        <w:t xml:space="preserve"> </w:t>
      </w:r>
      <w:r>
        <w:t>Thus Israel had a great deliverance that day.</w:t>
      </w:r>
    </w:p>
    <w:p w:rsidR="00393445" w:rsidRDefault="00393445">
      <w:r>
        <w:rPr>
          <w:i/>
          <w:iCs/>
        </w:rPr>
        <w:t>The Reader concludes</w:t>
      </w:r>
      <w:r>
        <w:tab/>
        <w:t>The Word of the Lord.</w:t>
      </w:r>
    </w:p>
    <w:p w:rsidR="00393445" w:rsidRDefault="00393445"/>
    <w:p w:rsidR="00393445" w:rsidRDefault="00393445"/>
    <w:p w:rsidR="00393445" w:rsidRDefault="00393445">
      <w:pPr>
        <w:rPr>
          <w:i/>
          <w:iCs/>
        </w:rPr>
      </w:pPr>
      <w:r>
        <w:rPr>
          <w:i/>
          <w:iCs/>
        </w:rPr>
        <w:t>The Se</w:t>
      </w:r>
      <w:r w:rsidR="004B002D">
        <w:rPr>
          <w:i/>
          <w:iCs/>
        </w:rPr>
        <w:t>cond Lesson.</w:t>
      </w:r>
      <w:r w:rsidR="00D26A0A">
        <w:rPr>
          <w:i/>
          <w:iCs/>
        </w:rPr>
        <w:t xml:space="preserve"> </w:t>
      </w:r>
      <w:r w:rsidR="004B002D">
        <w:rPr>
          <w:i/>
          <w:iCs/>
        </w:rPr>
        <w:t>The Reader begins</w:t>
      </w:r>
    </w:p>
    <w:p w:rsidR="00393445" w:rsidRDefault="0039344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Letter of James</w:t>
      </w:r>
    </w:p>
    <w:p w:rsidR="00393445" w:rsidRDefault="00393445">
      <w:r>
        <w:t>Come now, you who say, “Today or tomorrow we will go into such and such a town and spend a year there and trade and get gain”; whereas you do not know about tomorrow.</w:t>
      </w:r>
      <w:r w:rsidR="00D26A0A">
        <w:t xml:space="preserve"> </w:t>
      </w:r>
      <w:r>
        <w:t>What is your life?</w:t>
      </w:r>
      <w:r w:rsidR="00D26A0A">
        <w:t xml:space="preserve"> </w:t>
      </w:r>
      <w:r>
        <w:t>For you are a mist that appears for a little time and then vanishes.</w:t>
      </w:r>
      <w:r w:rsidR="00D26A0A">
        <w:t xml:space="preserve"> </w:t>
      </w:r>
      <w:r>
        <w:t>Instead you ought to say, “If the Lord wills, we shall live and we shall do this or that.”</w:t>
      </w:r>
      <w:r w:rsidR="00D26A0A">
        <w:t xml:space="preserve"> </w:t>
      </w:r>
      <w:r>
        <w:t>As it is, you boast in your arrogance.</w:t>
      </w:r>
      <w:r w:rsidR="00D26A0A">
        <w:t xml:space="preserve"> </w:t>
      </w:r>
      <w:r>
        <w:t>All such boasting is evil.</w:t>
      </w:r>
      <w:r w:rsidR="00D26A0A">
        <w:t xml:space="preserve"> </w:t>
      </w:r>
      <w:r>
        <w:t>Whoever knows what is right to do and fails to do it, for him it is sin.</w:t>
      </w:r>
      <w:r w:rsidR="00D26A0A">
        <w:t xml:space="preserve"> </w:t>
      </w:r>
      <w:r>
        <w:t>Come now, you rich, weep and howl for the miseries that are coming upon you.</w:t>
      </w:r>
      <w:r w:rsidR="00D26A0A">
        <w:t xml:space="preserve"> </w:t>
      </w:r>
      <w:r>
        <w:t>Your riches have rotted and your garments are moth-eaten.</w:t>
      </w:r>
      <w:r w:rsidR="00D26A0A">
        <w:t xml:space="preserve"> </w:t>
      </w:r>
      <w:r>
        <w:t>Your gold and silver have rusted, and their rust will be evidence against you and will eat your flesh like fire.</w:t>
      </w:r>
      <w:r w:rsidR="00D26A0A">
        <w:t xml:space="preserve"> </w:t>
      </w:r>
      <w:r>
        <w:t>You have laid up treasure for the last days.</w:t>
      </w:r>
      <w:r w:rsidR="00D26A0A">
        <w:t xml:space="preserve"> </w:t>
      </w:r>
      <w:r>
        <w:t>Behold, the wages of the laborers who mowed your fields, which you kept back by fraud, cry out; and the cries of the harvesters have reached the ears of the Lord of hosts.</w:t>
      </w:r>
      <w:r w:rsidR="00D26A0A">
        <w:t xml:space="preserve"> </w:t>
      </w:r>
      <w:r>
        <w:t xml:space="preserve">You have lived on the earth in luxury and in pleasure; you have </w:t>
      </w:r>
      <w:r>
        <w:lastRenderedPageBreak/>
        <w:t>fattened your hearts in a day of slaughter.</w:t>
      </w:r>
      <w:r w:rsidR="00D26A0A">
        <w:t xml:space="preserve"> </w:t>
      </w:r>
      <w:r>
        <w:t>You have condemned, you have killed the righteous man; he does not resist you.</w:t>
      </w:r>
      <w:bookmarkStart w:id="0" w:name="_GoBack"/>
      <w:bookmarkEnd w:id="0"/>
    </w:p>
    <w:p w:rsidR="00393445" w:rsidRDefault="00393445">
      <w:r>
        <w:rPr>
          <w:i/>
          <w:iCs/>
        </w:rPr>
        <w:t>The Reader concludes</w:t>
      </w:r>
      <w:r>
        <w:tab/>
        <w:t>The Word of the Lord.</w:t>
      </w:r>
    </w:p>
    <w:sectPr w:rsidR="00393445" w:rsidSect="000A28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3B" w:rsidRDefault="00543C3B">
      <w:r>
        <w:separator/>
      </w:r>
    </w:p>
  </w:endnote>
  <w:endnote w:type="continuationSeparator" w:id="0">
    <w:p w:rsidR="00543C3B" w:rsidRDefault="005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E2" w:rsidRDefault="00393445">
    <w:pPr>
      <w:pStyle w:val="Footer"/>
      <w:rPr>
        <w:smallCaps/>
        <w:sz w:val="24"/>
      </w:rPr>
    </w:pPr>
    <w:r>
      <w:rPr>
        <w:smallCaps/>
        <w:sz w:val="24"/>
      </w:rPr>
      <w:t>Year 2, Prope</w:t>
    </w:r>
    <w:r w:rsidR="00CC2ECB">
      <w:rPr>
        <w:smallCaps/>
        <w:sz w:val="24"/>
      </w:rPr>
      <w:t>r 28, Thursday</w:t>
    </w:r>
    <w:r w:rsidR="00D26A0A">
      <w:rPr>
        <w:smallCaps/>
        <w:sz w:val="24"/>
      </w:rPr>
      <w:t xml:space="preserve">: </w:t>
    </w:r>
    <w:r w:rsidR="00CC2ECB">
      <w:rPr>
        <w:smallCaps/>
        <w:sz w:val="24"/>
      </w:rPr>
      <w:t>Evening Prayer</w:t>
    </w:r>
  </w:p>
  <w:p w:rsidR="00393445" w:rsidRDefault="00393445">
    <w:pPr>
      <w:pStyle w:val="Footer"/>
      <w:rPr>
        <w:sz w:val="24"/>
      </w:rPr>
    </w:pPr>
    <w:r>
      <w:rPr>
        <w:smallCaps/>
        <w:sz w:val="24"/>
      </w:rPr>
      <w:t>1 Maccabees 4:1-25; James 4:13-5:6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3B" w:rsidRDefault="00543C3B">
      <w:r>
        <w:separator/>
      </w:r>
    </w:p>
  </w:footnote>
  <w:footnote w:type="continuationSeparator" w:id="0">
    <w:p w:rsidR="00543C3B" w:rsidRDefault="0054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2D"/>
    <w:rsid w:val="000A28E2"/>
    <w:rsid w:val="00393445"/>
    <w:rsid w:val="004B002D"/>
    <w:rsid w:val="00543C3B"/>
    <w:rsid w:val="00B0378B"/>
    <w:rsid w:val="00CC2ECB"/>
    <w:rsid w:val="00D2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2012-10-08T21:44:00Z</dcterms:created>
  <dcterms:modified xsi:type="dcterms:W3CDTF">2012-10-08T21:44:00Z</dcterms:modified>
</cp:coreProperties>
</file>