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C2" w:rsidRPr="00E55A9C" w:rsidRDefault="00B447C2" w:rsidP="00B447C2">
      <w:pPr>
        <w:pStyle w:val="Heading2"/>
        <w:rPr>
          <w:b w:val="0"/>
        </w:rPr>
      </w:pPr>
      <w:r w:rsidRPr="00CA41E5">
        <w:rPr>
          <w:bCs w:val="0"/>
          <w:smallCaps/>
        </w:rPr>
        <w:t xml:space="preserve">Year 2, Proper </w:t>
      </w:r>
      <w:r w:rsidR="00F74089">
        <w:rPr>
          <w:bCs w:val="0"/>
          <w:smallCaps/>
        </w:rPr>
        <w:t>28</w:t>
      </w:r>
      <w:r w:rsidR="00D919EB">
        <w:rPr>
          <w:bCs w:val="0"/>
          <w:smallCaps/>
        </w:rPr>
        <w:t xml:space="preserve">, </w:t>
      </w:r>
      <w:r w:rsidR="00F74089">
        <w:rPr>
          <w:bCs w:val="0"/>
          <w:smallCaps/>
        </w:rPr>
        <w:t>Wednesday</w:t>
      </w:r>
      <w:r w:rsidRPr="00CA41E5">
        <w:rPr>
          <w:smallCaps/>
        </w:rPr>
        <w:t>: Mass</w:t>
      </w:r>
    </w:p>
    <w:p w:rsidR="002A5DAD" w:rsidRPr="00E55A9C" w:rsidRDefault="002A5DAD">
      <w:pPr>
        <w:pStyle w:val="Header"/>
        <w:tabs>
          <w:tab w:val="clear" w:pos="4320"/>
          <w:tab w:val="clear" w:pos="8640"/>
        </w:tabs>
      </w:pPr>
    </w:p>
    <w:p w:rsidR="002A5DAD" w:rsidRPr="00E55A9C" w:rsidRDefault="002A5DAD">
      <w:pPr>
        <w:pStyle w:val="Header"/>
        <w:tabs>
          <w:tab w:val="clear" w:pos="4320"/>
          <w:tab w:val="clear" w:pos="8640"/>
        </w:tabs>
      </w:pPr>
    </w:p>
    <w:p w:rsidR="002A5DAD" w:rsidRDefault="002A5DAD">
      <w:pPr>
        <w:rPr>
          <w:i/>
          <w:iCs/>
        </w:rPr>
      </w:pPr>
      <w:r>
        <w:rPr>
          <w:i/>
          <w:iCs/>
        </w:rPr>
        <w:t>The First Lesson.</w:t>
      </w:r>
      <w:r w:rsidR="00E55A9C">
        <w:rPr>
          <w:i/>
          <w:iCs/>
        </w:rPr>
        <w:t xml:space="preserve"> </w:t>
      </w:r>
      <w:r>
        <w:rPr>
          <w:i/>
          <w:iCs/>
        </w:rPr>
        <w:t>The Reader begins</w:t>
      </w:r>
    </w:p>
    <w:p w:rsidR="002A5DAD" w:rsidRDefault="002A5DAD">
      <w:pPr>
        <w:pStyle w:val="Heading2"/>
      </w:pPr>
      <w:r>
        <w:t xml:space="preserve">A Reading from the Revelation </w:t>
      </w:r>
      <w:r w:rsidR="00B11AC1">
        <w:t>t</w:t>
      </w:r>
      <w:r>
        <w:t>o John</w:t>
      </w:r>
    </w:p>
    <w:p w:rsidR="002A5DAD" w:rsidRDefault="002A5DAD">
      <w:r>
        <w:t>After this I looked, and lo, in heaven an open door!</w:t>
      </w:r>
      <w:r w:rsidR="00E55A9C">
        <w:t xml:space="preserve"> </w:t>
      </w:r>
      <w:r>
        <w:t>And the first voice, which I had heard speaking to me like a trumpet, said, “Come up hither, and I will show you what must take place after this.”</w:t>
      </w:r>
      <w:r w:rsidR="00E55A9C">
        <w:t xml:space="preserve"> </w:t>
      </w:r>
      <w:r>
        <w:t>At once I was in the Spirit, and lo, a throne stood in heaven, with one seated on the throne!</w:t>
      </w:r>
      <w:r w:rsidR="00E55A9C">
        <w:t xml:space="preserve"> </w:t>
      </w:r>
      <w:r>
        <w:t>And he who sat there appeared like jasper and carnelian, and round the throne was a rainbow that looked like an emerald.</w:t>
      </w:r>
      <w:r w:rsidR="00E55A9C">
        <w:t xml:space="preserve"> </w:t>
      </w:r>
      <w:r>
        <w:t>Round the throne were twenty-four thrones, and seated on the thrones were twenty-four elders, clad in white garments, with golden crowns upon their heads.</w:t>
      </w:r>
      <w:r w:rsidR="00E55A9C">
        <w:t xml:space="preserve"> </w:t>
      </w:r>
      <w:r>
        <w:t>From the throne issue flashes of lightning, and voices and peals of thunder, and before the throne burn seven torches of fire, which are the seven spirits of God; and before the throne there is as it were a sea of glass, like crystal.</w:t>
      </w:r>
      <w:r w:rsidR="00E55A9C">
        <w:t xml:space="preserve"> </w:t>
      </w:r>
      <w:r>
        <w:t>And round the throne, on each side of the throne, are four living creatures, full of eyes in front and behind: the first living creature like a lion, the second living creature like an ox, the third living creature with the face of a man, and the fourth living creature like a flying eagle.</w:t>
      </w:r>
      <w:r w:rsidR="00E55A9C">
        <w:t xml:space="preserve"> </w:t>
      </w:r>
      <w:r>
        <w:t xml:space="preserve">And the four living </w:t>
      </w:r>
      <w:r>
        <w:lastRenderedPageBreak/>
        <w:t>creatures, each of them with six wings, are full of eyes all round and within, and day and night they never cease to sing, “Holy, holy, holy, is the Lord God Almighty, who was and is and is to come!”</w:t>
      </w:r>
      <w:r w:rsidR="00E55A9C">
        <w:t xml:space="preserve"> </w:t>
      </w:r>
      <w:r>
        <w:t>And whenever the living creatures give glory and honor and thanks to him who is seated on the throne, who lives for ever and ever, the twenty-four elders fall down before him who is seated on the throne and worship him who lives for ever and ever; they cast their crowns before the throne, singing, “Worthy art thou, our Lord and God, to receive glory and honor and power, for thou didst create all things, and by thy will they existed and were created.”</w:t>
      </w:r>
    </w:p>
    <w:p w:rsidR="002A5DAD" w:rsidRDefault="002A5DAD">
      <w:r>
        <w:rPr>
          <w:i/>
          <w:iCs/>
        </w:rPr>
        <w:t>The Reader concludes</w:t>
      </w:r>
      <w:r>
        <w:tab/>
        <w:t>The Word of the Lord.</w:t>
      </w:r>
    </w:p>
    <w:p w:rsidR="00E55A9C" w:rsidRDefault="00E55A9C"/>
    <w:p w:rsidR="00E55A9C" w:rsidRDefault="00E55A9C"/>
    <w:p w:rsidR="002A5DAD" w:rsidRDefault="002A5DAD">
      <w:pPr>
        <w:rPr>
          <w:b/>
          <w:bCs/>
        </w:rPr>
      </w:pPr>
      <w:r>
        <w:rPr>
          <w:b/>
          <w:bCs/>
        </w:rPr>
        <w:t>Psalm 150</w:t>
      </w:r>
    </w:p>
    <w:p w:rsidR="00F414BA" w:rsidRPr="003A6DAC" w:rsidRDefault="00F414BA" w:rsidP="00F414BA">
      <w:pPr>
        <w:suppressAutoHyphens/>
        <w:rPr>
          <w:i/>
          <w:iCs/>
          <w:szCs w:val="44"/>
        </w:rPr>
      </w:pPr>
      <w:r w:rsidRPr="003A6DAC">
        <w:rPr>
          <w:i/>
          <w:iCs/>
          <w:szCs w:val="44"/>
        </w:rPr>
        <w:t>At Said Mass the Reader says</w:t>
      </w:r>
      <w:r w:rsidRPr="003A6DAC">
        <w:rPr>
          <w:i/>
          <w:iCs/>
          <w:szCs w:val="44"/>
        </w:rPr>
        <w:tab/>
      </w:r>
    </w:p>
    <w:p w:rsidR="00F414BA" w:rsidRPr="003A6DAC" w:rsidRDefault="00F74089" w:rsidP="00F414BA">
      <w:pPr>
        <w:suppressAutoHyphens/>
        <w:rPr>
          <w:spacing w:val="-2"/>
          <w:szCs w:val="44"/>
        </w:rPr>
      </w:pPr>
      <w:r>
        <w:t>Please join me in reading Psalm 150, found in the red Prayer Book beginning on page 807</w:t>
      </w:r>
      <w:r w:rsidR="00F414BA" w:rsidRPr="003A6DAC">
        <w:rPr>
          <w:szCs w:val="44"/>
        </w:rPr>
        <w:t>.</w:t>
      </w:r>
    </w:p>
    <w:p w:rsidR="00F414BA" w:rsidRPr="003A6DAC" w:rsidRDefault="00E55A9C" w:rsidP="00F414BA">
      <w:pPr>
        <w:suppressAutoHyphens/>
        <w:ind w:left="2880" w:hanging="2880"/>
        <w:rPr>
          <w:i/>
          <w:iCs/>
          <w:szCs w:val="44"/>
        </w:rPr>
      </w:pPr>
      <w:r>
        <w:rPr>
          <w:i/>
          <w:iCs/>
          <w:szCs w:val="44"/>
        </w:rPr>
        <w:t>(</w:t>
      </w:r>
      <w:r w:rsidR="00F414BA" w:rsidRPr="003A6DAC">
        <w:rPr>
          <w:i/>
          <w:iCs/>
          <w:szCs w:val="44"/>
        </w:rPr>
        <w:t xml:space="preserve">The Reader repeats the above information </w:t>
      </w:r>
      <w:r>
        <w:rPr>
          <w:i/>
          <w:iCs/>
          <w:szCs w:val="44"/>
        </w:rPr>
        <w:t>as needed</w:t>
      </w:r>
      <w:r w:rsidR="00F414BA" w:rsidRPr="003A6DAC">
        <w:rPr>
          <w:i/>
          <w:iCs/>
          <w:szCs w:val="44"/>
        </w:rPr>
        <w:t>.</w:t>
      </w:r>
      <w:r>
        <w:rPr>
          <w:i/>
          <w:iCs/>
          <w:szCs w:val="44"/>
        </w:rPr>
        <w:t>)</w:t>
      </w:r>
    </w:p>
    <w:p w:rsidR="00F414BA" w:rsidRPr="003A6DAC" w:rsidRDefault="00F414BA" w:rsidP="00F414BA">
      <w:pPr>
        <w:suppressAutoHyphens/>
        <w:ind w:left="2880" w:hanging="2880"/>
        <w:rPr>
          <w:i/>
          <w:iCs/>
          <w:szCs w:val="44"/>
        </w:rPr>
      </w:pPr>
    </w:p>
    <w:p w:rsidR="00F414BA" w:rsidRPr="003A6DAC" w:rsidRDefault="00F414BA" w:rsidP="00F414BA">
      <w:pPr>
        <w:suppressAutoHyphens/>
        <w:rPr>
          <w:i/>
          <w:iCs/>
          <w:szCs w:val="44"/>
        </w:rPr>
      </w:pPr>
      <w:r w:rsidRPr="003A6DAC">
        <w:rPr>
          <w:i/>
          <w:iCs/>
          <w:szCs w:val="44"/>
        </w:rPr>
        <w:t>At Sung Mass the Reader says</w:t>
      </w:r>
      <w:r w:rsidRPr="003A6DAC">
        <w:rPr>
          <w:i/>
          <w:iCs/>
          <w:szCs w:val="44"/>
        </w:rPr>
        <w:tab/>
      </w:r>
    </w:p>
    <w:p w:rsidR="00F414BA" w:rsidRPr="003A6DAC" w:rsidRDefault="00F414BA" w:rsidP="00F414BA">
      <w:pPr>
        <w:suppressAutoHyphens/>
        <w:rPr>
          <w:spacing w:val="-2"/>
          <w:szCs w:val="44"/>
        </w:rPr>
      </w:pPr>
      <w:r w:rsidRPr="003A6DAC">
        <w:rPr>
          <w:szCs w:val="44"/>
        </w:rPr>
        <w:t xml:space="preserve">Please join me in reading Psalm </w:t>
      </w:r>
      <w:r w:rsidR="00F74089">
        <w:rPr>
          <w:szCs w:val="44"/>
        </w:rPr>
        <w:t>150</w:t>
      </w:r>
      <w:r w:rsidRPr="003A6DAC">
        <w:rPr>
          <w:szCs w:val="44"/>
        </w:rPr>
        <w:t xml:space="preserve"> </w:t>
      </w:r>
      <w:r w:rsidR="00E55A9C">
        <w:rPr>
          <w:szCs w:val="44"/>
        </w:rPr>
        <w:t xml:space="preserve">as </w:t>
      </w:r>
      <w:r w:rsidRPr="003A6DAC">
        <w:rPr>
          <w:szCs w:val="44"/>
        </w:rPr>
        <w:t xml:space="preserve">found in the </w:t>
      </w:r>
      <w:r w:rsidR="00E55A9C">
        <w:rPr>
          <w:szCs w:val="44"/>
        </w:rPr>
        <w:t xml:space="preserve">service </w:t>
      </w:r>
      <w:r w:rsidRPr="003A6DAC">
        <w:rPr>
          <w:szCs w:val="44"/>
        </w:rPr>
        <w:t>bulletin.</w:t>
      </w:r>
    </w:p>
    <w:p w:rsidR="00E55A9C" w:rsidRDefault="00E55A9C"/>
    <w:p w:rsidR="002A5DAD" w:rsidRDefault="002A5DAD">
      <w:r>
        <w:lastRenderedPageBreak/>
        <w:t xml:space="preserve">1 </w:t>
      </w:r>
      <w:r>
        <w:tab/>
        <w:t>Hallelujah!</w:t>
      </w:r>
    </w:p>
    <w:p w:rsidR="002A5DAD" w:rsidRDefault="002A5DAD">
      <w:pPr>
        <w:ind w:firstLine="720"/>
      </w:pPr>
      <w:r>
        <w:t>Praise God in his holy temple; *</w:t>
      </w:r>
    </w:p>
    <w:p w:rsidR="002A5DAD" w:rsidRDefault="002A5DAD">
      <w:r>
        <w:t xml:space="preserve"> </w:t>
      </w:r>
      <w:r>
        <w:tab/>
      </w:r>
      <w:r w:rsidR="00E55A9C">
        <w:t xml:space="preserve">  </w:t>
      </w:r>
      <w:r>
        <w:t>praise him in the firmament of his power.</w:t>
      </w:r>
    </w:p>
    <w:p w:rsidR="002A5DAD" w:rsidRDefault="002A5DAD">
      <w:r>
        <w:t xml:space="preserve"> </w:t>
      </w:r>
    </w:p>
    <w:p w:rsidR="002A5DAD" w:rsidRDefault="002A5DAD">
      <w:r>
        <w:t xml:space="preserve">2 </w:t>
      </w:r>
      <w:r>
        <w:tab/>
        <w:t>Praise him for his mighty acts; *</w:t>
      </w:r>
    </w:p>
    <w:p w:rsidR="002A5DAD" w:rsidRDefault="002A5DAD">
      <w:r>
        <w:t xml:space="preserve"> </w:t>
      </w:r>
      <w:r>
        <w:tab/>
      </w:r>
      <w:r w:rsidR="00E55A9C">
        <w:t xml:space="preserve">  </w:t>
      </w:r>
      <w:r>
        <w:t>praise him for his excellent greatness.</w:t>
      </w:r>
    </w:p>
    <w:p w:rsidR="002A5DAD" w:rsidRDefault="002A5DAD">
      <w:r>
        <w:t xml:space="preserve"> </w:t>
      </w:r>
    </w:p>
    <w:p w:rsidR="002A5DAD" w:rsidRDefault="002A5DAD">
      <w:r>
        <w:t xml:space="preserve">3 </w:t>
      </w:r>
      <w:r>
        <w:tab/>
        <w:t>Praise him with the blast of the ram’s-horn; *</w:t>
      </w:r>
    </w:p>
    <w:p w:rsidR="002A5DAD" w:rsidRDefault="002A5DAD">
      <w:r>
        <w:t xml:space="preserve"> </w:t>
      </w:r>
      <w:r>
        <w:tab/>
      </w:r>
      <w:r w:rsidR="00E55A9C">
        <w:t xml:space="preserve">  </w:t>
      </w:r>
      <w:r>
        <w:t>Praise him with lyre and harp.</w:t>
      </w:r>
    </w:p>
    <w:p w:rsidR="00F74089" w:rsidRDefault="00F74089"/>
    <w:p w:rsidR="002A5DAD" w:rsidRDefault="002A5DAD">
      <w:r>
        <w:t xml:space="preserve">4 </w:t>
      </w:r>
      <w:r>
        <w:tab/>
        <w:t>Praise him with timbrel and dance; *</w:t>
      </w:r>
    </w:p>
    <w:p w:rsidR="002A5DAD" w:rsidRDefault="002A5DAD">
      <w:r>
        <w:t xml:space="preserve"> </w:t>
      </w:r>
      <w:r>
        <w:tab/>
      </w:r>
      <w:r w:rsidR="00E55A9C">
        <w:t xml:space="preserve">  </w:t>
      </w:r>
      <w:r>
        <w:t>praise him with strings and pipe.</w:t>
      </w:r>
    </w:p>
    <w:p w:rsidR="002A5DAD" w:rsidRDefault="002A5DAD">
      <w:r>
        <w:t xml:space="preserve"> </w:t>
      </w:r>
    </w:p>
    <w:p w:rsidR="002A5DAD" w:rsidRDefault="002A5DAD">
      <w:r>
        <w:t xml:space="preserve">5 </w:t>
      </w:r>
      <w:r>
        <w:tab/>
        <w:t>Praise him with resounding cymbals; *</w:t>
      </w:r>
    </w:p>
    <w:p w:rsidR="002A5DAD" w:rsidRDefault="002A5DAD">
      <w:r>
        <w:t xml:space="preserve"> </w:t>
      </w:r>
      <w:r>
        <w:tab/>
      </w:r>
      <w:r w:rsidR="00E55A9C">
        <w:t xml:space="preserve">  </w:t>
      </w:r>
      <w:r>
        <w:t>praise him with loud-clanging cymbals.</w:t>
      </w:r>
    </w:p>
    <w:p w:rsidR="00214051" w:rsidRDefault="00214051"/>
    <w:p w:rsidR="002A5DAD" w:rsidRDefault="002A5DAD">
      <w:r>
        <w:t xml:space="preserve">6 </w:t>
      </w:r>
      <w:r>
        <w:tab/>
        <w:t>Let everything that has breath *</w:t>
      </w:r>
    </w:p>
    <w:p w:rsidR="002A5DAD" w:rsidRDefault="002A5DAD">
      <w:r>
        <w:t xml:space="preserve"> </w:t>
      </w:r>
      <w:r>
        <w:tab/>
      </w:r>
      <w:r w:rsidR="00E55A9C">
        <w:t xml:space="preserve">  </w:t>
      </w:r>
      <w:r>
        <w:t xml:space="preserve">praise the </w:t>
      </w:r>
      <w:r>
        <w:rPr>
          <w:rFonts w:eastAsia="Arial Unicode MS" w:cs="Arial Unicode MS"/>
          <w:smallCaps/>
        </w:rPr>
        <w:t>Lord</w:t>
      </w:r>
      <w:r>
        <w:t>.</w:t>
      </w:r>
    </w:p>
    <w:p w:rsidR="002A5DAD" w:rsidRDefault="002A5DAD">
      <w:r>
        <w:t xml:space="preserve"> </w:t>
      </w:r>
      <w:r>
        <w:tab/>
      </w:r>
      <w:r w:rsidR="00E55A9C">
        <w:t xml:space="preserve">  </w:t>
      </w:r>
      <w:r>
        <w:t>Hallelujah!</w:t>
      </w:r>
    </w:p>
    <w:p w:rsidR="00E55A9C" w:rsidRDefault="00E55A9C" w:rsidP="00E55A9C"/>
    <w:p w:rsidR="00E55A9C" w:rsidRPr="00204631" w:rsidRDefault="00E55A9C" w:rsidP="00E55A9C">
      <w:pPr>
        <w:rPr>
          <w:i/>
        </w:rPr>
      </w:pPr>
      <w:r w:rsidRPr="00204631">
        <w:rPr>
          <w:i/>
        </w:rPr>
        <w:t>The Reader says</w:t>
      </w:r>
    </w:p>
    <w:p w:rsidR="00E55A9C" w:rsidRDefault="00E55A9C" w:rsidP="00E55A9C">
      <w:r>
        <w:t>Please stand for the Gospel.</w:t>
      </w:r>
    </w:p>
    <w:p w:rsidR="00E55A9C" w:rsidRDefault="00E55A9C" w:rsidP="00E55A9C"/>
    <w:p w:rsidR="00E55A9C" w:rsidRDefault="00E55A9C" w:rsidP="00E55A9C"/>
    <w:p w:rsidR="00E55A9C" w:rsidRDefault="00E55A9C">
      <w:pPr>
        <w:rPr>
          <w:bCs/>
          <w:spacing w:val="-2"/>
        </w:rPr>
      </w:pPr>
      <w:r>
        <w:rPr>
          <w:bCs/>
          <w:spacing w:val="-2"/>
        </w:rPr>
        <w:br w:type="page"/>
      </w:r>
    </w:p>
    <w:p w:rsidR="00E55A9C" w:rsidRPr="00825ED6" w:rsidRDefault="00825ED6" w:rsidP="00825ED6">
      <w:pPr>
        <w:rPr>
          <w:b/>
          <w:bCs/>
          <w:spacing w:val="-2"/>
        </w:rPr>
      </w:pPr>
      <w:r w:rsidRPr="00825ED6">
        <w:rPr>
          <w:b/>
          <w:bCs/>
          <w:spacing w:val="-2"/>
        </w:rPr>
        <w:lastRenderedPageBreak/>
        <w:t>The Gospel Acclamation</w:t>
      </w:r>
    </w:p>
    <w:p w:rsidR="00E55A9C" w:rsidRDefault="00E55A9C" w:rsidP="00E55A9C">
      <w:pPr>
        <w:pStyle w:val="BlockText"/>
        <w:ind w:left="0"/>
        <w:jc w:val="left"/>
        <w:rPr>
          <w:i/>
          <w:sz w:val="44"/>
        </w:rPr>
      </w:pPr>
      <w:r>
        <w:rPr>
          <w:i/>
          <w:sz w:val="44"/>
        </w:rPr>
        <w:t>The Reader leads the appointed a</w:t>
      </w:r>
      <w:bookmarkStart w:id="0" w:name="_GoBack"/>
      <w:bookmarkEnd w:id="0"/>
      <w:r>
        <w:rPr>
          <w:i/>
          <w:sz w:val="44"/>
        </w:rPr>
        <w:t>cclamation.</w:t>
      </w:r>
    </w:p>
    <w:p w:rsidR="00E55A9C" w:rsidRDefault="00E55A9C" w:rsidP="00E55A9C">
      <w:pPr>
        <w:suppressAutoHyphens/>
        <w:rPr>
          <w:spacing w:val="-2"/>
        </w:rPr>
      </w:pPr>
      <w:r>
        <w:rPr>
          <w:i/>
          <w:iCs/>
          <w:spacing w:val="-2"/>
        </w:rPr>
        <w:t>Reader</w:t>
      </w:r>
      <w:r>
        <w:rPr>
          <w:spacing w:val="-2"/>
        </w:rPr>
        <w:tab/>
      </w:r>
      <w:r>
        <w:rPr>
          <w:spacing w:val="-2"/>
        </w:rPr>
        <w:tab/>
        <w:t>Alleluia.</w:t>
      </w:r>
    </w:p>
    <w:p w:rsidR="00E55A9C" w:rsidRDefault="00E55A9C" w:rsidP="00E55A9C">
      <w:pPr>
        <w:suppressAutoHyphens/>
        <w:rPr>
          <w:spacing w:val="-2"/>
        </w:rPr>
      </w:pPr>
      <w:r>
        <w:rPr>
          <w:i/>
          <w:iCs/>
          <w:spacing w:val="-2"/>
        </w:rPr>
        <w:t>People</w:t>
      </w:r>
      <w:r>
        <w:rPr>
          <w:spacing w:val="-2"/>
        </w:rPr>
        <w:tab/>
      </w:r>
      <w:r>
        <w:rPr>
          <w:spacing w:val="-2"/>
        </w:rPr>
        <w:tab/>
        <w:t>Alleluia.</w:t>
      </w:r>
    </w:p>
    <w:p w:rsidR="00E55A9C" w:rsidRDefault="00E55A9C" w:rsidP="00E55A9C">
      <w:pPr>
        <w:rPr>
          <w:szCs w:val="44"/>
        </w:rPr>
      </w:pPr>
      <w:r>
        <w:rPr>
          <w:i/>
          <w:spacing w:val="-2"/>
        </w:rPr>
        <w:t>Reader</w:t>
      </w:r>
      <w:r>
        <w:rPr>
          <w:i/>
          <w:spacing w:val="-2"/>
        </w:rPr>
        <w:tab/>
      </w:r>
      <w:r>
        <w:rPr>
          <w:i/>
          <w:spacing w:val="-2"/>
        </w:rPr>
        <w:tab/>
      </w:r>
      <w:r>
        <w:rPr>
          <w:szCs w:val="44"/>
        </w:rPr>
        <w:t>Be faithful unto death, says the Lord, *</w:t>
      </w:r>
    </w:p>
    <w:p w:rsidR="00E55A9C" w:rsidRPr="000C75C3" w:rsidRDefault="00E55A9C" w:rsidP="00E55A9C">
      <w:pPr>
        <w:rPr>
          <w:szCs w:val="44"/>
        </w:rPr>
      </w:pPr>
      <w:r>
        <w:rPr>
          <w:szCs w:val="44"/>
        </w:rPr>
        <w:tab/>
      </w:r>
      <w:r>
        <w:rPr>
          <w:szCs w:val="44"/>
        </w:rPr>
        <w:tab/>
      </w:r>
      <w:r>
        <w:rPr>
          <w:szCs w:val="44"/>
        </w:rPr>
        <w:tab/>
        <w:t xml:space="preserve">  and I will give you the crown of life.</w:t>
      </w:r>
    </w:p>
    <w:p w:rsidR="00E55A9C" w:rsidRDefault="00E55A9C" w:rsidP="00E55A9C">
      <w:pPr>
        <w:suppressAutoHyphens/>
        <w:rPr>
          <w:spacing w:val="-2"/>
        </w:rPr>
      </w:pPr>
      <w:r>
        <w:rPr>
          <w:i/>
          <w:iCs/>
          <w:spacing w:val="-2"/>
        </w:rPr>
        <w:t>People</w:t>
      </w:r>
      <w:r>
        <w:rPr>
          <w:spacing w:val="-2"/>
        </w:rPr>
        <w:tab/>
      </w:r>
      <w:r>
        <w:rPr>
          <w:spacing w:val="-2"/>
        </w:rPr>
        <w:tab/>
        <w:t>Alleluia.</w:t>
      </w:r>
    </w:p>
    <w:p w:rsidR="00E55A9C" w:rsidRDefault="00E55A9C" w:rsidP="00E55A9C">
      <w:pPr>
        <w:suppressAutoHyphens/>
        <w:rPr>
          <w:spacing w:val="-2"/>
        </w:rPr>
      </w:pPr>
    </w:p>
    <w:p w:rsidR="00E55A9C" w:rsidRPr="00204631" w:rsidRDefault="00E55A9C" w:rsidP="00E55A9C">
      <w:pPr>
        <w:suppressAutoHyphens/>
        <w:rPr>
          <w:i/>
          <w:spacing w:val="-2"/>
        </w:rPr>
      </w:pPr>
      <w:r w:rsidRPr="00204631">
        <w:rPr>
          <w:i/>
          <w:spacing w:val="-2"/>
        </w:rPr>
        <w:t>The Reader returns to his or her seat.</w:t>
      </w:r>
    </w:p>
    <w:p w:rsidR="00E55A9C" w:rsidRDefault="00E55A9C" w:rsidP="00E55A9C">
      <w:pPr>
        <w:suppressAutoHyphens/>
        <w:rPr>
          <w:spacing w:val="-2"/>
        </w:rPr>
      </w:pPr>
    </w:p>
    <w:p w:rsidR="00E55A9C" w:rsidRDefault="00E55A9C" w:rsidP="00E55A9C">
      <w:pPr>
        <w:suppressAutoHyphens/>
        <w:rPr>
          <w:spacing w:val="-2"/>
        </w:rPr>
      </w:pPr>
    </w:p>
    <w:p w:rsidR="002A5DAD" w:rsidRDefault="002A5DAD">
      <w:pPr>
        <w:autoSpaceDE w:val="0"/>
        <w:autoSpaceDN w:val="0"/>
        <w:adjustRightInd w:val="0"/>
        <w:rPr>
          <w:b/>
          <w:bCs/>
        </w:rPr>
      </w:pPr>
      <w:r>
        <w:rPr>
          <w:b/>
          <w:bCs/>
        </w:rPr>
        <w:t>The Holy Gospel</w:t>
      </w:r>
    </w:p>
    <w:p w:rsidR="002A5DAD" w:rsidRDefault="002A5DAD">
      <w:pPr>
        <w:autoSpaceDE w:val="0"/>
        <w:autoSpaceDN w:val="0"/>
        <w:adjustRightInd w:val="0"/>
      </w:pPr>
      <w:r>
        <w:rPr>
          <w:i/>
          <w:iCs/>
        </w:rPr>
        <w:t>The Minister says</w:t>
      </w:r>
      <w:r>
        <w:rPr>
          <w:i/>
          <w:iCs/>
        </w:rPr>
        <w:tab/>
      </w:r>
      <w:r>
        <w:rPr>
          <w:i/>
          <w:iCs/>
        </w:rPr>
        <w:tab/>
      </w:r>
      <w:r>
        <w:t>The Lord be with you.</w:t>
      </w:r>
    </w:p>
    <w:p w:rsidR="002A5DAD" w:rsidRDefault="002A5DAD">
      <w:pPr>
        <w:autoSpaceDE w:val="0"/>
        <w:autoSpaceDN w:val="0"/>
        <w:adjustRightInd w:val="0"/>
        <w:rPr>
          <w:i/>
          <w:iCs/>
        </w:rPr>
      </w:pPr>
      <w:r>
        <w:rPr>
          <w:i/>
          <w:iCs/>
        </w:rPr>
        <w:t>People</w:t>
      </w:r>
      <w:r>
        <w:tab/>
      </w:r>
      <w:r>
        <w:tab/>
      </w:r>
      <w:r>
        <w:tab/>
      </w:r>
      <w:r>
        <w:tab/>
        <w:t>And also with you.</w:t>
      </w:r>
    </w:p>
    <w:p w:rsidR="002A5DAD" w:rsidRDefault="002A5DAD">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2A5DAD" w:rsidRDefault="002A5DAD">
      <w:r>
        <w:rPr>
          <w:i/>
          <w:iCs/>
        </w:rPr>
        <w:t>People</w:t>
      </w:r>
      <w:r>
        <w:rPr>
          <w:i/>
          <w:iCs/>
        </w:rPr>
        <w:tab/>
      </w:r>
      <w:r>
        <w:tab/>
      </w:r>
      <w:r>
        <w:tab/>
      </w:r>
      <w:r>
        <w:tab/>
        <w:t>Glory to you, Lord Christ.</w:t>
      </w:r>
    </w:p>
    <w:p w:rsidR="002A5DAD" w:rsidRDefault="002A5DAD">
      <w:pPr>
        <w:autoSpaceDE w:val="0"/>
        <w:autoSpaceDN w:val="0"/>
        <w:adjustRightInd w:val="0"/>
      </w:pPr>
      <w:r>
        <w:t xml:space="preserve">Jesus proceeded to tell a parable, because he was near to </w:t>
      </w:r>
      <w:smartTag w:uri="urn:schemas-microsoft-com:office:smarttags" w:element="City">
        <w:r>
          <w:t>Jerusalem</w:t>
        </w:r>
      </w:smartTag>
      <w:r>
        <w:t xml:space="preserve">, and because those with him supposed that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was to appear immediately.</w:t>
      </w:r>
      <w:r w:rsidR="00E55A9C">
        <w:t xml:space="preserve"> </w:t>
      </w:r>
      <w:r>
        <w:t>He said therefore, “A nobleman went into a far country to receive a kingdom and then return.</w:t>
      </w:r>
      <w:r w:rsidR="00E55A9C">
        <w:t xml:space="preserve"> </w:t>
      </w:r>
      <w:r>
        <w:t>Calling ten of his servants, he gave them ten pounds, and said to them, ‘Trade with these till I come.’</w:t>
      </w:r>
      <w:r w:rsidR="00E55A9C">
        <w:t xml:space="preserve"> </w:t>
      </w:r>
      <w:r>
        <w:t>But his citizens hated him and sent an embassy after him, saying, ‘We do not want this man to reign over us.’</w:t>
      </w:r>
      <w:r w:rsidR="00E55A9C">
        <w:t xml:space="preserve"> </w:t>
      </w:r>
      <w:r>
        <w:t xml:space="preserve">When he </w:t>
      </w:r>
      <w:r>
        <w:lastRenderedPageBreak/>
        <w:t>returned, having received the kingdom, he commanded these servants, to whom he had given the money, to be called to him, that he might know what they had gained by trading.</w:t>
      </w:r>
      <w:r w:rsidR="00E55A9C">
        <w:t xml:space="preserve"> </w:t>
      </w:r>
      <w:r>
        <w:t>The first came before him, saying, ‘Lord, your pound has made ten poun</w:t>
      </w:r>
      <w:r w:rsidR="00D919EB">
        <w:t>ds more.’</w:t>
      </w:r>
      <w:r w:rsidR="00E55A9C">
        <w:t xml:space="preserve"> </w:t>
      </w:r>
      <w:r w:rsidR="00D919EB">
        <w:t>And he said to him, ‘</w:t>
      </w:r>
      <w:r>
        <w:t>Well done, good servant!</w:t>
      </w:r>
      <w:r w:rsidR="00E55A9C">
        <w:t xml:space="preserve"> </w:t>
      </w:r>
      <w:r>
        <w:t>Because you have been faithful in a very little, you shall have authority over ten cities.’</w:t>
      </w:r>
      <w:r w:rsidR="00E55A9C">
        <w:t xml:space="preserve"> </w:t>
      </w:r>
      <w:r>
        <w:t>And the second came, saying, ‘Lord, your pound has made five pounds.’</w:t>
      </w:r>
      <w:r w:rsidR="00E55A9C">
        <w:t xml:space="preserve"> </w:t>
      </w:r>
      <w:r>
        <w:t>And he said to him, ‘And you are to be over five cities.’</w:t>
      </w:r>
      <w:r w:rsidR="00E55A9C">
        <w:t xml:space="preserve"> </w:t>
      </w:r>
      <w:r>
        <w:t>Then another came, saying, ‘Lord, here is your pound, which I kept laid away in a napkin; for I was afraid of you, because you are a severe man; you take up what you did not lay down, and reap what you did not sow.’</w:t>
      </w:r>
      <w:r w:rsidR="00E55A9C">
        <w:t xml:space="preserve"> </w:t>
      </w:r>
      <w:r>
        <w:t>He said to him, ‘I will condemn you out of your own mouth, you wicked servant!</w:t>
      </w:r>
      <w:r w:rsidR="00E55A9C">
        <w:t xml:space="preserve"> </w:t>
      </w:r>
      <w:r>
        <w:t>You knew that I was a severe man, taking up what I did not lay down and reaping what I did not sow?</w:t>
      </w:r>
      <w:r w:rsidR="00E55A9C">
        <w:t xml:space="preserve"> </w:t>
      </w:r>
      <w:r>
        <w:t>Why then did you not put my money into the bank, and at my coming I should have collected it with interest?’</w:t>
      </w:r>
      <w:r w:rsidR="00E55A9C">
        <w:t xml:space="preserve"> </w:t>
      </w:r>
      <w:r>
        <w:t>And he said to those who stood by, ‘Take the pound from him, and give it to him who has the ten pounds.’</w:t>
      </w:r>
      <w:r w:rsidR="00E55A9C">
        <w:t xml:space="preserve"> </w:t>
      </w:r>
      <w:r>
        <w:t xml:space="preserve"> (And they said to him, ‘Lord, he has ten pounds!’)</w:t>
      </w:r>
      <w:r w:rsidR="00E55A9C">
        <w:t xml:space="preserve"> </w:t>
      </w:r>
      <w:r>
        <w:t>‘I tell you, that to every one who has will more be given; but from him who has not, even what he has will be taken away.</w:t>
      </w:r>
      <w:r w:rsidR="00E55A9C">
        <w:t xml:space="preserve"> </w:t>
      </w:r>
      <w:r>
        <w:t xml:space="preserve">But as for these enemies of mine, who did not want me to </w:t>
      </w:r>
      <w:r>
        <w:lastRenderedPageBreak/>
        <w:t>reign over them, bring them here and slay them before me.’”</w:t>
      </w:r>
      <w:r w:rsidR="00E55A9C">
        <w:t xml:space="preserve"> </w:t>
      </w:r>
      <w:r>
        <w:t>And when he had said this, he went on ahead, going up to Jerusalem.</w:t>
      </w:r>
    </w:p>
    <w:p w:rsidR="002A5DAD" w:rsidRDefault="00F74089">
      <w:pPr>
        <w:autoSpaceDE w:val="0"/>
        <w:autoSpaceDN w:val="0"/>
        <w:adjustRightInd w:val="0"/>
      </w:pPr>
      <w:r>
        <w:rPr>
          <w:i/>
          <w:iCs/>
        </w:rPr>
        <w:t>The Minister says</w:t>
      </w:r>
      <w:r w:rsidR="002A5DAD">
        <w:rPr>
          <w:i/>
          <w:iCs/>
        </w:rPr>
        <w:tab/>
      </w:r>
      <w:r w:rsidR="002A5DAD">
        <w:tab/>
        <w:t>The Gospel of the Lord.</w:t>
      </w:r>
    </w:p>
    <w:sectPr w:rsidR="002A5DAD" w:rsidSect="00D919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15" w:rsidRDefault="001E3715">
      <w:r>
        <w:separator/>
      </w:r>
    </w:p>
  </w:endnote>
  <w:endnote w:type="continuationSeparator" w:id="0">
    <w:p w:rsidR="001E3715" w:rsidRDefault="001E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9EB" w:rsidRDefault="00D919EB">
    <w:pPr>
      <w:pStyle w:val="Footer"/>
      <w:rPr>
        <w:smallCaps/>
        <w:sz w:val="24"/>
      </w:rPr>
    </w:pPr>
    <w:r w:rsidRPr="00D9583F">
      <w:rPr>
        <w:smallCaps/>
        <w:sz w:val="24"/>
      </w:rPr>
      <w:t xml:space="preserve">Year 2, Proper </w:t>
    </w:r>
    <w:r>
      <w:rPr>
        <w:smallCaps/>
        <w:sz w:val="24"/>
      </w:rPr>
      <w:t>28</w:t>
    </w:r>
    <w:r w:rsidRPr="00D9583F">
      <w:rPr>
        <w:smallCaps/>
        <w:sz w:val="24"/>
      </w:rPr>
      <w:t>,</w:t>
    </w:r>
    <w:r w:rsidR="00E55A9C">
      <w:rPr>
        <w:smallCaps/>
        <w:sz w:val="24"/>
      </w:rPr>
      <w:t xml:space="preserve"> </w:t>
    </w:r>
    <w:r w:rsidR="006950C7">
      <w:rPr>
        <w:smallCaps/>
        <w:sz w:val="24"/>
      </w:rPr>
      <w:t>Wednesday</w:t>
    </w:r>
    <w:r w:rsidR="00E55A9C">
      <w:rPr>
        <w:smallCaps/>
        <w:sz w:val="24"/>
      </w:rPr>
      <w:t xml:space="preserve">: </w:t>
    </w:r>
    <w:r w:rsidR="006950C7">
      <w:rPr>
        <w:smallCaps/>
        <w:sz w:val="24"/>
      </w:rPr>
      <w:t>Mass</w:t>
    </w:r>
  </w:p>
  <w:p w:rsidR="002A5DAD" w:rsidRDefault="002A5DAD">
    <w:pPr>
      <w:pStyle w:val="Footer"/>
      <w:rPr>
        <w:sz w:val="24"/>
      </w:rPr>
    </w:pPr>
    <w:r>
      <w:rPr>
        <w:smallCaps/>
        <w:sz w:val="24"/>
      </w:rPr>
      <w:t>Revelation 4:1</w:t>
    </w:r>
    <w:r w:rsidR="00825ED6">
      <w:rPr>
        <w:smallCaps/>
        <w:sz w:val="24"/>
      </w:rPr>
      <w:t>–</w:t>
    </w:r>
    <w:r>
      <w:rPr>
        <w:smallCaps/>
        <w:sz w:val="24"/>
      </w:rPr>
      <w:t xml:space="preserve">11; </w:t>
    </w:r>
    <w:r w:rsidR="00214051">
      <w:rPr>
        <w:smallCaps/>
        <w:sz w:val="24"/>
      </w:rPr>
      <w:t>Psalm 150; L</w:t>
    </w:r>
    <w:r>
      <w:rPr>
        <w:smallCaps/>
        <w:sz w:val="24"/>
      </w:rPr>
      <w:t>uke 19:11</w:t>
    </w:r>
    <w:r w:rsidR="00825ED6">
      <w:rPr>
        <w:smallCaps/>
        <w:sz w:val="24"/>
      </w:rPr>
      <w:t>–</w:t>
    </w:r>
    <w:r>
      <w:rPr>
        <w:smallCaps/>
        <w:sz w:val="24"/>
      </w:rPr>
      <w:t>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15" w:rsidRDefault="001E3715">
      <w:r>
        <w:separator/>
      </w:r>
    </w:p>
  </w:footnote>
  <w:footnote w:type="continuationSeparator" w:id="0">
    <w:p w:rsidR="001E3715" w:rsidRDefault="001E3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414BA"/>
    <w:rsid w:val="001E3715"/>
    <w:rsid w:val="00214051"/>
    <w:rsid w:val="002A5DAD"/>
    <w:rsid w:val="0042085B"/>
    <w:rsid w:val="006950C7"/>
    <w:rsid w:val="00825ED6"/>
    <w:rsid w:val="009A0A4D"/>
    <w:rsid w:val="00A76D9E"/>
    <w:rsid w:val="00AD6ED4"/>
    <w:rsid w:val="00B11AC1"/>
    <w:rsid w:val="00B447C2"/>
    <w:rsid w:val="00D919EB"/>
    <w:rsid w:val="00E36803"/>
    <w:rsid w:val="00E55A9C"/>
    <w:rsid w:val="00F414BA"/>
    <w:rsid w:val="00F74089"/>
    <w:rsid w:val="00FD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F13512F-701D-442A-83C5-126F36FE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03"/>
    <w:rPr>
      <w:rFonts w:ascii="Garamond" w:hAnsi="Garamond"/>
      <w:sz w:val="44"/>
      <w:szCs w:val="24"/>
    </w:rPr>
  </w:style>
  <w:style w:type="paragraph" w:styleId="Heading1">
    <w:name w:val="heading 1"/>
    <w:basedOn w:val="Normal"/>
    <w:next w:val="Normal"/>
    <w:qFormat/>
    <w:rsid w:val="00E36803"/>
    <w:pPr>
      <w:keepNext/>
      <w:outlineLvl w:val="0"/>
    </w:pPr>
    <w:rPr>
      <w:i/>
      <w:iCs/>
    </w:rPr>
  </w:style>
  <w:style w:type="paragraph" w:styleId="Heading2">
    <w:name w:val="heading 2"/>
    <w:basedOn w:val="Normal"/>
    <w:next w:val="Normal"/>
    <w:link w:val="Heading2Char"/>
    <w:qFormat/>
    <w:rsid w:val="00E368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6803"/>
  </w:style>
  <w:style w:type="paragraph" w:styleId="Header">
    <w:name w:val="header"/>
    <w:basedOn w:val="Normal"/>
    <w:rsid w:val="00E36803"/>
    <w:pPr>
      <w:tabs>
        <w:tab w:val="center" w:pos="4320"/>
        <w:tab w:val="right" w:pos="8640"/>
      </w:tabs>
    </w:pPr>
  </w:style>
  <w:style w:type="paragraph" w:styleId="Footer">
    <w:name w:val="footer"/>
    <w:basedOn w:val="Normal"/>
    <w:rsid w:val="00E36803"/>
    <w:pPr>
      <w:tabs>
        <w:tab w:val="center" w:pos="4320"/>
        <w:tab w:val="right" w:pos="8640"/>
      </w:tabs>
    </w:pPr>
  </w:style>
  <w:style w:type="paragraph" w:styleId="BlockText">
    <w:name w:val="Block Text"/>
    <w:basedOn w:val="Normal"/>
    <w:rsid w:val="00E36803"/>
    <w:pPr>
      <w:ind w:left="720" w:right="720"/>
      <w:jc w:val="both"/>
    </w:pPr>
    <w:rPr>
      <w:sz w:val="24"/>
      <w:szCs w:val="20"/>
    </w:rPr>
  </w:style>
  <w:style w:type="character" w:customStyle="1" w:styleId="Heading2Char">
    <w:name w:val="Heading 2 Char"/>
    <w:basedOn w:val="DefaultParagraphFont"/>
    <w:link w:val="Heading2"/>
    <w:rsid w:val="00E55A9C"/>
    <w:rPr>
      <w:rFonts w:ascii="Garamond" w:hAnsi="Garamond"/>
      <w:b/>
      <w:bCs/>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5</TotalTime>
  <Pages>6</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6</cp:revision>
  <cp:lastPrinted>2012-10-08T20:28:00Z</cp:lastPrinted>
  <dcterms:created xsi:type="dcterms:W3CDTF">2010-10-24T20:46:00Z</dcterms:created>
  <dcterms:modified xsi:type="dcterms:W3CDTF">2014-11-01T13:15:00Z</dcterms:modified>
</cp:coreProperties>
</file>