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37" w:rsidRDefault="007D2CDB">
      <w:pPr>
        <w:pStyle w:val="Heading2"/>
        <w:rPr>
          <w:smallCaps/>
        </w:rPr>
      </w:pPr>
      <w:r>
        <w:rPr>
          <w:smallCaps/>
        </w:rPr>
        <w:t xml:space="preserve">Year 2, Proper 29, Wednesday: </w:t>
      </w:r>
    </w:p>
    <w:p w:rsidR="007D2CDB" w:rsidRPr="00F3654E" w:rsidRDefault="007D2CDB">
      <w:pPr>
        <w:pStyle w:val="Heading2"/>
        <w:rPr>
          <w:b w:val="0"/>
        </w:rPr>
      </w:pPr>
      <w:r>
        <w:rPr>
          <w:smallCaps/>
        </w:rPr>
        <w:t>Morning Prayer</w:t>
      </w:r>
    </w:p>
    <w:p w:rsidR="007D2CDB" w:rsidRPr="00F3654E" w:rsidRDefault="007D2CDB"/>
    <w:p w:rsidR="007D2CDB" w:rsidRPr="00F3654E" w:rsidRDefault="007D2CDB">
      <w:pPr>
        <w:pStyle w:val="Header"/>
        <w:tabs>
          <w:tab w:val="clear" w:pos="4320"/>
          <w:tab w:val="clear" w:pos="8640"/>
        </w:tabs>
      </w:pPr>
    </w:p>
    <w:p w:rsidR="007D2CDB" w:rsidRDefault="007D2CDB">
      <w:pPr>
        <w:rPr>
          <w:i/>
          <w:iCs/>
        </w:rPr>
      </w:pPr>
      <w:r>
        <w:rPr>
          <w:i/>
          <w:iCs/>
        </w:rPr>
        <w:t>The First Lesson.</w:t>
      </w:r>
      <w:r w:rsidR="00F3654E">
        <w:rPr>
          <w:i/>
          <w:iCs/>
        </w:rPr>
        <w:t xml:space="preserve"> </w:t>
      </w:r>
      <w:r>
        <w:rPr>
          <w:i/>
          <w:iCs/>
        </w:rPr>
        <w:t>The Reader begins</w:t>
      </w:r>
    </w:p>
    <w:p w:rsidR="007D2CDB" w:rsidRDefault="007D2CDB">
      <w:pPr>
        <w:pStyle w:val="Heading2"/>
      </w:pPr>
      <w:r>
        <w:t xml:space="preserve">A </w:t>
      </w:r>
      <w:smartTag w:uri="urn:schemas-microsoft-com:office:smarttags" w:element="place">
        <w:smartTag w:uri="urn:schemas-microsoft-com:office:smarttags" w:element="City">
          <w:r>
            <w:t>Reading</w:t>
          </w:r>
        </w:smartTag>
      </w:smartTag>
      <w:r>
        <w:t xml:space="preserve"> from the Book of Zechariah</w:t>
      </w:r>
    </w:p>
    <w:p w:rsidR="00AD2D94" w:rsidRDefault="00AD2D94" w:rsidP="00AD2D94">
      <w:r w:rsidRPr="00715A8D">
        <w:rPr>
          <w:szCs w:val="44"/>
        </w:rPr>
        <w:t>Open your doors, O Lebanon, that the fire may devour your cedars!</w:t>
      </w:r>
      <w:r>
        <w:rPr>
          <w:szCs w:val="44"/>
        </w:rPr>
        <w:t xml:space="preserve"> </w:t>
      </w:r>
      <w:r w:rsidRPr="00715A8D">
        <w:rPr>
          <w:szCs w:val="44"/>
        </w:rPr>
        <w:t>Wail, O cypress, for the cedar has fallen,</w:t>
      </w:r>
      <w:r>
        <w:rPr>
          <w:szCs w:val="44"/>
        </w:rPr>
        <w:t xml:space="preserve"> fo</w:t>
      </w:r>
      <w:r w:rsidRPr="00715A8D">
        <w:rPr>
          <w:szCs w:val="44"/>
        </w:rPr>
        <w:t>r the glorious trees are ruined!</w:t>
      </w:r>
      <w:r>
        <w:rPr>
          <w:szCs w:val="44"/>
        </w:rPr>
        <w:t xml:space="preserve"> </w:t>
      </w:r>
      <w:r w:rsidRPr="00715A8D">
        <w:rPr>
          <w:szCs w:val="44"/>
        </w:rPr>
        <w:t>Wail, oaks of Ba</w:t>
      </w:r>
      <w:r>
        <w:rPr>
          <w:szCs w:val="44"/>
        </w:rPr>
        <w:t>'</w:t>
      </w:r>
      <w:r w:rsidRPr="00715A8D">
        <w:rPr>
          <w:szCs w:val="44"/>
        </w:rPr>
        <w:t>shan,</w:t>
      </w:r>
      <w:r>
        <w:rPr>
          <w:szCs w:val="44"/>
        </w:rPr>
        <w:t xml:space="preserve"> </w:t>
      </w:r>
      <w:r w:rsidRPr="00715A8D">
        <w:rPr>
          <w:szCs w:val="44"/>
        </w:rPr>
        <w:t>for the thick forest has been felled! Hark, the wail of the shepherds,</w:t>
      </w:r>
      <w:r>
        <w:rPr>
          <w:szCs w:val="44"/>
        </w:rPr>
        <w:t xml:space="preserve"> </w:t>
      </w:r>
      <w:r w:rsidRPr="00715A8D">
        <w:rPr>
          <w:szCs w:val="44"/>
        </w:rPr>
        <w:t>for their glory is despoiled!</w:t>
      </w:r>
      <w:r>
        <w:rPr>
          <w:szCs w:val="44"/>
        </w:rPr>
        <w:t xml:space="preserve"> </w:t>
      </w:r>
      <w:r w:rsidRPr="00715A8D">
        <w:rPr>
          <w:szCs w:val="44"/>
        </w:rPr>
        <w:t>Hark, the roar of the lions,</w:t>
      </w:r>
      <w:r>
        <w:rPr>
          <w:szCs w:val="44"/>
        </w:rPr>
        <w:t xml:space="preserve"> </w:t>
      </w:r>
      <w:r w:rsidRPr="00715A8D">
        <w:rPr>
          <w:szCs w:val="44"/>
        </w:rPr>
        <w:t>for the jungle of the Jordan is laid waste!</w:t>
      </w:r>
      <w:r>
        <w:rPr>
          <w:szCs w:val="44"/>
        </w:rPr>
        <w:t xml:space="preserve"> </w:t>
      </w:r>
      <w:r w:rsidRPr="00715A8D">
        <w:rPr>
          <w:szCs w:val="44"/>
        </w:rPr>
        <w:t xml:space="preserve">Thus said the </w:t>
      </w:r>
      <w:r w:rsidRPr="00715A8D">
        <w:rPr>
          <w:smallCaps/>
          <w:szCs w:val="44"/>
        </w:rPr>
        <w:t>Lord</w:t>
      </w:r>
      <w:r w:rsidRPr="00715A8D">
        <w:rPr>
          <w:szCs w:val="44"/>
        </w:rPr>
        <w:t xml:space="preserve"> my God: “Become shepherd of the flock doomed to slaughter. Those who buy them slay them and</w:t>
      </w:r>
      <w:r>
        <w:t xml:space="preserve"> go u</w:t>
      </w:r>
      <w:bookmarkStart w:id="0" w:name="_GoBack"/>
      <w:bookmarkEnd w:id="0"/>
      <w:r>
        <w:t xml:space="preserve">npunished; and those who sell them say, ‘Blessed be the </w:t>
      </w:r>
      <w:r>
        <w:rPr>
          <w:smallCaps/>
        </w:rPr>
        <w:t>Lord</w:t>
      </w:r>
      <w:r>
        <w:t xml:space="preserve">, I have become rich’; and their own shepherds have no pity on them. For I will no longer have pity on the inhabitants of this land, says the </w:t>
      </w:r>
      <w:r>
        <w:rPr>
          <w:smallCaps/>
        </w:rPr>
        <w:t>Lord</w:t>
      </w:r>
      <w:r>
        <w:t xml:space="preserve">. Lo, I will cause men to fall each into the hand of his shepherd, and each into the hand of his king; and they shall crush the earth, and I will deliver none from their hand.” So I became the shepherd of the flock doomed to be slain for those who trafficked in the sheep. And I took two staffs; one I named Grace, the other I named </w:t>
      </w:r>
      <w:smartTag w:uri="urn:schemas-microsoft-com:office:smarttags" w:element="place">
        <w:r>
          <w:t>Union</w:t>
        </w:r>
      </w:smartTag>
      <w:r>
        <w:t xml:space="preserve">. </w:t>
      </w:r>
      <w:r>
        <w:lastRenderedPageBreak/>
        <w:t xml:space="preserve">And I tended the sheep. In one month I destroyed the three shepherds. But I became impatient with them, and they also detested me. So I said, “I will not be your shepherd. What is to die, let it die; what is to be destroyed, let it be destroyed; and let those that are left devour the flesh of one another.” And I took my staff Grace, and I broke it, annulling the covenant which I had made with all the peoples. So it was annulled on that day, and the traffickers in the sheep, who were watching me, knew that it was the word of the </w:t>
      </w:r>
      <w:r>
        <w:rPr>
          <w:smallCaps/>
        </w:rPr>
        <w:t>Lord</w:t>
      </w:r>
      <w:r>
        <w:t xml:space="preserve">. Then I said to them, “If it seems right to you, give me my wages; but if not, keep them.” And they weighed out as my wages thirty shekels of silver. Then the </w:t>
      </w:r>
      <w:r>
        <w:rPr>
          <w:smallCaps/>
        </w:rPr>
        <w:t>Lord</w:t>
      </w:r>
      <w:r>
        <w:t xml:space="preserve"> said to me, “Cast it into the treasury”—the lordly price at which I was paid off by them. So I took the thirty shekels of silver and cast them into the treasury in the house of the </w:t>
      </w:r>
      <w:r>
        <w:rPr>
          <w:smallCaps/>
        </w:rPr>
        <w:t>Lord</w:t>
      </w:r>
      <w:r>
        <w:t xml:space="preserve">. Then I broke my second staff Union, annulling the brotherhood between </w:t>
      </w:r>
      <w:smartTag w:uri="urn:schemas-microsoft-com:office:smarttags" w:element="country-region">
        <w:r>
          <w:t>Judah</w:t>
        </w:r>
      </w:smartTag>
      <w:r>
        <w:t xml:space="preserve"> and </w:t>
      </w:r>
      <w:smartTag w:uri="urn:schemas-microsoft-com:office:smarttags" w:element="country-region">
        <w:smartTag w:uri="urn:schemas-microsoft-com:office:smarttags" w:element="place">
          <w:r>
            <w:t>Israel</w:t>
          </w:r>
        </w:smartTag>
      </w:smartTag>
      <w:r>
        <w:t xml:space="preserve">. Then the </w:t>
      </w:r>
      <w:r>
        <w:rPr>
          <w:smallCaps/>
        </w:rPr>
        <w:t>Lord</w:t>
      </w:r>
      <w:r>
        <w:t xml:space="preserve"> said to me, “Take once more the implements of a worthless shepherd. For lo, I am raising up in the land a shepherd who does not care for the perishing, or seek the wandering, or heal the maimed, or nourish the sound, but devours the flesh of the fat ones, tearing off even their hoofs. Woe to my worthless shepherd, </w:t>
      </w:r>
      <w:r>
        <w:lastRenderedPageBreak/>
        <w:t>who deserts the flock! May the sword smite his arm and his right eye! Let his arm be wholly withered, his right eye utterly blinded!”</w:t>
      </w:r>
    </w:p>
    <w:p w:rsidR="007D2CDB" w:rsidRDefault="007D2CDB">
      <w:r>
        <w:rPr>
          <w:i/>
          <w:iCs/>
        </w:rPr>
        <w:t>The Reader concludes</w:t>
      </w:r>
      <w:r>
        <w:tab/>
        <w:t>The Word of the Lord.</w:t>
      </w:r>
    </w:p>
    <w:p w:rsidR="00D107BE" w:rsidRDefault="00D107BE"/>
    <w:p w:rsidR="00D107BE" w:rsidRDefault="00D107BE"/>
    <w:p w:rsidR="007D2CDB" w:rsidRDefault="007D2CDB">
      <w:pPr>
        <w:pStyle w:val="Heading1"/>
      </w:pPr>
      <w:r>
        <w:t>The Se</w:t>
      </w:r>
      <w:r w:rsidR="00A837D6">
        <w:t>cond Lesson.</w:t>
      </w:r>
      <w:r w:rsidR="00F3654E">
        <w:t xml:space="preserve"> </w:t>
      </w:r>
      <w:r w:rsidR="00A837D6">
        <w:t>The Reader begins</w:t>
      </w:r>
    </w:p>
    <w:p w:rsidR="007D2CDB" w:rsidRDefault="007D2CDB">
      <w:r>
        <w:rPr>
          <w:b/>
          <w:bCs/>
        </w:rPr>
        <w:t>A Reading from the Gospel according to Luke</w:t>
      </w:r>
    </w:p>
    <w:p w:rsidR="007D2CDB" w:rsidRDefault="007D2CDB">
      <w:r>
        <w:t xml:space="preserve">Jesus entered </w:t>
      </w:r>
      <w:smartTag w:uri="urn:schemas-microsoft-com:office:smarttags" w:element="City">
        <w:smartTag w:uri="urn:schemas-microsoft-com:office:smarttags" w:element="place">
          <w:r>
            <w:t>Jericho</w:t>
          </w:r>
        </w:smartTag>
      </w:smartTag>
      <w:r>
        <w:t xml:space="preserve"> and was passing through.</w:t>
      </w:r>
      <w:r w:rsidR="00F3654E">
        <w:t xml:space="preserve"> </w:t>
      </w:r>
      <w:r>
        <w:t>And there was a man named Zacchae'us; he was a chief tax collector, and rich.</w:t>
      </w:r>
      <w:r w:rsidR="00F3654E">
        <w:t xml:space="preserve"> </w:t>
      </w:r>
      <w:r>
        <w:t>And he sought to see who Jesus was, but could not, on account of the crowd, because he was small of stature.</w:t>
      </w:r>
      <w:r w:rsidR="00F3654E">
        <w:t xml:space="preserve"> </w:t>
      </w:r>
      <w:r>
        <w:t>So he ran on ahead and climbed up into a sycamore tree to see him, for he was to pass that way.</w:t>
      </w:r>
      <w:r w:rsidR="00F3654E">
        <w:t xml:space="preserve"> </w:t>
      </w:r>
      <w:r>
        <w:t>And when Jesus came to the place, he looked up and said to him, “Zacchae'us, make haste and come down; for I must stay at your house today.”</w:t>
      </w:r>
      <w:r w:rsidR="00F3654E">
        <w:t xml:space="preserve"> </w:t>
      </w:r>
      <w:r>
        <w:t>So he made haste and came down, and received him joyfully.</w:t>
      </w:r>
      <w:r w:rsidR="00F3654E">
        <w:t xml:space="preserve"> </w:t>
      </w:r>
      <w:r>
        <w:t>And when they saw it they all murmured, “He has gone in to be the guest of a man who is a sinner.”</w:t>
      </w:r>
      <w:r w:rsidR="00F3654E">
        <w:t xml:space="preserve"> </w:t>
      </w:r>
      <w:r>
        <w:t>And Zacchae'us stood and said to the Lord, “Behold, Lord, the half of my goods I give to the poor; and if I have defrauded any one of anything, I restore it fourfold.”</w:t>
      </w:r>
      <w:r w:rsidR="00F3654E">
        <w:t xml:space="preserve"> </w:t>
      </w:r>
      <w:r>
        <w:t>And Jesus said to him, “Today salvation has come to this house, since he also is a son of Abraham.</w:t>
      </w:r>
      <w:r w:rsidR="00F3654E">
        <w:t xml:space="preserve"> </w:t>
      </w:r>
      <w:r>
        <w:lastRenderedPageBreak/>
        <w:t>For the Son of man came to seek and to save the lost.”</w:t>
      </w:r>
    </w:p>
    <w:p w:rsidR="007D2CDB" w:rsidRDefault="007D2CDB">
      <w:r>
        <w:rPr>
          <w:i/>
          <w:iCs/>
        </w:rPr>
        <w:t>The Reader concludes</w:t>
      </w:r>
      <w:r>
        <w:tab/>
        <w:t>The Word of the Lord.</w:t>
      </w:r>
    </w:p>
    <w:sectPr w:rsidR="007D2CDB" w:rsidSect="00430937">
      <w:footerReference w:type="default" r:id="rId6"/>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74" w:rsidRDefault="00122A74">
      <w:r>
        <w:separator/>
      </w:r>
    </w:p>
  </w:endnote>
  <w:endnote w:type="continuationSeparator" w:id="0">
    <w:p w:rsidR="00122A74" w:rsidRDefault="0012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37" w:rsidRDefault="007D2CDB">
    <w:pPr>
      <w:pStyle w:val="Footer"/>
      <w:rPr>
        <w:smallCaps/>
        <w:sz w:val="24"/>
      </w:rPr>
    </w:pPr>
    <w:r>
      <w:rPr>
        <w:smallCaps/>
        <w:sz w:val="24"/>
      </w:rPr>
      <w:t>Year 2, Proper</w:t>
    </w:r>
    <w:r w:rsidR="00E97D5C">
      <w:rPr>
        <w:smallCaps/>
        <w:sz w:val="24"/>
      </w:rPr>
      <w:t xml:space="preserve"> 29, Wednesday</w:t>
    </w:r>
    <w:r w:rsidR="00F3654E">
      <w:rPr>
        <w:smallCaps/>
        <w:sz w:val="24"/>
      </w:rPr>
      <w:t xml:space="preserve">: </w:t>
    </w:r>
    <w:r w:rsidR="00E97D5C">
      <w:rPr>
        <w:smallCaps/>
        <w:sz w:val="24"/>
      </w:rPr>
      <w:t>Morning Prayer</w:t>
    </w:r>
  </w:p>
  <w:p w:rsidR="00D107BE" w:rsidRDefault="007D2CDB" w:rsidP="00D107BE">
    <w:pPr>
      <w:rPr>
        <w:smallCaps/>
        <w:sz w:val="24"/>
      </w:rPr>
    </w:pPr>
    <w:r>
      <w:rPr>
        <w:smallCaps/>
        <w:sz w:val="24"/>
      </w:rPr>
      <w:t>Zechariah 1</w:t>
    </w:r>
    <w:r w:rsidR="00AD2D94">
      <w:rPr>
        <w:smallCaps/>
        <w:sz w:val="24"/>
      </w:rPr>
      <w:t>1</w:t>
    </w:r>
    <w:r>
      <w:rPr>
        <w:smallCaps/>
        <w:sz w:val="24"/>
      </w:rPr>
      <w:t>:1</w:t>
    </w:r>
    <w:r w:rsidR="00017A0B">
      <w:rPr>
        <w:smallCaps/>
        <w:sz w:val="24"/>
      </w:rPr>
      <w:t>–</w:t>
    </w:r>
    <w:r>
      <w:rPr>
        <w:smallCaps/>
        <w:sz w:val="24"/>
      </w:rPr>
      <w:t>1</w:t>
    </w:r>
    <w:r w:rsidR="00AD2D94">
      <w:rPr>
        <w:smallCaps/>
        <w:sz w:val="24"/>
      </w:rPr>
      <w:t>7</w:t>
    </w:r>
    <w:r w:rsidR="00025795">
      <w:rPr>
        <w:smallCaps/>
        <w:sz w:val="24"/>
      </w:rPr>
      <w:t>*</w:t>
    </w:r>
    <w:r>
      <w:rPr>
        <w:smallCaps/>
        <w:sz w:val="24"/>
      </w:rPr>
      <w:t>; Luke 19:1</w:t>
    </w:r>
    <w:r w:rsidR="00017A0B">
      <w:rPr>
        <w:smallCaps/>
        <w:sz w:val="24"/>
      </w:rPr>
      <w:t>–</w:t>
    </w:r>
    <w:r>
      <w:rPr>
        <w:smallCaps/>
        <w:sz w:val="24"/>
      </w:rPr>
      <w:t>10</w:t>
    </w:r>
  </w:p>
  <w:p w:rsidR="007D2CDB" w:rsidRDefault="00A3117D" w:rsidP="00A3117D">
    <w:pPr>
      <w:rPr>
        <w:sz w:val="24"/>
      </w:rPr>
    </w:pPr>
    <w:r>
      <w:rPr>
        <w:i/>
        <w:sz w:val="24"/>
      </w:rPr>
      <w:t>Note: The readings from Zechariah are reordered through Saturday so that last seven chapters of the book are read this week; the first seven of the book are read during Year 2, Advent 3, at Morning Prayer.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74" w:rsidRDefault="00122A74">
      <w:r>
        <w:separator/>
      </w:r>
    </w:p>
  </w:footnote>
  <w:footnote w:type="continuationSeparator" w:id="0">
    <w:p w:rsidR="00122A74" w:rsidRDefault="0012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D6"/>
    <w:rsid w:val="00017A0B"/>
    <w:rsid w:val="00025795"/>
    <w:rsid w:val="00122A74"/>
    <w:rsid w:val="001E6501"/>
    <w:rsid w:val="002C5071"/>
    <w:rsid w:val="00430937"/>
    <w:rsid w:val="007D2CDB"/>
    <w:rsid w:val="00A3117D"/>
    <w:rsid w:val="00A837D6"/>
    <w:rsid w:val="00AD2D94"/>
    <w:rsid w:val="00C65472"/>
    <w:rsid w:val="00D107BE"/>
    <w:rsid w:val="00D61107"/>
    <w:rsid w:val="00E97D5C"/>
    <w:rsid w:val="00F3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370A2EB-1DB8-4175-A4EA-BBFBF873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1E6501"/>
    <w:rPr>
      <w:rFonts w:ascii="Segoe UI" w:hAnsi="Segoe UI" w:cs="Segoe UI"/>
      <w:sz w:val="18"/>
      <w:szCs w:val="18"/>
    </w:rPr>
  </w:style>
  <w:style w:type="character" w:customStyle="1" w:styleId="BalloonTextChar">
    <w:name w:val="Balloon Text Char"/>
    <w:basedOn w:val="DefaultParagraphFont"/>
    <w:link w:val="BalloonText"/>
    <w:semiHidden/>
    <w:rsid w:val="001E6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9172">
      <w:bodyDiv w:val="1"/>
      <w:marLeft w:val="0"/>
      <w:marRight w:val="0"/>
      <w:marTop w:val="0"/>
      <w:marBottom w:val="0"/>
      <w:divBdr>
        <w:top w:val="none" w:sz="0" w:space="0" w:color="auto"/>
        <w:left w:val="none" w:sz="0" w:space="0" w:color="auto"/>
        <w:bottom w:val="none" w:sz="0" w:space="0" w:color="auto"/>
        <w:right w:val="none" w:sz="0" w:space="0" w:color="auto"/>
      </w:divBdr>
    </w:div>
    <w:div w:id="664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9</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2015-12-04T22:39:00Z</cp:lastPrinted>
  <dcterms:created xsi:type="dcterms:W3CDTF">2012-10-10T11:39:00Z</dcterms:created>
  <dcterms:modified xsi:type="dcterms:W3CDTF">2015-12-16T19:04:00Z</dcterms:modified>
</cp:coreProperties>
</file>