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115DD9" w14:textId="77777777" w:rsidR="009953E9" w:rsidRDefault="001F29FE">
      <w:pPr>
        <w:pStyle w:val="BodyText2"/>
      </w:pPr>
      <w:r>
        <w:t>August 27,</w:t>
      </w:r>
    </w:p>
    <w:p w14:paraId="723EE9FE" w14:textId="77777777" w:rsidR="00567C4A" w:rsidRDefault="00567C4A">
      <w:pPr>
        <w:pStyle w:val="BodyText2"/>
      </w:pPr>
      <w:r>
        <w:t xml:space="preserve">Henry Winter Syle, Priest, 1890, and </w:t>
      </w:r>
    </w:p>
    <w:p w14:paraId="584A3C0D" w14:textId="6F9996E6" w:rsidR="009953E9" w:rsidRDefault="001F29FE">
      <w:pPr>
        <w:pStyle w:val="BodyText2"/>
      </w:pPr>
      <w:r>
        <w:t>Thomas Gallaudet</w:t>
      </w:r>
      <w:r w:rsidR="009953E9">
        <w:t>, Priest, 1902,</w:t>
      </w:r>
    </w:p>
    <w:p w14:paraId="32EEA00E" w14:textId="66C39963" w:rsidR="001F29FE" w:rsidRDefault="009953E9">
      <w:pPr>
        <w:pStyle w:val="BodyText2"/>
      </w:pPr>
      <w:r>
        <w:t>Missioners to the Deaf</w:t>
      </w:r>
      <w:r w:rsidR="0073581D">
        <w:t>: Mass</w:t>
      </w:r>
    </w:p>
    <w:p w14:paraId="077F110E" w14:textId="77777777" w:rsidR="001F29FE" w:rsidRDefault="001F29FE">
      <w:pPr>
        <w:pStyle w:val="Header"/>
        <w:tabs>
          <w:tab w:val="clear" w:pos="4320"/>
          <w:tab w:val="clear" w:pos="8640"/>
        </w:tabs>
        <w:rPr>
          <w:smallCaps/>
        </w:rPr>
      </w:pPr>
    </w:p>
    <w:p w14:paraId="30BE0301" w14:textId="77777777" w:rsidR="001F29FE" w:rsidRDefault="001F29FE">
      <w:pPr>
        <w:rPr>
          <w:i/>
          <w:iCs/>
        </w:rPr>
      </w:pPr>
      <w:r>
        <w:rPr>
          <w:i/>
          <w:iCs/>
        </w:rPr>
        <w:t>The First Lesson.</w:t>
      </w:r>
      <w:r w:rsidR="00FF20D7">
        <w:rPr>
          <w:i/>
          <w:iCs/>
        </w:rPr>
        <w:t xml:space="preserve"> </w:t>
      </w:r>
      <w:r>
        <w:rPr>
          <w:i/>
          <w:iCs/>
        </w:rPr>
        <w:t>The Reader begins</w:t>
      </w:r>
    </w:p>
    <w:p w14:paraId="04860AB1" w14:textId="77777777" w:rsidR="001F29FE" w:rsidRDefault="001F29FE">
      <w:pPr>
        <w:pStyle w:val="Heading2"/>
      </w:pPr>
      <w:r>
        <w:t xml:space="preserve">A </w:t>
      </w:r>
      <w:smartTag w:uri="urn:schemas-microsoft-com:office:smarttags" w:element="place">
        <w:smartTag w:uri="urn:schemas-microsoft-com:office:smarttags" w:element="City">
          <w:r>
            <w:t>Reading</w:t>
          </w:r>
        </w:smartTag>
      </w:smartTag>
      <w:r>
        <w:t xml:space="preserve"> from the Book of Isaiah</w:t>
      </w:r>
    </w:p>
    <w:p w14:paraId="2554ED29" w14:textId="77777777" w:rsidR="001F29FE" w:rsidRDefault="001F29FE">
      <w:r>
        <w:t>Strengthen the weak hands, and make firm the feeble knees.</w:t>
      </w:r>
      <w:r w:rsidR="00FF20D7">
        <w:t xml:space="preserve"> </w:t>
      </w:r>
      <w:r>
        <w:t>Say to those who are of a fearful heart, “Be strong, fear not!</w:t>
      </w:r>
      <w:r w:rsidR="00FF20D7">
        <w:t xml:space="preserve"> </w:t>
      </w:r>
      <w:r>
        <w:t>Behold, your God will come with vengeance, with the recompense of God.</w:t>
      </w:r>
      <w:r w:rsidR="00FF20D7">
        <w:t xml:space="preserve"> </w:t>
      </w:r>
      <w:r>
        <w:t>He will come and save you.”</w:t>
      </w:r>
      <w:r w:rsidR="00FF20D7">
        <w:t xml:space="preserve"> </w:t>
      </w:r>
      <w:r>
        <w:t>Then the eyes of the blind shall be opened, and the ears of the deaf unstopped; then shall the lame man leap like a hart, and the tongue of the dumb sing for joy.</w:t>
      </w:r>
    </w:p>
    <w:p w14:paraId="461B14F6" w14:textId="77777777" w:rsidR="001F29FE" w:rsidRDefault="001F29FE">
      <w:r>
        <w:rPr>
          <w:i/>
          <w:iCs/>
        </w:rPr>
        <w:t>The Reader concludes</w:t>
      </w:r>
      <w:r>
        <w:tab/>
        <w:t>The Word of the Lord.</w:t>
      </w:r>
    </w:p>
    <w:p w14:paraId="17FFFDC2" w14:textId="77777777" w:rsidR="001F29FE" w:rsidRDefault="001F29FE"/>
    <w:p w14:paraId="52B6AD87" w14:textId="7791EFC3" w:rsidR="001F29FE" w:rsidRPr="00567C4A" w:rsidRDefault="00567C4A">
      <w:pPr>
        <w:rPr>
          <w:b/>
          <w:i/>
        </w:rPr>
      </w:pPr>
      <w:r w:rsidRPr="00567C4A">
        <w:rPr>
          <w:b/>
          <w:i/>
        </w:rPr>
        <w:t xml:space="preserve">Please turn the page to </w:t>
      </w:r>
      <w:r>
        <w:rPr>
          <w:b/>
          <w:i/>
        </w:rPr>
        <w:t xml:space="preserve">lead </w:t>
      </w:r>
      <w:r w:rsidRPr="00567C4A">
        <w:rPr>
          <w:b/>
          <w:i/>
        </w:rPr>
        <w:t>the appointed psalm.</w:t>
      </w:r>
    </w:p>
    <w:p w14:paraId="452BFAC5" w14:textId="72A3999A" w:rsidR="00567C4A" w:rsidRPr="00822DD2" w:rsidRDefault="00567C4A"/>
    <w:p w14:paraId="6819D550" w14:textId="77777777" w:rsidR="00567C4A" w:rsidRPr="00822DD2" w:rsidRDefault="00567C4A" w:rsidP="00567C4A"/>
    <w:p w14:paraId="60707D53" w14:textId="77777777" w:rsidR="00567C4A" w:rsidRPr="00822DD2" w:rsidRDefault="00567C4A" w:rsidP="00567C4A"/>
    <w:p w14:paraId="3E127215" w14:textId="77777777" w:rsidR="00567C4A" w:rsidRPr="00822DD2" w:rsidRDefault="00567C4A" w:rsidP="00567C4A"/>
    <w:p w14:paraId="3593D31E" w14:textId="77777777" w:rsidR="00567C4A" w:rsidRPr="00822DD2" w:rsidRDefault="00567C4A" w:rsidP="00567C4A"/>
    <w:p w14:paraId="20307772" w14:textId="77777777" w:rsidR="00567C4A" w:rsidRPr="00822DD2" w:rsidRDefault="00567C4A" w:rsidP="00567C4A"/>
    <w:p w14:paraId="374E6DDE" w14:textId="77777777" w:rsidR="00567C4A" w:rsidRPr="00822DD2" w:rsidRDefault="00567C4A" w:rsidP="00567C4A"/>
    <w:p w14:paraId="0B0B3724" w14:textId="77777777" w:rsidR="00567C4A" w:rsidRPr="00822DD2" w:rsidRDefault="00567C4A"/>
    <w:p w14:paraId="3AA5CA13" w14:textId="02156D35" w:rsidR="001F29FE" w:rsidRDefault="001F29FE">
      <w:pPr>
        <w:rPr>
          <w:b/>
          <w:bCs/>
        </w:rPr>
      </w:pPr>
      <w:r>
        <w:rPr>
          <w:b/>
          <w:bCs/>
        </w:rPr>
        <w:lastRenderedPageBreak/>
        <w:t>Psalm 19: 1</w:t>
      </w:r>
      <w:r w:rsidR="00CF44C8">
        <w:rPr>
          <w:b/>
          <w:bCs/>
        </w:rPr>
        <w:t>–</w:t>
      </w:r>
      <w:r>
        <w:rPr>
          <w:b/>
          <w:bCs/>
        </w:rPr>
        <w:t>6</w:t>
      </w:r>
    </w:p>
    <w:p w14:paraId="43403288" w14:textId="77777777" w:rsidR="0073581D" w:rsidRPr="00811327" w:rsidRDefault="0073581D" w:rsidP="0073581D">
      <w:pPr>
        <w:suppressAutoHyphens/>
        <w:rPr>
          <w:i/>
          <w:iCs/>
          <w:szCs w:val="44"/>
        </w:rPr>
      </w:pPr>
      <w:r>
        <w:rPr>
          <w:i/>
          <w:iCs/>
          <w:szCs w:val="44"/>
        </w:rPr>
        <w:t>At Said Mass the Reader says</w:t>
      </w:r>
      <w:r w:rsidRPr="00811327">
        <w:rPr>
          <w:i/>
          <w:iCs/>
          <w:szCs w:val="44"/>
        </w:rPr>
        <w:tab/>
      </w:r>
    </w:p>
    <w:p w14:paraId="10DF5284" w14:textId="77777777" w:rsidR="0073581D" w:rsidRPr="00811327" w:rsidRDefault="0073581D" w:rsidP="0073581D">
      <w:pPr>
        <w:suppressAutoHyphens/>
        <w:rPr>
          <w:spacing w:val="-2"/>
          <w:szCs w:val="44"/>
        </w:rPr>
      </w:pPr>
      <w:r w:rsidRPr="00811327">
        <w:rPr>
          <w:szCs w:val="44"/>
        </w:rPr>
        <w:t xml:space="preserve">Please join me in reading Psalm </w:t>
      </w:r>
      <w:r>
        <w:rPr>
          <w:szCs w:val="44"/>
        </w:rPr>
        <w:t>19</w:t>
      </w:r>
      <w:r w:rsidRPr="00811327">
        <w:rPr>
          <w:szCs w:val="44"/>
        </w:rPr>
        <w:t xml:space="preserve">, </w:t>
      </w:r>
      <w:r>
        <w:rPr>
          <w:szCs w:val="44"/>
        </w:rPr>
        <w:t xml:space="preserve">verses 1 through 6, </w:t>
      </w:r>
      <w:r w:rsidRPr="00811327">
        <w:rPr>
          <w:szCs w:val="44"/>
        </w:rPr>
        <w:t xml:space="preserve">found in the red Prayer Book beginning on page </w:t>
      </w:r>
      <w:r>
        <w:rPr>
          <w:szCs w:val="44"/>
        </w:rPr>
        <w:t>606</w:t>
      </w:r>
      <w:r w:rsidRPr="00811327">
        <w:rPr>
          <w:szCs w:val="44"/>
        </w:rPr>
        <w:t>.</w:t>
      </w:r>
    </w:p>
    <w:p w14:paraId="626D53E3" w14:textId="77777777" w:rsidR="0073581D" w:rsidRDefault="00CF44C8" w:rsidP="0073581D">
      <w:pPr>
        <w:suppressAutoHyphens/>
        <w:ind w:left="2880" w:hanging="2880"/>
        <w:rPr>
          <w:i/>
          <w:iCs/>
          <w:szCs w:val="44"/>
        </w:rPr>
      </w:pPr>
      <w:r>
        <w:rPr>
          <w:i/>
          <w:iCs/>
          <w:szCs w:val="44"/>
        </w:rPr>
        <w:t>(</w:t>
      </w:r>
      <w:r w:rsidR="0073581D" w:rsidRPr="00811327">
        <w:rPr>
          <w:i/>
          <w:iCs/>
          <w:szCs w:val="44"/>
        </w:rPr>
        <w:t xml:space="preserve">The Reader repeats the above information </w:t>
      </w:r>
      <w:r>
        <w:rPr>
          <w:i/>
          <w:iCs/>
          <w:szCs w:val="44"/>
        </w:rPr>
        <w:t>as needed</w:t>
      </w:r>
      <w:r w:rsidR="0073581D" w:rsidRPr="00811327">
        <w:rPr>
          <w:i/>
          <w:iCs/>
          <w:szCs w:val="44"/>
        </w:rPr>
        <w:t>.</w:t>
      </w:r>
      <w:r>
        <w:rPr>
          <w:i/>
          <w:iCs/>
          <w:szCs w:val="44"/>
        </w:rPr>
        <w:t>)</w:t>
      </w:r>
    </w:p>
    <w:p w14:paraId="173825AD" w14:textId="77777777" w:rsidR="0073581D" w:rsidRDefault="0073581D" w:rsidP="0073581D">
      <w:pPr>
        <w:suppressAutoHyphens/>
        <w:ind w:left="2880" w:hanging="2880"/>
        <w:rPr>
          <w:i/>
          <w:iCs/>
          <w:szCs w:val="44"/>
        </w:rPr>
      </w:pPr>
    </w:p>
    <w:p w14:paraId="600A1B23" w14:textId="77777777" w:rsidR="0073581D" w:rsidRPr="00811327" w:rsidRDefault="0073581D" w:rsidP="0073581D">
      <w:pPr>
        <w:suppressAutoHyphens/>
        <w:rPr>
          <w:i/>
          <w:iCs/>
          <w:szCs w:val="44"/>
        </w:rPr>
      </w:pPr>
      <w:r>
        <w:rPr>
          <w:i/>
          <w:iCs/>
          <w:szCs w:val="44"/>
        </w:rPr>
        <w:t>At Sung Mass the Reader says</w:t>
      </w:r>
    </w:p>
    <w:p w14:paraId="7EBFFDE1" w14:textId="77777777" w:rsidR="0073581D" w:rsidRPr="00811327" w:rsidRDefault="0073581D" w:rsidP="0073581D">
      <w:pPr>
        <w:suppressAutoHyphens/>
        <w:rPr>
          <w:spacing w:val="-2"/>
          <w:szCs w:val="44"/>
        </w:rPr>
      </w:pPr>
      <w:r w:rsidRPr="00811327">
        <w:rPr>
          <w:szCs w:val="44"/>
        </w:rPr>
        <w:t xml:space="preserve">Please join me in reading Psalm </w:t>
      </w:r>
      <w:r>
        <w:rPr>
          <w:szCs w:val="44"/>
        </w:rPr>
        <w:t xml:space="preserve">19 </w:t>
      </w:r>
      <w:r w:rsidR="00CF44C8">
        <w:rPr>
          <w:szCs w:val="44"/>
        </w:rPr>
        <w:t xml:space="preserve">as </w:t>
      </w:r>
      <w:r w:rsidRPr="00811327">
        <w:rPr>
          <w:szCs w:val="44"/>
        </w:rPr>
        <w:t xml:space="preserve">found in the </w:t>
      </w:r>
      <w:r w:rsidR="00CF44C8">
        <w:rPr>
          <w:szCs w:val="44"/>
        </w:rPr>
        <w:t xml:space="preserve">service </w:t>
      </w:r>
      <w:r>
        <w:rPr>
          <w:szCs w:val="44"/>
        </w:rPr>
        <w:t>bulletin</w:t>
      </w:r>
      <w:r w:rsidRPr="00811327">
        <w:rPr>
          <w:szCs w:val="44"/>
        </w:rPr>
        <w:t>.</w:t>
      </w:r>
    </w:p>
    <w:p w14:paraId="267B9DB8" w14:textId="77777777" w:rsidR="00CF44C8" w:rsidRDefault="00CF44C8"/>
    <w:p w14:paraId="6F5E74C8" w14:textId="77777777" w:rsidR="001F29FE" w:rsidRDefault="001F29FE">
      <w:r>
        <w:t xml:space="preserve">1 </w:t>
      </w:r>
      <w:r>
        <w:tab/>
        <w:t>The heavens declare the glory of God, *</w:t>
      </w:r>
    </w:p>
    <w:p w14:paraId="15B30DCD" w14:textId="77777777" w:rsidR="001F29FE" w:rsidRDefault="001F29FE">
      <w:r>
        <w:t xml:space="preserve"> </w:t>
      </w:r>
      <w:r>
        <w:tab/>
        <w:t xml:space="preserve">  and the firmament shows his handiwork.</w:t>
      </w:r>
    </w:p>
    <w:p w14:paraId="11252FBE" w14:textId="77777777" w:rsidR="001F29FE" w:rsidRDefault="001F29FE">
      <w:r>
        <w:t xml:space="preserve"> </w:t>
      </w:r>
    </w:p>
    <w:p w14:paraId="5AA53D53" w14:textId="77777777" w:rsidR="001F29FE" w:rsidRDefault="001F29FE">
      <w:r>
        <w:t xml:space="preserve">2 </w:t>
      </w:r>
      <w:r>
        <w:tab/>
        <w:t>One day tells its tale to another, *</w:t>
      </w:r>
    </w:p>
    <w:p w14:paraId="102E86ED" w14:textId="77777777" w:rsidR="001F29FE" w:rsidRDefault="001F29FE">
      <w:r>
        <w:t xml:space="preserve"> </w:t>
      </w:r>
      <w:r>
        <w:tab/>
        <w:t xml:space="preserve">  and one night imparts knowledge to another.</w:t>
      </w:r>
    </w:p>
    <w:p w14:paraId="63FAE98B" w14:textId="77777777" w:rsidR="001F29FE" w:rsidRDefault="001F29FE">
      <w:r>
        <w:t xml:space="preserve"> </w:t>
      </w:r>
    </w:p>
    <w:p w14:paraId="2BDE6339" w14:textId="77777777" w:rsidR="001F29FE" w:rsidRDefault="001F29FE">
      <w:r>
        <w:t xml:space="preserve">3 </w:t>
      </w:r>
      <w:r>
        <w:tab/>
        <w:t>Although they have no words or language, *</w:t>
      </w:r>
    </w:p>
    <w:p w14:paraId="0D914080" w14:textId="77777777" w:rsidR="001F29FE" w:rsidRDefault="001F29FE">
      <w:r>
        <w:t xml:space="preserve"> </w:t>
      </w:r>
      <w:r>
        <w:tab/>
        <w:t xml:space="preserve">  and their voices are not heard,</w:t>
      </w:r>
    </w:p>
    <w:p w14:paraId="18642A38" w14:textId="77777777" w:rsidR="001F29FE" w:rsidRDefault="001F29FE">
      <w:r>
        <w:t xml:space="preserve"> </w:t>
      </w:r>
    </w:p>
    <w:p w14:paraId="55B47744" w14:textId="77777777" w:rsidR="001F29FE" w:rsidRDefault="001F29FE">
      <w:r>
        <w:t xml:space="preserve">4 </w:t>
      </w:r>
      <w:r>
        <w:tab/>
        <w:t>Their sound has gone out into all lands, *</w:t>
      </w:r>
    </w:p>
    <w:p w14:paraId="07504C24" w14:textId="77777777" w:rsidR="001F29FE" w:rsidRDefault="001F29FE">
      <w:r>
        <w:t xml:space="preserve"> </w:t>
      </w:r>
      <w:r>
        <w:tab/>
        <w:t xml:space="preserve">  and their message to the ends of the world.</w:t>
      </w:r>
    </w:p>
    <w:p w14:paraId="2E85ABCA" w14:textId="77777777" w:rsidR="001F29FE" w:rsidRDefault="001F29FE">
      <w:r>
        <w:t xml:space="preserve"> </w:t>
      </w:r>
    </w:p>
    <w:p w14:paraId="2E41AF67" w14:textId="77777777" w:rsidR="00567C4A" w:rsidRDefault="00567C4A">
      <w:r>
        <w:br w:type="page"/>
      </w:r>
    </w:p>
    <w:p w14:paraId="591C2C63" w14:textId="34A80E84" w:rsidR="001F29FE" w:rsidRDefault="001F29FE">
      <w:r>
        <w:lastRenderedPageBreak/>
        <w:t xml:space="preserve">5 </w:t>
      </w:r>
      <w:r>
        <w:tab/>
        <w:t>In the deep has he set a pavilion for the sun; *</w:t>
      </w:r>
    </w:p>
    <w:p w14:paraId="28DFC129" w14:textId="77777777" w:rsidR="00CF44C8" w:rsidRDefault="001F29FE">
      <w:pPr>
        <w:ind w:firstLine="720"/>
      </w:pPr>
      <w:r>
        <w:t xml:space="preserve">  it comes forth like a bridegroom out of his </w:t>
      </w:r>
    </w:p>
    <w:p w14:paraId="2B020AA7" w14:textId="77777777" w:rsidR="001F29FE" w:rsidRDefault="00CF44C8">
      <w:pPr>
        <w:ind w:firstLine="720"/>
      </w:pPr>
      <w:r>
        <w:tab/>
      </w:r>
      <w:r>
        <w:tab/>
      </w:r>
      <w:r>
        <w:tab/>
      </w:r>
      <w:r w:rsidR="001F29FE">
        <w:t>chamber;</w:t>
      </w:r>
    </w:p>
    <w:p w14:paraId="085F6A75" w14:textId="77777777" w:rsidR="001F29FE" w:rsidRDefault="001F29FE">
      <w:pPr>
        <w:ind w:firstLine="720"/>
      </w:pPr>
      <w:r>
        <w:t xml:space="preserve">  it rejoices like a champion to run its course.</w:t>
      </w:r>
    </w:p>
    <w:p w14:paraId="04C56683" w14:textId="77777777" w:rsidR="00567C4A" w:rsidRDefault="00567C4A">
      <w:pPr>
        <w:ind w:left="720" w:hanging="720"/>
      </w:pPr>
    </w:p>
    <w:p w14:paraId="4F83D069" w14:textId="28F2C6E7" w:rsidR="00CF44C8" w:rsidRDefault="001F29FE">
      <w:pPr>
        <w:ind w:left="720" w:hanging="720"/>
      </w:pPr>
      <w:r>
        <w:t xml:space="preserve">6 </w:t>
      </w:r>
      <w:r>
        <w:tab/>
        <w:t xml:space="preserve">It goes forth from the uttermost edge of the </w:t>
      </w:r>
    </w:p>
    <w:p w14:paraId="0EDF380B" w14:textId="77777777" w:rsidR="001F29FE" w:rsidRDefault="00CF44C8">
      <w:pPr>
        <w:ind w:left="720" w:hanging="720"/>
      </w:pPr>
      <w:r>
        <w:tab/>
      </w:r>
      <w:r>
        <w:tab/>
      </w:r>
      <w:r>
        <w:tab/>
      </w:r>
      <w:r>
        <w:tab/>
      </w:r>
      <w:r w:rsidR="001F29FE">
        <w:t>heavens</w:t>
      </w:r>
    </w:p>
    <w:p w14:paraId="2475C70E" w14:textId="77777777" w:rsidR="001F29FE" w:rsidRDefault="001F29FE">
      <w:pPr>
        <w:ind w:left="720"/>
      </w:pPr>
      <w:r>
        <w:t>and runs about to the end of it again; *</w:t>
      </w:r>
    </w:p>
    <w:p w14:paraId="55621B62" w14:textId="77777777" w:rsidR="001F29FE" w:rsidRDefault="001F29FE">
      <w:r>
        <w:t xml:space="preserve"> </w:t>
      </w:r>
      <w:r>
        <w:tab/>
        <w:t xml:space="preserve">  nothing is hidden from its burning heat.</w:t>
      </w:r>
    </w:p>
    <w:p w14:paraId="58EF6314" w14:textId="77777777" w:rsidR="00CF44C8" w:rsidRDefault="00CF44C8"/>
    <w:p w14:paraId="72B8D9B1" w14:textId="77777777" w:rsidR="00CF44C8" w:rsidRDefault="00CF44C8"/>
    <w:p w14:paraId="38845CED" w14:textId="77777777" w:rsidR="001F29FE" w:rsidRDefault="00CF44C8">
      <w:pPr>
        <w:suppressAutoHyphens/>
        <w:rPr>
          <w:b/>
          <w:spacing w:val="-2"/>
        </w:rPr>
      </w:pPr>
      <w:r>
        <w:rPr>
          <w:b/>
          <w:spacing w:val="-2"/>
        </w:rPr>
        <w:t xml:space="preserve">The </w:t>
      </w:r>
      <w:r w:rsidR="001F29FE">
        <w:rPr>
          <w:b/>
          <w:spacing w:val="-2"/>
        </w:rPr>
        <w:t>Gospel</w:t>
      </w:r>
      <w:r>
        <w:rPr>
          <w:b/>
          <w:spacing w:val="-2"/>
        </w:rPr>
        <w:t xml:space="preserve"> Acclamation</w:t>
      </w:r>
    </w:p>
    <w:p w14:paraId="48EDD33A" w14:textId="77777777" w:rsidR="001F29FE" w:rsidRDefault="00CF44C8">
      <w:pPr>
        <w:pStyle w:val="BlockText"/>
        <w:ind w:left="0"/>
        <w:jc w:val="left"/>
        <w:rPr>
          <w:i/>
          <w:sz w:val="44"/>
        </w:rPr>
      </w:pPr>
      <w:r>
        <w:rPr>
          <w:i/>
          <w:sz w:val="44"/>
        </w:rPr>
        <w:t>The R</w:t>
      </w:r>
      <w:r w:rsidR="001F29FE">
        <w:rPr>
          <w:i/>
          <w:sz w:val="44"/>
        </w:rPr>
        <w:t>eader leads the appointed acclamation.</w:t>
      </w:r>
    </w:p>
    <w:p w14:paraId="66CD3DD2" w14:textId="77777777" w:rsidR="001F29FE" w:rsidRDefault="001F29FE">
      <w:pPr>
        <w:suppressAutoHyphens/>
        <w:rPr>
          <w:spacing w:val="-2"/>
        </w:rPr>
      </w:pPr>
      <w:r>
        <w:rPr>
          <w:i/>
          <w:iCs/>
          <w:spacing w:val="-2"/>
        </w:rPr>
        <w:t>Reader</w:t>
      </w:r>
      <w:r>
        <w:rPr>
          <w:spacing w:val="-2"/>
        </w:rPr>
        <w:tab/>
      </w:r>
      <w:r>
        <w:rPr>
          <w:spacing w:val="-2"/>
        </w:rPr>
        <w:tab/>
        <w:t>Alleluia.</w:t>
      </w:r>
    </w:p>
    <w:p w14:paraId="6AC994C0" w14:textId="77777777" w:rsidR="001F29FE" w:rsidRDefault="001F29FE">
      <w:pPr>
        <w:suppressAutoHyphens/>
        <w:rPr>
          <w:spacing w:val="-2"/>
        </w:rPr>
      </w:pPr>
      <w:r>
        <w:rPr>
          <w:i/>
          <w:iCs/>
          <w:spacing w:val="-2"/>
        </w:rPr>
        <w:t>People</w:t>
      </w:r>
      <w:r>
        <w:rPr>
          <w:spacing w:val="-2"/>
        </w:rPr>
        <w:tab/>
      </w:r>
      <w:r>
        <w:rPr>
          <w:spacing w:val="-2"/>
        </w:rPr>
        <w:tab/>
        <w:t>Alleluia.</w:t>
      </w:r>
    </w:p>
    <w:p w14:paraId="525C866E" w14:textId="77777777" w:rsidR="001F29FE" w:rsidRDefault="001F29FE">
      <w:r>
        <w:rPr>
          <w:i/>
          <w:spacing w:val="-2"/>
        </w:rPr>
        <w:t>Reader</w:t>
      </w:r>
      <w:r>
        <w:rPr>
          <w:i/>
          <w:spacing w:val="-2"/>
        </w:rPr>
        <w:tab/>
      </w:r>
      <w:r>
        <w:rPr>
          <w:i/>
          <w:spacing w:val="-2"/>
        </w:rPr>
        <w:tab/>
      </w:r>
      <w:r>
        <w:t>A new commandment I give to you, *</w:t>
      </w:r>
    </w:p>
    <w:p w14:paraId="5FCCABDF" w14:textId="77777777" w:rsidR="00567C4A" w:rsidRDefault="001F29FE">
      <w:pPr>
        <w:ind w:left="1440" w:firstLine="720"/>
      </w:pPr>
      <w:r>
        <w:t xml:space="preserve">  that you love one another; even as I </w:t>
      </w:r>
    </w:p>
    <w:p w14:paraId="44749097" w14:textId="30950424" w:rsidR="001F29FE" w:rsidRDefault="001F29FE" w:rsidP="00567C4A">
      <w:pPr>
        <w:ind w:left="3600" w:firstLine="720"/>
      </w:pPr>
      <w:r>
        <w:t>have loved you.</w:t>
      </w:r>
    </w:p>
    <w:p w14:paraId="46DBD3D6" w14:textId="77777777" w:rsidR="001F29FE" w:rsidRDefault="001F29FE">
      <w:pPr>
        <w:suppressAutoHyphens/>
        <w:rPr>
          <w:spacing w:val="-2"/>
        </w:rPr>
      </w:pPr>
      <w:r>
        <w:rPr>
          <w:i/>
          <w:iCs/>
          <w:spacing w:val="-2"/>
        </w:rPr>
        <w:t>People</w:t>
      </w:r>
      <w:r>
        <w:rPr>
          <w:spacing w:val="-2"/>
        </w:rPr>
        <w:tab/>
      </w:r>
      <w:r>
        <w:rPr>
          <w:spacing w:val="-2"/>
        </w:rPr>
        <w:tab/>
        <w:t>Alleluia.</w:t>
      </w:r>
    </w:p>
    <w:p w14:paraId="7A5A908E" w14:textId="77777777" w:rsidR="001F29FE" w:rsidRDefault="001F29FE">
      <w:pPr>
        <w:suppressAutoHyphens/>
        <w:rPr>
          <w:spacing w:val="-2"/>
        </w:rPr>
      </w:pPr>
    </w:p>
    <w:p w14:paraId="7F68934A" w14:textId="77777777" w:rsidR="001F29FE" w:rsidRPr="00CF44C8" w:rsidRDefault="00CF44C8">
      <w:pPr>
        <w:suppressAutoHyphens/>
        <w:rPr>
          <w:i/>
          <w:spacing w:val="-2"/>
        </w:rPr>
      </w:pPr>
      <w:r w:rsidRPr="00CF44C8">
        <w:rPr>
          <w:i/>
          <w:spacing w:val="-2"/>
        </w:rPr>
        <w:t>The Reader returns to his or her seat.</w:t>
      </w:r>
    </w:p>
    <w:p w14:paraId="69E779E3" w14:textId="77777777" w:rsidR="00CF44C8" w:rsidRDefault="00CF44C8">
      <w:pPr>
        <w:suppressAutoHyphens/>
        <w:rPr>
          <w:spacing w:val="-2"/>
        </w:rPr>
      </w:pPr>
    </w:p>
    <w:p w14:paraId="703BEAFB" w14:textId="77777777" w:rsidR="00CF44C8" w:rsidRDefault="00CF44C8">
      <w:pPr>
        <w:suppressAutoHyphens/>
        <w:rPr>
          <w:spacing w:val="-2"/>
        </w:rPr>
      </w:pPr>
    </w:p>
    <w:p w14:paraId="5DC5F249" w14:textId="77777777" w:rsidR="00822DD2" w:rsidRDefault="00822DD2">
      <w:pPr>
        <w:rPr>
          <w:b/>
          <w:bCs/>
        </w:rPr>
      </w:pPr>
      <w:r>
        <w:rPr>
          <w:b/>
          <w:bCs/>
        </w:rPr>
        <w:br w:type="page"/>
      </w:r>
    </w:p>
    <w:p w14:paraId="45B28024" w14:textId="7C68DBD2" w:rsidR="001F29FE" w:rsidRDefault="001F29FE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lastRenderedPageBreak/>
        <w:t>The Holy Gospel</w:t>
      </w:r>
    </w:p>
    <w:p w14:paraId="6BEAC0B7" w14:textId="77777777" w:rsidR="001F29FE" w:rsidRDefault="001F29FE">
      <w:pPr>
        <w:autoSpaceDE w:val="0"/>
        <w:autoSpaceDN w:val="0"/>
        <w:adjustRightInd w:val="0"/>
      </w:pPr>
      <w:r>
        <w:rPr>
          <w:i/>
          <w:iCs/>
        </w:rPr>
        <w:t>The Minister says</w:t>
      </w:r>
      <w:r>
        <w:rPr>
          <w:i/>
          <w:iCs/>
        </w:rPr>
        <w:tab/>
      </w:r>
      <w:r>
        <w:rPr>
          <w:i/>
          <w:iCs/>
        </w:rPr>
        <w:tab/>
      </w:r>
      <w:r>
        <w:t>The Lord be with you.</w:t>
      </w:r>
    </w:p>
    <w:p w14:paraId="27F00BF1" w14:textId="77777777" w:rsidR="001F29FE" w:rsidRDefault="001F29FE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People</w:t>
      </w:r>
      <w:r>
        <w:tab/>
      </w:r>
      <w:r>
        <w:tab/>
      </w:r>
      <w:r>
        <w:tab/>
      </w:r>
      <w:r>
        <w:tab/>
        <w:t>And also with you.</w:t>
      </w:r>
    </w:p>
    <w:p w14:paraId="3F06DFE9" w14:textId="77777777" w:rsidR="001F29FE" w:rsidRDefault="001F29FE">
      <w:pPr>
        <w:autoSpaceDE w:val="0"/>
        <w:autoSpaceDN w:val="0"/>
        <w:adjustRightInd w:val="0"/>
        <w:ind w:left="3600" w:hanging="3600"/>
        <w:rPr>
          <w:i/>
          <w:iCs/>
        </w:rPr>
      </w:pPr>
      <w:r>
        <w:rPr>
          <w:i/>
          <w:iCs/>
        </w:rPr>
        <w:t>Minister</w:t>
      </w:r>
      <w:r>
        <w:rPr>
          <w:i/>
          <w:iCs/>
        </w:rPr>
        <w:tab/>
      </w:r>
      <w:r>
        <w:sym w:font="Wingdings" w:char="F058"/>
      </w:r>
      <w:r>
        <w:t xml:space="preserve"> The Holy Gospel of our Lord Jesus Christ according to Mark.</w:t>
      </w:r>
    </w:p>
    <w:p w14:paraId="05C8D2CD" w14:textId="77777777" w:rsidR="001F29FE" w:rsidRDefault="001F29FE">
      <w:r>
        <w:rPr>
          <w:i/>
          <w:iCs/>
        </w:rPr>
        <w:t>People</w:t>
      </w:r>
      <w:r>
        <w:rPr>
          <w:i/>
          <w:iCs/>
        </w:rPr>
        <w:tab/>
      </w:r>
      <w:r>
        <w:tab/>
      </w:r>
      <w:r>
        <w:tab/>
      </w:r>
      <w:r>
        <w:tab/>
        <w:t>Glory to you, Lord Christ.</w:t>
      </w:r>
    </w:p>
    <w:p w14:paraId="044BBE32" w14:textId="77777777" w:rsidR="001F29FE" w:rsidRDefault="009953E9">
      <w:r>
        <w:t>And the</w:t>
      </w:r>
      <w:r w:rsidR="001F29FE">
        <w:t>y brought to Jesus a man who was deaf and had an impediment in his speech; and they besought him to lay his hand upon him.</w:t>
      </w:r>
      <w:r w:rsidR="00CF44C8">
        <w:t xml:space="preserve"> </w:t>
      </w:r>
      <w:r w:rsidR="001F29FE">
        <w:t>And taking him aside from the multitude privately, he put his fingers into his ears, and he spat and touched his tongue; and looking up to heaven, he sighed, and said to him, “Eph</w:t>
      </w:r>
      <w:r w:rsidR="00852951">
        <w:rPr>
          <w:szCs w:val="44"/>
        </w:rPr>
        <w:t>'</w:t>
      </w:r>
      <w:r w:rsidR="001F29FE">
        <w:t>phatha,” that is, “Be opened.”</w:t>
      </w:r>
      <w:r w:rsidR="00CF44C8">
        <w:t xml:space="preserve"> </w:t>
      </w:r>
      <w:r w:rsidR="001F29FE">
        <w:t>And his ears were opened, his tongue was released, and he spoke plainly.</w:t>
      </w:r>
      <w:r w:rsidR="00CF44C8">
        <w:t xml:space="preserve"> </w:t>
      </w:r>
      <w:r w:rsidR="001F29FE">
        <w:t>And he charged them to tell no one; but the more he charged them, the more zealously they proclaimed it.</w:t>
      </w:r>
      <w:r w:rsidR="00CF44C8">
        <w:t xml:space="preserve"> </w:t>
      </w:r>
      <w:r w:rsidR="001F29FE">
        <w:t>And they were astonished beyond measure, saying, “He has done all things well; he even makes the deaf hear and the dumb speak.”</w:t>
      </w:r>
    </w:p>
    <w:p w14:paraId="68CC2EB9" w14:textId="77777777" w:rsidR="001F29FE" w:rsidRDefault="006D4C3D" w:rsidP="006D4C3D">
      <w:pPr>
        <w:autoSpaceDE w:val="0"/>
        <w:autoSpaceDN w:val="0"/>
        <w:adjustRightInd w:val="0"/>
      </w:pPr>
      <w:r>
        <w:rPr>
          <w:i/>
          <w:iCs/>
        </w:rPr>
        <w:t>The Minister says</w:t>
      </w:r>
      <w:r w:rsidR="001F29FE">
        <w:rPr>
          <w:i/>
          <w:iCs/>
        </w:rPr>
        <w:tab/>
      </w:r>
      <w:r w:rsidR="001F29FE">
        <w:tab/>
        <w:t>The Gospel of the Lord.</w:t>
      </w:r>
    </w:p>
    <w:sectPr w:rsidR="001F29FE" w:rsidSect="0073581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C3A1E7" w14:textId="77777777" w:rsidR="00765547" w:rsidRDefault="00765547">
      <w:r>
        <w:separator/>
      </w:r>
    </w:p>
  </w:endnote>
  <w:endnote w:type="continuationSeparator" w:id="0">
    <w:p w14:paraId="13645A67" w14:textId="77777777" w:rsidR="00765547" w:rsidRDefault="00765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452066" w14:textId="3CD1A08E" w:rsidR="009953E9" w:rsidRDefault="001F29FE" w:rsidP="0073581D">
    <w:pPr>
      <w:rPr>
        <w:smallCaps/>
        <w:sz w:val="24"/>
      </w:rPr>
    </w:pPr>
    <w:r>
      <w:rPr>
        <w:smallCaps/>
        <w:sz w:val="24"/>
      </w:rPr>
      <w:t xml:space="preserve">August 27, </w:t>
    </w:r>
    <w:r w:rsidR="00567C4A">
      <w:rPr>
        <w:smallCaps/>
        <w:sz w:val="24"/>
      </w:rPr>
      <w:t xml:space="preserve">Henry Winter Syle, Priest, </w:t>
    </w:r>
    <w:r w:rsidR="00CE1204">
      <w:rPr>
        <w:smallCaps/>
        <w:sz w:val="24"/>
      </w:rPr>
      <w:t>January 6, 1890</w:t>
    </w:r>
    <w:r w:rsidR="00567C4A">
      <w:rPr>
        <w:smallCaps/>
        <w:sz w:val="24"/>
      </w:rPr>
      <w:t xml:space="preserve">, and </w:t>
    </w:r>
    <w:r>
      <w:rPr>
        <w:smallCaps/>
        <w:sz w:val="24"/>
      </w:rPr>
      <w:t>Thomas Gallaudet</w:t>
    </w:r>
    <w:r w:rsidR="009953E9">
      <w:rPr>
        <w:smallCaps/>
        <w:sz w:val="24"/>
      </w:rPr>
      <w:t xml:space="preserve">, Priest, </w:t>
    </w:r>
    <w:r w:rsidR="00CE1204">
      <w:rPr>
        <w:smallCaps/>
        <w:sz w:val="24"/>
      </w:rPr>
      <w:t xml:space="preserve">August 27, </w:t>
    </w:r>
    <w:r w:rsidR="009953E9">
      <w:rPr>
        <w:smallCaps/>
        <w:sz w:val="24"/>
      </w:rPr>
      <w:t>1902, Missioners to the Deaf</w:t>
    </w:r>
    <w:r w:rsidR="00CF44C8">
      <w:rPr>
        <w:smallCaps/>
        <w:sz w:val="24"/>
      </w:rPr>
      <w:t xml:space="preserve">: </w:t>
    </w:r>
    <w:r w:rsidR="0073581D">
      <w:rPr>
        <w:smallCaps/>
        <w:sz w:val="24"/>
      </w:rPr>
      <w:t>Mass</w:t>
    </w:r>
  </w:p>
  <w:p w14:paraId="55F8CC1C" w14:textId="77777777" w:rsidR="001F29FE" w:rsidRPr="0073581D" w:rsidRDefault="00115023" w:rsidP="0073581D">
    <w:pPr>
      <w:rPr>
        <w:smallCaps/>
        <w:sz w:val="24"/>
      </w:rPr>
    </w:pPr>
    <w:r>
      <w:rPr>
        <w:smallCaps/>
        <w:sz w:val="24"/>
      </w:rPr>
      <w:t>Isaiah 35:3–6a</w:t>
    </w:r>
    <w:r w:rsidR="00CF44C8">
      <w:rPr>
        <w:smallCaps/>
        <w:sz w:val="24"/>
      </w:rPr>
      <w:t xml:space="preserve">; </w:t>
    </w:r>
    <w:r>
      <w:rPr>
        <w:smallCaps/>
        <w:sz w:val="24"/>
      </w:rPr>
      <w:t>Psalm 19:1–</w:t>
    </w:r>
    <w:r w:rsidR="001F29FE" w:rsidRPr="0073581D">
      <w:rPr>
        <w:smallCaps/>
        <w:sz w:val="24"/>
      </w:rPr>
      <w:t>6</w:t>
    </w:r>
    <w:r w:rsidR="00CF44C8">
      <w:rPr>
        <w:smallCaps/>
        <w:sz w:val="24"/>
      </w:rPr>
      <w:t xml:space="preserve">; </w:t>
    </w:r>
    <w:r w:rsidR="001F29FE" w:rsidRPr="0073581D">
      <w:rPr>
        <w:smallCaps/>
        <w:sz w:val="24"/>
      </w:rPr>
      <w:t>M</w:t>
    </w:r>
    <w:r>
      <w:rPr>
        <w:smallCaps/>
        <w:sz w:val="24"/>
      </w:rPr>
      <w:t>ark 7:32–</w:t>
    </w:r>
    <w:r w:rsidR="001F29FE" w:rsidRPr="0073581D">
      <w:rPr>
        <w:smallCaps/>
        <w:sz w:val="24"/>
      </w:rPr>
      <w:t>37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294FA3" w14:textId="77777777" w:rsidR="00765547" w:rsidRDefault="00765547">
      <w:r>
        <w:separator/>
      </w:r>
    </w:p>
  </w:footnote>
  <w:footnote w:type="continuationSeparator" w:id="0">
    <w:p w14:paraId="715529D2" w14:textId="77777777" w:rsidR="00765547" w:rsidRDefault="007655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81D"/>
    <w:rsid w:val="00115023"/>
    <w:rsid w:val="001F29FE"/>
    <w:rsid w:val="002B52B7"/>
    <w:rsid w:val="00304B8E"/>
    <w:rsid w:val="00567C4A"/>
    <w:rsid w:val="006C49F4"/>
    <w:rsid w:val="006D4C3D"/>
    <w:rsid w:val="0073581D"/>
    <w:rsid w:val="00765547"/>
    <w:rsid w:val="00822DD2"/>
    <w:rsid w:val="00852951"/>
    <w:rsid w:val="009953E9"/>
    <w:rsid w:val="00CE1204"/>
    <w:rsid w:val="00CF44C8"/>
    <w:rsid w:val="00FF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63D5A972"/>
  <w15:chartTrackingRefBased/>
  <w15:docId w15:val="{BE37C656-7CE6-49CD-B599-949B59B3E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="Times New Roman" w:hAnsi="Garamond" w:cs="Times New Roman"/>
        <w:sz w:val="4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ind w:left="720" w:right="720"/>
      <w:jc w:val="both"/>
    </w:pPr>
    <w:rPr>
      <w:sz w:val="24"/>
      <w:szCs w:val="20"/>
    </w:rPr>
  </w:style>
  <w:style w:type="paragraph" w:styleId="BodyText2">
    <w:name w:val="Body Text 2"/>
    <w:basedOn w:val="Normal"/>
    <w:rPr>
      <w:b/>
      <w:bCs/>
      <w:smallCaps/>
    </w:rPr>
  </w:style>
  <w:style w:type="paragraph" w:styleId="BalloonText">
    <w:name w:val="Balloon Text"/>
    <w:basedOn w:val="Normal"/>
    <w:link w:val="BalloonTextChar"/>
    <w:semiHidden/>
    <w:unhideWhenUsed/>
    <w:rsid w:val="009953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953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mead\Application%20Data\Microsoft\Templates\Weekday%20Mas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Weekday Mass.dot</Template>
  <TotalTime>11</TotalTime>
  <Pages>4</Pages>
  <Words>512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NTH #DAY IN #: # PRAYER</vt:lpstr>
    </vt:vector>
  </TitlesOfParts>
  <Company>St. Mary the Virgin</Company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NTH #DAY IN #: # PRAYER</dc:title>
  <dc:subject/>
  <dc:creator>mmead</dc:creator>
  <cp:keywords/>
  <dc:description/>
  <cp:lastModifiedBy>Stephen Gerth</cp:lastModifiedBy>
  <cp:revision>6</cp:revision>
  <cp:lastPrinted>2018-08-26T21:52:00Z</cp:lastPrinted>
  <dcterms:created xsi:type="dcterms:W3CDTF">2015-08-19T21:25:00Z</dcterms:created>
  <dcterms:modified xsi:type="dcterms:W3CDTF">2020-08-02T13:22:00Z</dcterms:modified>
</cp:coreProperties>
</file>