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Pr="00DB60BE" w:rsidRDefault="00175F55">
      <w:pPr>
        <w:rPr>
          <w:bCs/>
        </w:rPr>
      </w:pPr>
      <w:r>
        <w:rPr>
          <w:b/>
          <w:bCs/>
          <w:smallCaps/>
        </w:rPr>
        <w:t xml:space="preserve">Year 2, Proper </w:t>
      </w:r>
      <w:r w:rsidR="00F13265">
        <w:rPr>
          <w:b/>
          <w:bCs/>
          <w:smallCaps/>
        </w:rPr>
        <w:t>20</w:t>
      </w:r>
      <w:r>
        <w:rPr>
          <w:b/>
          <w:bCs/>
          <w:smallCaps/>
        </w:rPr>
        <w:t>, Sunday: Evening Prayer</w:t>
      </w:r>
    </w:p>
    <w:p w:rsidR="00175F55" w:rsidRPr="00DB60BE" w:rsidRDefault="00175F55"/>
    <w:p w:rsidR="00175F55" w:rsidRPr="00DB60BE" w:rsidRDefault="00175F55">
      <w:pPr>
        <w:pStyle w:val="Header"/>
        <w:tabs>
          <w:tab w:val="clear" w:pos="4320"/>
          <w:tab w:val="clear" w:pos="8640"/>
        </w:tabs>
      </w:pPr>
    </w:p>
    <w:p w:rsidR="00175F55" w:rsidRPr="0017329D" w:rsidRDefault="00175F55">
      <w:pPr>
        <w:rPr>
          <w:iCs/>
        </w:rPr>
      </w:pPr>
      <w:r>
        <w:rPr>
          <w:i/>
          <w:iCs/>
        </w:rPr>
        <w:t>The First Lesson.</w:t>
      </w:r>
      <w:r w:rsidR="0017329D">
        <w:rPr>
          <w:i/>
          <w:iCs/>
        </w:rPr>
        <w:t xml:space="preserve"> </w:t>
      </w:r>
      <w:r>
        <w:rPr>
          <w:i/>
          <w:iCs/>
        </w:rPr>
        <w:t>The Reader begins</w:t>
      </w:r>
    </w:p>
    <w:p w:rsidR="00175F55" w:rsidRDefault="00175F55">
      <w:pPr>
        <w:pStyle w:val="Heading2"/>
      </w:pPr>
      <w:r>
        <w:t xml:space="preserve">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from the Second Book of the Kings</w:t>
      </w:r>
    </w:p>
    <w:p w:rsidR="00175F55" w:rsidRDefault="00175F55">
      <w:r>
        <w:t>One day Eli'sha went on to Shunem, where a wealthy woman lived, who urged him to eat some food.</w:t>
      </w:r>
      <w:r w:rsidR="0017329D">
        <w:t xml:space="preserve"> </w:t>
      </w:r>
      <w:r>
        <w:t>So whenever he passed that way, he would turn in there to eat food.</w:t>
      </w:r>
      <w:r w:rsidR="0017329D">
        <w:t xml:space="preserve"> </w:t>
      </w:r>
      <w:r>
        <w:t>And she said to her husband, “Behold now, I perceive that this is a holy man of God, who is continually passing our way.</w:t>
      </w:r>
      <w:r w:rsidR="0017329D">
        <w:t xml:space="preserve"> </w:t>
      </w:r>
      <w:r>
        <w:t>Let us make a small roof chamber with walls, and put there for him a bed, a table, a chair, and a lamp, so that whenever he comes to us, he can go in there.”</w:t>
      </w:r>
      <w:r w:rsidR="0017329D">
        <w:t xml:space="preserve"> </w:t>
      </w:r>
      <w:r>
        <w:t>One day he came there, and he turned into the chamber and rested there.</w:t>
      </w:r>
      <w:r w:rsidR="0017329D">
        <w:t xml:space="preserve"> </w:t>
      </w:r>
      <w:r>
        <w:t>And he said to Geha'zi his servant, “Call this Shu'nammite.”</w:t>
      </w:r>
      <w:r w:rsidR="0017329D">
        <w:t xml:space="preserve"> </w:t>
      </w:r>
      <w:r>
        <w:t>When he had called her, she stood before him.</w:t>
      </w:r>
      <w:r w:rsidR="0017329D">
        <w:t xml:space="preserve"> </w:t>
      </w:r>
      <w:r>
        <w:t>And he said to him, “Say now to her, See, you have taken all this trouble for us; what is to be done for you?</w:t>
      </w:r>
      <w:r w:rsidR="0017329D">
        <w:t xml:space="preserve"> </w:t>
      </w:r>
      <w:r>
        <w:t>Would you have a word spoken on your behalf to the king or to the commander of the army?” She answered, “I dwell among my own people.”</w:t>
      </w:r>
      <w:r w:rsidR="0017329D">
        <w:t xml:space="preserve"> </w:t>
      </w:r>
      <w:r>
        <w:t>And he said, “What then is to be done for her?” Geha'zi answered, “Well, she has no son, and her husband is old.”</w:t>
      </w:r>
      <w:r w:rsidR="0017329D">
        <w:t xml:space="preserve"> </w:t>
      </w:r>
      <w:r>
        <w:t>He said, “Call her.”</w:t>
      </w:r>
      <w:r w:rsidR="0017329D">
        <w:t xml:space="preserve"> </w:t>
      </w:r>
      <w:r>
        <w:t>And when he had called her, she stood in the doorway.</w:t>
      </w:r>
      <w:r w:rsidR="0017329D">
        <w:t xml:space="preserve"> </w:t>
      </w:r>
      <w:r>
        <w:t xml:space="preserve">And he said, “At this season, when the time </w:t>
      </w:r>
      <w:r>
        <w:lastRenderedPageBreak/>
        <w:t>comes round, you shall embrace a son.”</w:t>
      </w:r>
      <w:r w:rsidR="0017329D">
        <w:t xml:space="preserve"> </w:t>
      </w:r>
      <w:r>
        <w:t>And she said, “No, my lord, O man of God; do not lie to your maidservant.”</w:t>
      </w:r>
      <w:r w:rsidR="0017329D">
        <w:t xml:space="preserve"> </w:t>
      </w:r>
      <w:r>
        <w:t>But the woman conceived, and she bore a son about that time the following spring, as Eli'sha had said to her.</w:t>
      </w:r>
      <w:r w:rsidR="0017329D">
        <w:t xml:space="preserve"> </w:t>
      </w:r>
      <w:r>
        <w:t>When the child had grown, he went out one day to his father among the reapers.</w:t>
      </w:r>
      <w:r w:rsidR="0017329D">
        <w:t xml:space="preserve"> </w:t>
      </w:r>
      <w:r>
        <w:t>And he said to his father, “Oh, my head, my head!”</w:t>
      </w:r>
      <w:r w:rsidR="0017329D">
        <w:t xml:space="preserve"> </w:t>
      </w:r>
      <w:r>
        <w:t>The father said to his servant, “Carry him to his mother.”</w:t>
      </w:r>
      <w:r w:rsidR="0017329D">
        <w:t xml:space="preserve"> </w:t>
      </w:r>
      <w:r>
        <w:t>And when he had lifted him, and brought him to his mother, the child sat on her lap till noon, and then he died.</w:t>
      </w:r>
      <w:r w:rsidR="0017329D">
        <w:t xml:space="preserve"> </w:t>
      </w:r>
      <w:r>
        <w:t>And she went up and laid him on the bed of the man of God, and shut the door upon him, and went out.</w:t>
      </w:r>
      <w:r w:rsidR="0017329D">
        <w:t xml:space="preserve"> </w:t>
      </w:r>
      <w:r>
        <w:t>Then she called to her husband, and said, “Send me one of the servants and one of the asses, that I may quickly go to the man of God, and come back again.”</w:t>
      </w:r>
      <w:r w:rsidR="0017329D">
        <w:t xml:space="preserve"> </w:t>
      </w:r>
      <w:r>
        <w:t>And he said, “Why will you go to him today?</w:t>
      </w:r>
      <w:r w:rsidR="0017329D">
        <w:t xml:space="preserve"> </w:t>
      </w:r>
      <w:r>
        <w:t>It is neither new moon nor sabbath.”</w:t>
      </w:r>
      <w:r w:rsidR="0017329D">
        <w:t xml:space="preserve"> </w:t>
      </w:r>
      <w:r>
        <w:t>She said, “It will be well.”</w:t>
      </w:r>
      <w:r w:rsidR="0017329D">
        <w:t xml:space="preserve"> </w:t>
      </w:r>
      <w:r>
        <w:t>Then she saddled the ass, and she said to her servant, “Urge the beast on; do not slacken the pace for me unless I tell you.”</w:t>
      </w:r>
      <w:r w:rsidR="0017329D">
        <w:t xml:space="preserve"> </w:t>
      </w:r>
      <w:r>
        <w:t xml:space="preserve">So she set out, and came to the man of God at </w:t>
      </w:r>
      <w:smartTag w:uri="urn:schemas-microsoft-com:office:smarttags" w:element="place">
        <w:r>
          <w:t>Mount Carmel</w:t>
        </w:r>
      </w:smartTag>
      <w:r>
        <w:t>.</w:t>
      </w:r>
      <w:r w:rsidR="0017329D">
        <w:t xml:space="preserve"> </w:t>
      </w:r>
      <w:r>
        <w:t>When the man of God saw her coming, he said to Geha'zi his servant, “Look, yonder is the Shu'nammite; run at once to meet her, and say to her, Is it well with you?</w:t>
      </w:r>
      <w:r w:rsidR="0017329D">
        <w:t xml:space="preserve"> </w:t>
      </w:r>
      <w:r>
        <w:t>Is it well with your husband?</w:t>
      </w:r>
      <w:r w:rsidR="0017329D">
        <w:t xml:space="preserve"> </w:t>
      </w:r>
      <w:r>
        <w:t>Is it well with the child?”</w:t>
      </w:r>
      <w:r w:rsidR="0017329D">
        <w:t xml:space="preserve"> </w:t>
      </w:r>
      <w:r>
        <w:t>And she answered, “It is well.”</w:t>
      </w:r>
      <w:r w:rsidR="0017329D">
        <w:t xml:space="preserve"> </w:t>
      </w:r>
      <w:r>
        <w:t xml:space="preserve">And when she came to the </w:t>
      </w:r>
      <w:r>
        <w:lastRenderedPageBreak/>
        <w:t>mountain to the man of God, she caught hold of his feet.</w:t>
      </w:r>
      <w:r w:rsidR="0017329D">
        <w:t xml:space="preserve"> </w:t>
      </w:r>
      <w:r>
        <w:t>And Geha'zi came to thrust her away.</w:t>
      </w:r>
      <w:r w:rsidR="0017329D">
        <w:t xml:space="preserve"> </w:t>
      </w:r>
      <w:r>
        <w:t xml:space="preserve">But the man of God said, “Let her alone, for she is in bitter distress; and the </w:t>
      </w:r>
      <w:r>
        <w:rPr>
          <w:smallCaps/>
        </w:rPr>
        <w:t>Lord</w:t>
      </w:r>
      <w:r>
        <w:t xml:space="preserve"> has hidden it from me, and has not told me.”</w:t>
      </w:r>
      <w:r w:rsidR="0017329D">
        <w:t xml:space="preserve"> </w:t>
      </w:r>
      <w:r>
        <w:t>Then she said, “Did I ask my lord for a son?</w:t>
      </w:r>
      <w:r w:rsidR="0017329D">
        <w:t xml:space="preserve"> </w:t>
      </w:r>
      <w:r>
        <w:t>Did I not say, Do not deceive me?”</w:t>
      </w:r>
      <w:r w:rsidR="0017329D">
        <w:t xml:space="preserve"> </w:t>
      </w:r>
      <w:r>
        <w:t>He said to Geha'zi, “Gird up your loins, and take my staff in your hand, and go.</w:t>
      </w:r>
      <w:r w:rsidR="0017329D">
        <w:t xml:space="preserve"> </w:t>
      </w:r>
      <w:r>
        <w:t>If you meet any one, do not salute him; and if any one salutes you, do not reply; and lay my staff upon the face of the child.”</w:t>
      </w:r>
      <w:r w:rsidR="0017329D">
        <w:t xml:space="preserve"> </w:t>
      </w:r>
      <w:r>
        <w:t xml:space="preserve">Then the mother of the child said, “As the </w:t>
      </w:r>
      <w:r>
        <w:rPr>
          <w:smallCaps/>
        </w:rPr>
        <w:t>Lord</w:t>
      </w:r>
      <w:r>
        <w:t xml:space="preserve"> lives, and as you yourself live, I will not leave you.”</w:t>
      </w:r>
      <w:r w:rsidR="0017329D">
        <w:t xml:space="preserve"> </w:t>
      </w:r>
      <w:r>
        <w:t>So he arose and followed her.</w:t>
      </w:r>
      <w:r w:rsidR="0017329D">
        <w:t xml:space="preserve"> </w:t>
      </w:r>
      <w:r>
        <w:t>Geha'zi went on ahead and laid the staff upon the face of the child, but there was no sound or sign of life.</w:t>
      </w:r>
      <w:r w:rsidR="0017329D">
        <w:t xml:space="preserve"> </w:t>
      </w:r>
      <w:r>
        <w:t>Therefore he returned to meet him, and told him, “The child has not awaked.”</w:t>
      </w:r>
      <w:r w:rsidR="0017329D">
        <w:t xml:space="preserve"> </w:t>
      </w:r>
      <w:r>
        <w:t>When Eli'sha came into the house, he saw the child lying dead on his bed.</w:t>
      </w:r>
      <w:r w:rsidR="0017329D">
        <w:t xml:space="preserve"> </w:t>
      </w:r>
      <w:r>
        <w:t xml:space="preserve">So he went in and shut the door upon the two of them, and prayed to the </w:t>
      </w:r>
      <w:r>
        <w:rPr>
          <w:smallCaps/>
        </w:rPr>
        <w:t>Lord</w:t>
      </w:r>
      <w:r>
        <w:t>.</w:t>
      </w:r>
      <w:r w:rsidR="0017329D">
        <w:t xml:space="preserve"> </w:t>
      </w:r>
      <w:r>
        <w:t>Then he went up and lay upon the child, putting his mouth upon his mouth, his eyes upon his eyes, and his hands upon his hands; and as he stretched himself upon him, the flesh of the child became warm.</w:t>
      </w:r>
      <w:r w:rsidR="0017329D">
        <w:t xml:space="preserve"> </w:t>
      </w:r>
      <w:r>
        <w:t>Then he got up again, and walked once to and fro in the house, and went up, and stretched himself upon him; the child sneezed seven times, and the child opened his eyes.</w:t>
      </w:r>
      <w:r w:rsidR="0017329D">
        <w:t xml:space="preserve"> </w:t>
      </w:r>
      <w:r>
        <w:t xml:space="preserve">Then he </w:t>
      </w:r>
      <w:r>
        <w:lastRenderedPageBreak/>
        <w:t>summoned Geha'zi and said, “Call this Shu'nammite.”</w:t>
      </w:r>
      <w:r w:rsidR="0017329D">
        <w:t xml:space="preserve"> </w:t>
      </w:r>
      <w:r>
        <w:t>So he called her.</w:t>
      </w:r>
      <w:r w:rsidR="0017329D">
        <w:t xml:space="preserve"> </w:t>
      </w:r>
      <w:r>
        <w:t>And when she came to him, he said, “Take up your son.”</w:t>
      </w:r>
      <w:r w:rsidR="0017329D">
        <w:t xml:space="preserve"> </w:t>
      </w:r>
      <w:r>
        <w:t>She came and fell at his feet, bowing to the ground; then she took up her son and went out.</w:t>
      </w:r>
    </w:p>
    <w:p w:rsidR="00175F55" w:rsidRDefault="00175F55">
      <w:r>
        <w:rPr>
          <w:i/>
          <w:iCs/>
        </w:rPr>
        <w:t>The Reader concludes</w:t>
      </w:r>
      <w:r>
        <w:tab/>
        <w:t>The Word of the Lord.</w:t>
      </w:r>
    </w:p>
    <w:p w:rsidR="00DB60BE" w:rsidRDefault="00DB60BE"/>
    <w:p w:rsidR="00DB60BE" w:rsidRDefault="00DB60BE"/>
    <w:p w:rsidR="00175F55" w:rsidRDefault="00175F55">
      <w:pPr>
        <w:rPr>
          <w:i/>
          <w:iCs/>
        </w:rPr>
      </w:pPr>
      <w:r>
        <w:rPr>
          <w:i/>
          <w:iCs/>
        </w:rPr>
        <w:t>The Sec</w:t>
      </w:r>
      <w:r w:rsidR="00BA3D41">
        <w:rPr>
          <w:i/>
          <w:iCs/>
        </w:rPr>
        <w:t>ond Lesson.</w:t>
      </w:r>
      <w:r w:rsidR="0017329D">
        <w:rPr>
          <w:i/>
          <w:iCs/>
        </w:rPr>
        <w:t xml:space="preserve"> </w:t>
      </w:r>
      <w:r w:rsidR="00BA3D41">
        <w:rPr>
          <w:i/>
          <w:iCs/>
        </w:rPr>
        <w:t>The Reader begins</w:t>
      </w:r>
    </w:p>
    <w:p w:rsidR="00175F55" w:rsidRDefault="00175F55">
      <w:r>
        <w:rPr>
          <w:b/>
          <w:bCs/>
        </w:rPr>
        <w:t xml:space="preserve">A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Reading</w:t>
          </w:r>
        </w:smartTag>
      </w:smartTag>
      <w:r>
        <w:rPr>
          <w:b/>
          <w:bCs/>
        </w:rPr>
        <w:t xml:space="preserve"> from Letter of James</w:t>
      </w:r>
    </w:p>
    <w:p w:rsidR="00175F55" w:rsidRDefault="00175F55">
      <w:r>
        <w:t>Know this, my beloved brethren.</w:t>
      </w:r>
      <w:r w:rsidR="0017329D">
        <w:t xml:space="preserve"> </w:t>
      </w:r>
      <w:r>
        <w:t>Let every man be quick to hear, slow to speak, slow to anger, for the anger of man does not work the righteousness of God.</w:t>
      </w:r>
      <w:r w:rsidR="0017329D">
        <w:t xml:space="preserve"> </w:t>
      </w:r>
      <w:r>
        <w:t>Therefore put away all filthiness and rank growth of wickedness and receive with meekness the implanted word, which is able to save your souls.</w:t>
      </w:r>
      <w:r w:rsidR="0017329D">
        <w:t xml:space="preserve"> </w:t>
      </w:r>
      <w:r>
        <w:t>But be doers of the word, and not hearers only, deceiving yourselves.</w:t>
      </w:r>
      <w:r w:rsidR="0017329D">
        <w:t xml:space="preserve"> </w:t>
      </w:r>
      <w:r>
        <w:t>For if any one is a hearer of the word and not a doer, he is like a man who observes his natural face in a mirror; for he observes himself and goes away and at once forgets what he was like.</w:t>
      </w:r>
      <w:r w:rsidR="0017329D">
        <w:t xml:space="preserve"> </w:t>
      </w:r>
      <w:r>
        <w:t>But he who looks into the perfect law, the law of liberty, and perseveres, being no hearer that forgets but a doer that acts, he shall be blessed in his doing.</w:t>
      </w:r>
      <w:r w:rsidR="0017329D">
        <w:t xml:space="preserve"> </w:t>
      </w:r>
      <w:r>
        <w:t>If any one thinks he is religious, and does not bridle his tongue but deceives his heart, this man’s religion is vain.</w:t>
      </w:r>
      <w:r w:rsidR="0017329D">
        <w:t xml:space="preserve"> </w:t>
      </w:r>
      <w:r>
        <w:t xml:space="preserve">Religion that is </w:t>
      </w:r>
      <w:r>
        <w:lastRenderedPageBreak/>
        <w:t>pure and undefiled before God and the Father is this: to visit orphans and widows in their affliction, and to keep oneself unstained from the world.</w:t>
      </w:r>
    </w:p>
    <w:p w:rsidR="00175F55" w:rsidRDefault="00175F55">
      <w:bookmarkStart w:id="0" w:name="_GoBack"/>
      <w:bookmarkEnd w:id="0"/>
      <w:r>
        <w:rPr>
          <w:i/>
          <w:iCs/>
        </w:rPr>
        <w:t>The Reader concludes</w:t>
      </w:r>
      <w:r>
        <w:tab/>
        <w:t>The Word of the Lord.</w:t>
      </w:r>
    </w:p>
    <w:sectPr w:rsidR="00175F55" w:rsidSect="00955F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54" w:rsidRDefault="00880854">
      <w:r>
        <w:separator/>
      </w:r>
    </w:p>
  </w:endnote>
  <w:endnote w:type="continuationSeparator" w:id="0">
    <w:p w:rsidR="00880854" w:rsidRDefault="0088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0C" w:rsidRDefault="00175F55">
    <w:pPr>
      <w:pStyle w:val="Footer"/>
      <w:rPr>
        <w:smallCaps/>
        <w:sz w:val="24"/>
      </w:rPr>
    </w:pPr>
    <w:r>
      <w:rPr>
        <w:smallCaps/>
        <w:sz w:val="24"/>
      </w:rPr>
      <w:t>Year 2, Pro</w:t>
    </w:r>
    <w:r w:rsidR="0017329D">
      <w:rPr>
        <w:smallCaps/>
        <w:sz w:val="24"/>
      </w:rPr>
      <w:t>per 20, Sunday: Evening Prayer</w:t>
    </w:r>
  </w:p>
  <w:p w:rsidR="00175F55" w:rsidRDefault="00175F55">
    <w:pPr>
      <w:pStyle w:val="Footer"/>
      <w:rPr>
        <w:sz w:val="24"/>
      </w:rPr>
    </w:pPr>
    <w:r>
      <w:rPr>
        <w:smallCaps/>
        <w:sz w:val="24"/>
      </w:rPr>
      <w:t>2 Kings 4:8-37; James 1:19-27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54" w:rsidRDefault="00880854">
      <w:r>
        <w:separator/>
      </w:r>
    </w:p>
  </w:footnote>
  <w:footnote w:type="continuationSeparator" w:id="0">
    <w:p w:rsidR="00880854" w:rsidRDefault="00880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D41"/>
    <w:rsid w:val="00034D44"/>
    <w:rsid w:val="0013299B"/>
    <w:rsid w:val="0017329D"/>
    <w:rsid w:val="00175F55"/>
    <w:rsid w:val="005344CF"/>
    <w:rsid w:val="005C0E14"/>
    <w:rsid w:val="00880854"/>
    <w:rsid w:val="008D128E"/>
    <w:rsid w:val="00955F0C"/>
    <w:rsid w:val="00BA3D41"/>
    <w:rsid w:val="00C27262"/>
    <w:rsid w:val="00DB60BE"/>
    <w:rsid w:val="00DD7F67"/>
    <w:rsid w:val="00F1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Daily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Daily Office.dot</Template>
  <TotalTime>0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sgerth</cp:lastModifiedBy>
  <cp:revision>3</cp:revision>
  <cp:lastPrinted>2006-08-11T16:35:00Z</cp:lastPrinted>
  <dcterms:created xsi:type="dcterms:W3CDTF">2012-09-19T19:15:00Z</dcterms:created>
  <dcterms:modified xsi:type="dcterms:W3CDTF">2012-09-23T22:07:00Z</dcterms:modified>
</cp:coreProperties>
</file>