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A1" w:rsidRPr="008B0A10" w:rsidRDefault="008B0A10">
      <w:pPr>
        <w:rPr>
          <w:bCs/>
          <w:smallCaps/>
        </w:rPr>
      </w:pPr>
      <w:r>
        <w:rPr>
          <w:b/>
          <w:bCs/>
          <w:smallCaps/>
        </w:rPr>
        <w:t>Year 2, Proper 20, Wednesday:</w:t>
      </w:r>
    </w:p>
    <w:p w:rsidR="002A719F" w:rsidRPr="00540979" w:rsidRDefault="002A719F">
      <w:pPr>
        <w:rPr>
          <w:bCs/>
        </w:rPr>
      </w:pPr>
      <w:r>
        <w:rPr>
          <w:b/>
          <w:bCs/>
          <w:smallCaps/>
        </w:rPr>
        <w:t>Evening Prayer</w:t>
      </w:r>
    </w:p>
    <w:p w:rsidR="002A719F" w:rsidRPr="00540979" w:rsidRDefault="002A719F"/>
    <w:p w:rsidR="002A719F" w:rsidRPr="00540979" w:rsidRDefault="002A719F">
      <w:pPr>
        <w:pStyle w:val="Header"/>
        <w:tabs>
          <w:tab w:val="clear" w:pos="4320"/>
          <w:tab w:val="clear" w:pos="8640"/>
        </w:tabs>
      </w:pPr>
    </w:p>
    <w:p w:rsidR="002A719F" w:rsidRPr="008B0A10" w:rsidRDefault="002A719F">
      <w:pPr>
        <w:rPr>
          <w:iCs/>
        </w:rPr>
      </w:pPr>
      <w:r>
        <w:rPr>
          <w:i/>
          <w:iCs/>
        </w:rPr>
        <w:t>The First Lesson.</w:t>
      </w:r>
      <w:r w:rsidR="008B0A10">
        <w:rPr>
          <w:i/>
          <w:iCs/>
        </w:rPr>
        <w:t xml:space="preserve"> </w:t>
      </w:r>
      <w:r>
        <w:rPr>
          <w:i/>
          <w:iCs/>
        </w:rPr>
        <w:t>The Reader begins</w:t>
      </w:r>
    </w:p>
    <w:p w:rsidR="002A719F" w:rsidRPr="008B0A10" w:rsidRDefault="002A719F">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2A719F" w:rsidRDefault="002A719F">
      <w:r>
        <w:t>The sons of the prophets said to Eli'sha, “See, the place where we dwell under your charge is too small for us.</w:t>
      </w:r>
      <w:r w:rsidR="008B0A10">
        <w:t xml:space="preserve"> </w:t>
      </w:r>
      <w:r>
        <w:t xml:space="preserve">Let us go to the </w:t>
      </w:r>
      <w:smartTag w:uri="urn:schemas-microsoft-com:office:smarttags" w:element="country-region">
        <w:smartTag w:uri="urn:schemas-microsoft-com:office:smarttags" w:element="place">
          <w:r>
            <w:t>Jordan</w:t>
          </w:r>
        </w:smartTag>
      </w:smartTag>
      <w:r>
        <w:t xml:space="preserve"> and each of us get there a log, and let us make a place for us to dwell there.”</w:t>
      </w:r>
      <w:r w:rsidR="008B0A10">
        <w:t xml:space="preserve"> </w:t>
      </w:r>
      <w:r>
        <w:t>And he answered, “Go.”</w:t>
      </w:r>
      <w:r w:rsidR="008B0A10">
        <w:t xml:space="preserve"> </w:t>
      </w:r>
      <w:r>
        <w:t>Then one of them said, “Be pleased to go with your servants.”</w:t>
      </w:r>
      <w:r w:rsidR="008B0A10">
        <w:t xml:space="preserve"> </w:t>
      </w:r>
      <w:r>
        <w:t>And he answered, “I will go.”</w:t>
      </w:r>
      <w:r w:rsidR="008B0A10">
        <w:t xml:space="preserve"> </w:t>
      </w:r>
      <w:r>
        <w:t>So he went with them.</w:t>
      </w:r>
      <w:r w:rsidR="008B0A10">
        <w:t xml:space="preserve"> </w:t>
      </w:r>
      <w:r>
        <w:t xml:space="preserve">And when they came to the </w:t>
      </w:r>
      <w:smartTag w:uri="urn:schemas-microsoft-com:office:smarttags" w:element="country-region">
        <w:smartTag w:uri="urn:schemas-microsoft-com:office:smarttags" w:element="place">
          <w:r>
            <w:t>Jordan</w:t>
          </w:r>
        </w:smartTag>
      </w:smartTag>
      <w:r>
        <w:t>, they cut down trees.</w:t>
      </w:r>
      <w:r w:rsidR="008B0A10">
        <w:t xml:space="preserve"> </w:t>
      </w:r>
      <w:r>
        <w:t>But as one was felling a log, his axe head fell into the water; and he cried out, “Alas, my master! It was borrowed.”</w:t>
      </w:r>
      <w:r w:rsidR="008B0A10">
        <w:t xml:space="preserve"> </w:t>
      </w:r>
      <w:r>
        <w:t>Then the man of God said, “Where did it fall?” When he showed him the place, he cut off a stick, and threw it in there, and made the iron float.</w:t>
      </w:r>
      <w:r w:rsidR="008B0A10">
        <w:t xml:space="preserve"> </w:t>
      </w:r>
      <w:r>
        <w:t>And he said, “Take it up.”</w:t>
      </w:r>
      <w:r w:rsidR="008B0A10">
        <w:t xml:space="preserve"> </w:t>
      </w:r>
      <w:r>
        <w:t>So he reached out his hand and took it.</w:t>
      </w:r>
      <w:r w:rsidR="008B0A10">
        <w:t xml:space="preserve"> </w:t>
      </w:r>
      <w:r>
        <w:t xml:space="preserve">Once when the king of </w:t>
      </w:r>
      <w:smartTag w:uri="urn:schemas-microsoft-com:office:smarttags" w:element="country-region">
        <w:r>
          <w:t>Syria</w:t>
        </w:r>
      </w:smartTag>
      <w:r>
        <w:t xml:space="preserve"> was warring against </w:t>
      </w:r>
      <w:smartTag w:uri="urn:schemas-microsoft-com:office:smarttags" w:element="country-region">
        <w:smartTag w:uri="urn:schemas-microsoft-com:office:smarttags" w:element="place">
          <w:r>
            <w:t>Israel</w:t>
          </w:r>
        </w:smartTag>
      </w:smartTag>
      <w:r>
        <w:t>, he took counsel with his servants, saying, “At such and such a place shall be my camp.”</w:t>
      </w:r>
      <w:r w:rsidR="008B0A10">
        <w:t xml:space="preserve"> </w:t>
      </w:r>
      <w:r>
        <w:t xml:space="preserve">But the man of God sent word to the king of </w:t>
      </w:r>
      <w:smartTag w:uri="urn:schemas-microsoft-com:office:smarttags" w:element="country-region">
        <w:smartTag w:uri="urn:schemas-microsoft-com:office:smarttags" w:element="place">
          <w:r>
            <w:t>Israel</w:t>
          </w:r>
        </w:smartTag>
      </w:smartTag>
      <w:r>
        <w:t>, “Beware that you do not pass this place, for the Syrians are going down there.”</w:t>
      </w:r>
      <w:r w:rsidR="008B0A10">
        <w:t xml:space="preserve"> </w:t>
      </w:r>
      <w:r>
        <w:t xml:space="preserve">And the king of </w:t>
      </w:r>
      <w:smartTag w:uri="urn:schemas-microsoft-com:office:smarttags" w:element="country-region">
        <w:smartTag w:uri="urn:schemas-microsoft-com:office:smarttags" w:element="place">
          <w:r>
            <w:t>Israel</w:t>
          </w:r>
        </w:smartTag>
      </w:smartTag>
      <w:r>
        <w:t xml:space="preserve"> sent to the place of </w:t>
      </w:r>
      <w:r>
        <w:lastRenderedPageBreak/>
        <w:t>which the man of God told him.</w:t>
      </w:r>
      <w:r w:rsidR="008B0A10">
        <w:t xml:space="preserve"> </w:t>
      </w:r>
      <w:r>
        <w:t>Thus he used to warn him, so that he saved himself there more than once or twice.</w:t>
      </w:r>
      <w:r w:rsidR="008B0A10">
        <w:t xml:space="preserve"> </w:t>
      </w:r>
      <w:r>
        <w:t xml:space="preserve">And the mind of the king of </w:t>
      </w:r>
      <w:smartTag w:uri="urn:schemas-microsoft-com:office:smarttags" w:element="country-region">
        <w:r>
          <w:t>Syria</w:t>
        </w:r>
      </w:smartTag>
      <w:r>
        <w:t xml:space="preserve"> was greatly troubled because of this thing; and he called his servants and said to them, “Will you not show me who of us is for the king of </w:t>
      </w:r>
      <w:smartTag w:uri="urn:schemas-microsoft-com:office:smarttags" w:element="country-region">
        <w:smartTag w:uri="urn:schemas-microsoft-com:office:smarttags" w:element="place">
          <w:r>
            <w:t>Israel</w:t>
          </w:r>
        </w:smartTag>
      </w:smartTag>
      <w:r>
        <w:t xml:space="preserve">?” And one of his servants said, “None, my lord, O king; but Eli'sha, the prophet who is in </w:t>
      </w:r>
      <w:smartTag w:uri="urn:schemas-microsoft-com:office:smarttags" w:element="country-region">
        <w:r>
          <w:t>Israel</w:t>
        </w:r>
      </w:smartTag>
      <w:r>
        <w:t xml:space="preserve">, tells the king of </w:t>
      </w:r>
      <w:smartTag w:uri="urn:schemas-microsoft-com:office:smarttags" w:element="country-region">
        <w:smartTag w:uri="urn:schemas-microsoft-com:office:smarttags" w:element="place">
          <w:r>
            <w:t>Israel</w:t>
          </w:r>
        </w:smartTag>
      </w:smartTag>
      <w:r>
        <w:t xml:space="preserve"> the words that you speak in your bedchamber.”</w:t>
      </w:r>
      <w:r w:rsidR="008B0A10">
        <w:t xml:space="preserve"> </w:t>
      </w:r>
      <w:r>
        <w:t>And he said, “Go and see where he is, that I may send and seize him.”</w:t>
      </w:r>
      <w:r w:rsidR="008B0A10">
        <w:t xml:space="preserve"> </w:t>
      </w:r>
      <w:r>
        <w:t xml:space="preserve">It was told him, “Behold, he is in </w:t>
      </w:r>
      <w:smartTag w:uri="urn:schemas-microsoft-com:office:smarttags" w:element="City">
        <w:smartTag w:uri="urn:schemas-microsoft-com:office:smarttags" w:element="place">
          <w:r>
            <w:t>Dothan</w:t>
          </w:r>
        </w:smartTag>
      </w:smartTag>
      <w:r>
        <w:t>.”</w:t>
      </w:r>
      <w:r w:rsidR="008B0A10">
        <w:t xml:space="preserve"> </w:t>
      </w:r>
      <w:r>
        <w:t>So he sent there horses and chariots and a great army; and they came by night, and surrounded the city.</w:t>
      </w:r>
      <w:r w:rsidR="008B0A10">
        <w:t xml:space="preserve"> </w:t>
      </w:r>
      <w:r>
        <w:t>When the servant of the man of God rose early in the morning and went out, behold, an army with horses and chariots was round about the city.</w:t>
      </w:r>
      <w:r w:rsidR="008B0A10">
        <w:t xml:space="preserve"> </w:t>
      </w:r>
      <w:r>
        <w:t>And the servant said, “Alas, my master! What shall we do?” He said, “Fear not, for those who are with us are more than those who are with them.”</w:t>
      </w:r>
      <w:r w:rsidR="008B0A10">
        <w:t xml:space="preserve"> </w:t>
      </w:r>
      <w:r>
        <w:t xml:space="preserve">Then Eli'sha prayed, and said, “O </w:t>
      </w:r>
      <w:r>
        <w:rPr>
          <w:smallCaps/>
        </w:rPr>
        <w:t>Lord</w:t>
      </w:r>
      <w:r>
        <w:t>, I pray thee, open his eyes that he may see.”</w:t>
      </w:r>
      <w:r w:rsidR="008B0A10">
        <w:t xml:space="preserve"> </w:t>
      </w:r>
      <w:r>
        <w:t xml:space="preserve">So the </w:t>
      </w:r>
      <w:r>
        <w:rPr>
          <w:smallCaps/>
        </w:rPr>
        <w:t>Lord</w:t>
      </w:r>
      <w:r>
        <w:t xml:space="preserve"> opened the eyes of the young man, and he saw; and behold, the mountain was full of horses and chariots of fire round about Eli'sha.</w:t>
      </w:r>
      <w:r w:rsidR="008B0A10">
        <w:t xml:space="preserve"> </w:t>
      </w:r>
      <w:r>
        <w:t xml:space="preserve">And when the Syrians came down against him, Eli'sha prayed to the </w:t>
      </w:r>
      <w:r>
        <w:rPr>
          <w:smallCaps/>
        </w:rPr>
        <w:t>Lord</w:t>
      </w:r>
      <w:r>
        <w:t>, and said, “Strike this people, I pray thee, with blindness.”</w:t>
      </w:r>
      <w:r w:rsidR="008B0A10">
        <w:t xml:space="preserve"> </w:t>
      </w:r>
      <w:r>
        <w:t xml:space="preserve">So he struck them with </w:t>
      </w:r>
      <w:r>
        <w:lastRenderedPageBreak/>
        <w:t>blindness in accordance with the prayer of Eli'sha.</w:t>
      </w:r>
      <w:r w:rsidR="008B0A10">
        <w:t xml:space="preserve"> </w:t>
      </w:r>
      <w:r>
        <w:t>And Eli'sha said to them, “This is not the way, and this is not the city; follow me, and I will bring you to the man whom you seek.”</w:t>
      </w:r>
      <w:r w:rsidR="008B0A10">
        <w:t xml:space="preserve"> </w:t>
      </w:r>
      <w:r>
        <w:t>And he led them to Sama'ria.</w:t>
      </w:r>
      <w:r w:rsidR="008B0A10">
        <w:t xml:space="preserve"> </w:t>
      </w:r>
      <w:r>
        <w:t xml:space="preserve">As soon as they entered Sama'ria, Eli'sha said, “O </w:t>
      </w:r>
      <w:r>
        <w:rPr>
          <w:smallCaps/>
        </w:rPr>
        <w:t>Lord</w:t>
      </w:r>
      <w:r>
        <w:t>, open the eyes of these men, that they may see.”</w:t>
      </w:r>
      <w:r w:rsidR="008B0A10">
        <w:t xml:space="preserve"> </w:t>
      </w:r>
      <w:r>
        <w:t xml:space="preserve">So the </w:t>
      </w:r>
      <w:r>
        <w:rPr>
          <w:smallCaps/>
        </w:rPr>
        <w:t>Lord</w:t>
      </w:r>
      <w:r>
        <w:t xml:space="preserve"> opened their eyes, and they saw; and lo, they were in the midst of Sama'ria.</w:t>
      </w:r>
      <w:r w:rsidR="008B0A10">
        <w:t xml:space="preserve"> </w:t>
      </w:r>
      <w:r>
        <w:t xml:space="preserve">When the king of </w:t>
      </w:r>
      <w:smartTag w:uri="urn:schemas-microsoft-com:office:smarttags" w:element="country-region">
        <w:smartTag w:uri="urn:schemas-microsoft-com:office:smarttags" w:element="place">
          <w:r>
            <w:t>Israel</w:t>
          </w:r>
        </w:smartTag>
      </w:smartTag>
      <w:r>
        <w:t xml:space="preserve"> saw them he said to Eli'sha, “My father, shall I slay them?</w:t>
      </w:r>
      <w:r w:rsidR="008B0A10">
        <w:t xml:space="preserve"> </w:t>
      </w:r>
      <w:r>
        <w:t>Shall I slay them?” He answered, “You shall not slay them.</w:t>
      </w:r>
      <w:r w:rsidR="008B0A10">
        <w:t xml:space="preserve"> </w:t>
      </w:r>
      <w:r>
        <w:t>Would you slay those whom you have taken captive with your sword and with your bow?</w:t>
      </w:r>
      <w:r w:rsidR="008B0A10">
        <w:t xml:space="preserve"> </w:t>
      </w:r>
      <w:r>
        <w:t>Set bread and water before them, that they may eat and drink and go to their master.”</w:t>
      </w:r>
      <w:r w:rsidR="008B0A10">
        <w:t xml:space="preserve"> </w:t>
      </w:r>
      <w:r>
        <w:t>So he prepared for them a great feast; and when they had eaten and drunk, he sent them away, and they went to their master.</w:t>
      </w:r>
      <w:r w:rsidR="008B0A10">
        <w:t xml:space="preserve"> </w:t>
      </w:r>
      <w:r>
        <w:t>And the Syrians came no more on raids into the land of Israel.</w:t>
      </w:r>
    </w:p>
    <w:p w:rsidR="002A719F" w:rsidRDefault="002A719F">
      <w:r>
        <w:rPr>
          <w:i/>
          <w:iCs/>
        </w:rPr>
        <w:t>The Reader concludes</w:t>
      </w:r>
      <w:r>
        <w:tab/>
        <w:t>The Word of the Lord.</w:t>
      </w:r>
    </w:p>
    <w:p w:rsidR="002A719F" w:rsidRDefault="002A719F"/>
    <w:p w:rsidR="002A719F" w:rsidRDefault="002A719F"/>
    <w:p w:rsidR="002A719F" w:rsidRPr="008B0A10" w:rsidRDefault="002A719F">
      <w:pPr>
        <w:rPr>
          <w:iCs/>
        </w:rPr>
      </w:pPr>
      <w:r>
        <w:rPr>
          <w:i/>
          <w:iCs/>
        </w:rPr>
        <w:t>The Se</w:t>
      </w:r>
      <w:r w:rsidR="00B63767">
        <w:rPr>
          <w:i/>
          <w:iCs/>
        </w:rPr>
        <w:t>cond Lesson.</w:t>
      </w:r>
      <w:r w:rsidR="008B0A10">
        <w:rPr>
          <w:i/>
          <w:iCs/>
        </w:rPr>
        <w:t xml:space="preserve"> </w:t>
      </w:r>
      <w:r w:rsidR="00B63767">
        <w:rPr>
          <w:i/>
          <w:iCs/>
        </w:rPr>
        <w:t>The Reader begins</w:t>
      </w:r>
    </w:p>
    <w:p w:rsidR="002A719F" w:rsidRDefault="002A719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2A719F" w:rsidRDefault="002A719F">
      <w:r>
        <w:t xml:space="preserve">While Apol'los was at </w:t>
      </w:r>
      <w:smartTag w:uri="urn:schemas-microsoft-com:office:smarttags" w:element="City">
        <w:r>
          <w:t>Corinth</w:t>
        </w:r>
      </w:smartTag>
      <w:r>
        <w:t xml:space="preserve">, Paul passed through the upper country and came to </w:t>
      </w:r>
      <w:smartTag w:uri="urn:schemas-microsoft-com:office:smarttags" w:element="City">
        <w:smartTag w:uri="urn:schemas-microsoft-com:office:smarttags" w:element="place">
          <w:r>
            <w:t>Ephesus</w:t>
          </w:r>
        </w:smartTag>
      </w:smartTag>
      <w:r>
        <w:t>.</w:t>
      </w:r>
      <w:r w:rsidR="008B0A10">
        <w:t xml:space="preserve"> </w:t>
      </w:r>
      <w:r>
        <w:t>There he found some disciples.</w:t>
      </w:r>
      <w:r w:rsidR="008B0A10">
        <w:t xml:space="preserve"> </w:t>
      </w:r>
      <w:r>
        <w:t xml:space="preserve">And he said to them, “Did you </w:t>
      </w:r>
      <w:r>
        <w:lastRenderedPageBreak/>
        <w:t>receive the Holy Spirit when you believed?” And they said, “No, we have never even heard that there is a Holy Spirit.”</w:t>
      </w:r>
      <w:r w:rsidR="008B0A10">
        <w:t xml:space="preserve"> </w:t>
      </w:r>
      <w:r>
        <w:t>And he said, “Into what then were you baptized?” They said, “Into John’s baptism.”</w:t>
      </w:r>
      <w:r w:rsidR="008B0A10">
        <w:t xml:space="preserve"> </w:t>
      </w:r>
      <w:r>
        <w:t>And Paul said, “John baptized with the baptism of repentance, telling the people to believe in the one who was to come after him, that is, Jesus.”</w:t>
      </w:r>
      <w:r w:rsidR="008B0A10">
        <w:t xml:space="preserve"> </w:t>
      </w:r>
      <w:r>
        <w:t>On hearing this, they were baptized in the name of the Lord Jesus.</w:t>
      </w:r>
      <w:r w:rsidR="008B0A10">
        <w:t xml:space="preserve"> </w:t>
      </w:r>
      <w:r>
        <w:t>And when Paul had laid his hands upon them, the Holy Spirit came on them; and they spoke with tongues and prophesied.</w:t>
      </w:r>
      <w:r w:rsidR="008B0A10">
        <w:t xml:space="preserve"> </w:t>
      </w:r>
      <w:r>
        <w:t>There were about twelve of them in all.</w:t>
      </w:r>
      <w:r w:rsidR="008B0A10">
        <w:t xml:space="preserve"> </w:t>
      </w:r>
      <w:r>
        <w:t xml:space="preserve">And he entered the synagogue and for three months spoke boldly, arguing and pleading about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but when some were stubborn and disbelieved, speaking evil of the Way before the congregation, he withdrew from them, taking the disciples with him, and argued daily in the hall of Tyran'nus.</w:t>
      </w:r>
      <w:r w:rsidR="008B0A10">
        <w:t xml:space="preserve"> </w:t>
      </w:r>
      <w:r>
        <w:t>This continued for two years, so that all the residents of Asia heard the word of the Lord, both Jews and Greeks.</w:t>
      </w:r>
    </w:p>
    <w:p w:rsidR="002A719F" w:rsidRDefault="002A719F">
      <w:r>
        <w:rPr>
          <w:i/>
          <w:iCs/>
        </w:rPr>
        <w:t>The Reader c</w:t>
      </w:r>
      <w:bookmarkStart w:id="0" w:name="_GoBack"/>
      <w:bookmarkEnd w:id="0"/>
      <w:r>
        <w:rPr>
          <w:i/>
          <w:iCs/>
        </w:rPr>
        <w:t>oncludes</w:t>
      </w:r>
      <w:r>
        <w:tab/>
        <w:t>The Word of the Lord.</w:t>
      </w:r>
    </w:p>
    <w:sectPr w:rsidR="002A719F" w:rsidSect="005B1E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E5" w:rsidRDefault="004C64E5">
      <w:r>
        <w:separator/>
      </w:r>
    </w:p>
  </w:endnote>
  <w:endnote w:type="continuationSeparator" w:id="0">
    <w:p w:rsidR="004C64E5" w:rsidRDefault="004C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A1" w:rsidRDefault="008B0A10">
    <w:pPr>
      <w:pStyle w:val="Footer"/>
      <w:rPr>
        <w:smallCaps/>
        <w:sz w:val="24"/>
      </w:rPr>
    </w:pPr>
    <w:r>
      <w:rPr>
        <w:smallCaps/>
        <w:sz w:val="24"/>
      </w:rPr>
      <w:t>Year 2, Proper 20, Wednesday: Evening Prayer</w:t>
    </w:r>
  </w:p>
  <w:p w:rsidR="002A719F" w:rsidRDefault="002A719F">
    <w:pPr>
      <w:pStyle w:val="Footer"/>
      <w:rPr>
        <w:sz w:val="24"/>
      </w:rPr>
    </w:pPr>
    <w:r>
      <w:rPr>
        <w:smallCaps/>
        <w:sz w:val="24"/>
      </w:rPr>
      <w:t>2 Kings 6:1-23; Acts 19:1-10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E5" w:rsidRDefault="004C64E5">
      <w:r>
        <w:separator/>
      </w:r>
    </w:p>
  </w:footnote>
  <w:footnote w:type="continuationSeparator" w:id="0">
    <w:p w:rsidR="004C64E5" w:rsidRDefault="004C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767"/>
    <w:rsid w:val="002A719F"/>
    <w:rsid w:val="004C64E5"/>
    <w:rsid w:val="00540979"/>
    <w:rsid w:val="005B1EA1"/>
    <w:rsid w:val="00657430"/>
    <w:rsid w:val="008B0A10"/>
    <w:rsid w:val="009F67EA"/>
    <w:rsid w:val="00B63767"/>
    <w:rsid w:val="00D6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4</Pages>
  <Words>926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2012-09-19T19:17:00Z</cp:lastPrinted>
  <dcterms:created xsi:type="dcterms:W3CDTF">2012-09-19T19:17:00Z</dcterms:created>
  <dcterms:modified xsi:type="dcterms:W3CDTF">2012-09-24T10:26:00Z</dcterms:modified>
</cp:coreProperties>
</file>