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2" w:rsidRPr="00BA7B10" w:rsidRDefault="00E63332">
      <w:pPr>
        <w:pStyle w:val="Heading2"/>
        <w:rPr>
          <w:b w:val="0"/>
        </w:rPr>
      </w:pPr>
      <w:r>
        <w:rPr>
          <w:smallCaps/>
        </w:rPr>
        <w:t>Year 2, Proper 22, Sunday: Morning Prayer</w:t>
      </w:r>
    </w:p>
    <w:p w:rsidR="00E63332" w:rsidRPr="00BA7B10" w:rsidRDefault="00E63332"/>
    <w:p w:rsidR="00E63332" w:rsidRPr="00BA7B10" w:rsidRDefault="00E63332">
      <w:pPr>
        <w:pStyle w:val="Header"/>
        <w:tabs>
          <w:tab w:val="clear" w:pos="4320"/>
          <w:tab w:val="clear" w:pos="8640"/>
        </w:tabs>
      </w:pPr>
    </w:p>
    <w:p w:rsidR="00E63332" w:rsidRDefault="00E63332">
      <w:pPr>
        <w:rPr>
          <w:i/>
          <w:iCs/>
        </w:rPr>
      </w:pPr>
      <w:r>
        <w:rPr>
          <w:i/>
          <w:iCs/>
        </w:rPr>
        <w:t>The First Lesson. The Reader begins</w:t>
      </w:r>
    </w:p>
    <w:p w:rsidR="00E63332" w:rsidRDefault="00E63332">
      <w:pPr>
        <w:pStyle w:val="Heading2"/>
      </w:pPr>
      <w:r>
        <w:t xml:space="preserve">A </w:t>
      </w:r>
      <w:smartTag w:uri="urn:schemas-microsoft-com:office:smarttags" w:element="place">
        <w:smartTag w:uri="urn:schemas-microsoft-com:office:smarttags" w:element="City">
          <w:r>
            <w:t>Reading</w:t>
          </w:r>
        </w:smartTag>
      </w:smartTag>
      <w:r>
        <w:t xml:space="preserve"> from the Book of Hosea</w:t>
      </w:r>
    </w:p>
    <w:p w:rsidR="00E63332" w:rsidRDefault="00E63332">
      <w:r>
        <w:t xml:space="preserve">I am the </w:t>
      </w:r>
      <w:r>
        <w:rPr>
          <w:smallCaps/>
        </w:rPr>
        <w:t>Lord</w:t>
      </w:r>
      <w:r>
        <w:t xml:space="preserve"> your God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you know no God but me, and besides me there is no savior. It was I who knew you in the wilderness, in the land of drought; but when they had fed to the full, they were filled, and their heart was lifted up; therefore they forgot me. So I will be to them like a lion, like a leopard I will lurk beside the way. I will fall upon them like a bear robbed of her cubs, I will tear open their breast, and there I will devour them like a lion, as a wild beast would rend them. I will destroy you, O Israel; who can help you? Where now is your king, to save you; where are all your princes, to defend you</w:t>
      </w:r>
      <w:r w:rsidR="00BA7B10">
        <w:t>—those</w:t>
      </w:r>
      <w:r w:rsidR="00556FCE">
        <w:t xml:space="preserve"> </w:t>
      </w:r>
      <w:r>
        <w:t xml:space="preserve">of whom you said, “Give me a king and princes”? I have given you kings in my anger, and I have taken them away in my wrath. The iniquity of E'phraim is bound up, his sin is kept in store. The pangs of childbirth come for him, but he is an unwise son; for now he does not present himself at the mouth of the womb. Shall I ransom them from the power of Sheol? Shall I redeem them from Death? O Death, </w:t>
      </w:r>
      <w:r>
        <w:lastRenderedPageBreak/>
        <w:t xml:space="preserve">where are your plagues? O Sheol, where is your destruction? Compassion is hid from my eyes. </w:t>
      </w:r>
    </w:p>
    <w:p w:rsidR="00E63332" w:rsidRDefault="00E63332">
      <w:r>
        <w:rPr>
          <w:i/>
          <w:iCs/>
        </w:rPr>
        <w:t>The Reader concludes</w:t>
      </w:r>
      <w:r>
        <w:tab/>
        <w:t>The Word of the Lord.</w:t>
      </w:r>
    </w:p>
    <w:p w:rsidR="00BA7B10" w:rsidRDefault="00BA7B10"/>
    <w:p w:rsidR="00BA7B10" w:rsidRDefault="00BA7B10"/>
    <w:p w:rsidR="00E63332" w:rsidRDefault="00E63332">
      <w:pPr>
        <w:rPr>
          <w:i/>
          <w:iCs/>
        </w:rPr>
      </w:pPr>
      <w:r>
        <w:rPr>
          <w:i/>
          <w:iCs/>
        </w:rPr>
        <w:t>The Se</w:t>
      </w:r>
      <w:r w:rsidR="00B83B62">
        <w:rPr>
          <w:i/>
          <w:iCs/>
        </w:rPr>
        <w:t>cond Lesson. The Reader begins</w:t>
      </w:r>
    </w:p>
    <w:p w:rsidR="00E63332" w:rsidRDefault="00E63332">
      <w:r>
        <w:rPr>
          <w:b/>
          <w:bCs/>
        </w:rPr>
        <w:t>A Reading from the Gospel according to Matthew</w:t>
      </w:r>
    </w:p>
    <w:p w:rsidR="00E63332" w:rsidRDefault="00E63332">
      <w:pPr>
        <w:rPr>
          <w:i/>
          <w:iCs/>
        </w:rPr>
      </w:pPr>
      <w:r>
        <w:t xml:space="preserve">At that time Herod the tetrarch heard about the fame of Jesus; and he said to his servants, “This is John the Baptist, he has been raised from the dead; that is why these powers are at work in him.” For Herod had seized John and bound him and put him in prison, for the sake of Hero'di-as, his brother Philip’s wife; because John said to him, “It is not lawful for you to have her.” And though he wanted to put him to death, he feared the people, because they held him to be a prophet. But when Herod’s birthday came, the daughter of Hero'di-as danced before the company, and pleased Herod, so that he promised with an oath to give her whatever she might ask. Prompted by her mother, she said, “Give me the head of John the Baptist here on a platter.” And the king was sorry; but because of his oaths and his guests he commanded it to be given; he sent and had John beheaded in the prison, and his head was brought on a platter and given to the girl, and she brought it to her mother. </w:t>
      </w:r>
      <w:r>
        <w:lastRenderedPageBreak/>
        <w:t>And his disciples came and took the body and buried it;</w:t>
      </w:r>
      <w:r w:rsidR="00A955F2">
        <w:t xml:space="preserve"> and they went and told Jesus.</w:t>
      </w:r>
    </w:p>
    <w:p w:rsidR="00E63332" w:rsidRDefault="00E63332">
      <w:bookmarkStart w:id="0" w:name="_GoBack"/>
      <w:bookmarkEnd w:id="0"/>
      <w:r>
        <w:rPr>
          <w:i/>
          <w:iCs/>
        </w:rPr>
        <w:t>The Reader concludes</w:t>
      </w:r>
      <w:r>
        <w:tab/>
        <w:t>The Word of the Lord.</w:t>
      </w:r>
    </w:p>
    <w:sectPr w:rsidR="00E63332" w:rsidSect="002B69CB">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6E" w:rsidRDefault="00DC696E">
      <w:r>
        <w:separator/>
      </w:r>
    </w:p>
  </w:endnote>
  <w:endnote w:type="continuationSeparator" w:id="0">
    <w:p w:rsidR="00DC696E" w:rsidRDefault="00DC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CB" w:rsidRDefault="00E63332">
    <w:pPr>
      <w:pStyle w:val="Footer"/>
      <w:rPr>
        <w:smallCaps/>
        <w:sz w:val="24"/>
      </w:rPr>
    </w:pPr>
    <w:r>
      <w:rPr>
        <w:smallCaps/>
        <w:sz w:val="24"/>
      </w:rPr>
      <w:t>Year 2, Proper 22, Sunday</w:t>
    </w:r>
    <w:r w:rsidR="00BA7B10">
      <w:rPr>
        <w:smallCaps/>
        <w:sz w:val="24"/>
      </w:rPr>
      <w:t xml:space="preserve">: </w:t>
    </w:r>
    <w:r w:rsidR="003004F7">
      <w:rPr>
        <w:smallCaps/>
        <w:sz w:val="24"/>
      </w:rPr>
      <w:t>Morning Prayer</w:t>
    </w:r>
    <w:r>
      <w:rPr>
        <w:smallCaps/>
        <w:sz w:val="24"/>
      </w:rPr>
      <w:t xml:space="preserve"> </w:t>
    </w:r>
  </w:p>
  <w:p w:rsidR="00E63332" w:rsidRDefault="00E63332">
    <w:pPr>
      <w:pStyle w:val="Footer"/>
      <w:rPr>
        <w:sz w:val="24"/>
      </w:rPr>
    </w:pPr>
    <w:r>
      <w:rPr>
        <w:smallCaps/>
        <w:sz w:val="24"/>
      </w:rPr>
      <w:t>Hosea 13:4-14; Matthew 14:1-12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6E" w:rsidRDefault="00DC696E">
      <w:r>
        <w:separator/>
      </w:r>
    </w:p>
  </w:footnote>
  <w:footnote w:type="continuationSeparator" w:id="0">
    <w:p w:rsidR="00DC696E" w:rsidRDefault="00DC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62"/>
    <w:rsid w:val="00056675"/>
    <w:rsid w:val="002B69CB"/>
    <w:rsid w:val="003004F7"/>
    <w:rsid w:val="00556FCE"/>
    <w:rsid w:val="006D4635"/>
    <w:rsid w:val="00A955F2"/>
    <w:rsid w:val="00B83B62"/>
    <w:rsid w:val="00BA7B10"/>
    <w:rsid w:val="00DC696E"/>
    <w:rsid w:val="00E63332"/>
    <w:rsid w:val="00F6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2004-10-01T18:24:00Z</cp:lastPrinted>
  <dcterms:created xsi:type="dcterms:W3CDTF">2012-09-17T21:40:00Z</dcterms:created>
  <dcterms:modified xsi:type="dcterms:W3CDTF">2012-09-17T21:40:00Z</dcterms:modified>
</cp:coreProperties>
</file>