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E" w:rsidRPr="009D485D" w:rsidRDefault="0087206E">
      <w:pPr>
        <w:pStyle w:val="Heading2"/>
      </w:pPr>
      <w:r>
        <w:rPr>
          <w:smallCaps/>
        </w:rPr>
        <w:t>Year 2, Proper 23, Saturday: Morning Prayer</w:t>
      </w:r>
    </w:p>
    <w:p w:rsidR="0087206E" w:rsidRPr="009D485D" w:rsidRDefault="0087206E"/>
    <w:p w:rsidR="0087206E" w:rsidRPr="009D485D" w:rsidRDefault="0087206E">
      <w:pPr>
        <w:pStyle w:val="Header"/>
        <w:tabs>
          <w:tab w:val="clear" w:pos="4320"/>
          <w:tab w:val="clear" w:pos="8640"/>
        </w:tabs>
      </w:pPr>
    </w:p>
    <w:p w:rsidR="0087206E" w:rsidRDefault="0087206E">
      <w:pPr>
        <w:rPr>
          <w:i/>
          <w:iCs/>
        </w:rPr>
      </w:pPr>
      <w:r>
        <w:rPr>
          <w:i/>
          <w:iCs/>
        </w:rPr>
        <w:t>The First Lesson. The Reader begins</w:t>
      </w:r>
    </w:p>
    <w:p w:rsidR="0087206E" w:rsidRDefault="0087206E">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9D485D" w:rsidRDefault="0087206E">
      <w:r>
        <w:t>My son, perform your tasks in meekness; then you will be loved by those whom God accepts. The greater you are, the more you must humble yourself; so you will find favor in the sight of the Lord. For great is the might of the Lord; he is glorified by the humble. Seek not what is too difficult for you, nor investigate what is beyond your power. Reflect upon what has been assigned to you, for you do not need what is hidden. Do not meddle in what is beyond your tasks, for matters too great for human understanding have been shown you. For their hasty judgment has led many astray, and wrong opinion has c</w:t>
      </w:r>
      <w:r w:rsidR="003C0140">
        <w:t xml:space="preserve">aused their thoughts to slip. </w:t>
      </w:r>
      <w:r>
        <w:t xml:space="preserve">A stubborn mind will be afflicted at the end, and whoever loves danger will perish by it. A stubborn mind will be burdened by troubles, and the sinner will heap sin upon sin. The affliction of the proud has no healing, for a plant of wickedness has taken root in him. The mind of the intelligent man will ponder a parable, and an attentive ear is the wise man’s desire. Water extinguishes a blazing fire: so almsgiving atones for sin. Whoever requites favors gives thought to the </w:t>
      </w:r>
      <w:r>
        <w:lastRenderedPageBreak/>
        <w:t>future; at the moment of his falling he will find support.</w:t>
      </w:r>
    </w:p>
    <w:p w:rsidR="0087206E" w:rsidRDefault="0087206E">
      <w:r>
        <w:rPr>
          <w:i/>
          <w:iCs/>
        </w:rPr>
        <w:t>The Reader concludes</w:t>
      </w:r>
      <w:r>
        <w:tab/>
        <w:t>The Word of the Lord.</w:t>
      </w:r>
    </w:p>
    <w:p w:rsidR="00B003B7" w:rsidRDefault="00B003B7"/>
    <w:p w:rsidR="00B003B7" w:rsidRDefault="00B003B7"/>
    <w:p w:rsidR="0087206E" w:rsidRDefault="0087206E">
      <w:pPr>
        <w:pStyle w:val="Heading1"/>
      </w:pPr>
      <w:r>
        <w:t>The Se</w:t>
      </w:r>
      <w:r w:rsidR="00F05FAE">
        <w:t>cond Lesson. The Reader begins</w:t>
      </w:r>
    </w:p>
    <w:p w:rsidR="0087206E" w:rsidRDefault="0087206E">
      <w:r>
        <w:rPr>
          <w:b/>
          <w:bCs/>
        </w:rPr>
        <w:t>A Reading from the Gospel according to Luke</w:t>
      </w:r>
    </w:p>
    <w:p w:rsidR="0087206E" w:rsidRDefault="0087206E">
      <w:r>
        <w:t xml:space="preserve">On the next day, when Jesus and the disciples had come down from the mountain, a great crowd met him. And behold, a man from the crowd cried, “Teacher, I beg you to look upon my son, for he is my only child; and behold, a spirit seizes him, and he suddenly cries out; it convulses him till he foams, and shatters him, and will hardly leave him. And I begged your disciples to cast it out, but they could not.” Jesus answered, “O faithless and perverse generation, how long am I to be with you and bear with you? Bring your son here.” While he was coming, the demon tore him and convulsed him. But Jesus rebuked the unclean spirit, and healed the boy, and gave him back to his father. And all were astonished at the majesty of God. But while they were all marveling at everything he did, he said to his disciples, “Let these words sink into your ears; for the Son of man is to be delivered into the hands of men.” But they did not understand this saying, and it was concealed from them, that they </w:t>
      </w:r>
      <w:r>
        <w:lastRenderedPageBreak/>
        <w:t>should not perceive it; and they were afraid to ask him about this saying. And an argument arose among them as to which of them was the greatest. But when Jesus perceived the thought of their hearts, he took a child and put him by his side, and said to them, “Whoever receives this child in my name receives me, and whoever receives me receives him who sent me; for he who is least among you all is the one who is great.” John answered, “Master, we saw a man casting out demons in your name, and we forbade him, because he does not follow with us.” But Jesus said to him, “Do not forbid him; for he that is not against you is for you.”</w:t>
      </w:r>
    </w:p>
    <w:p w:rsidR="0087206E" w:rsidRDefault="0087206E">
      <w:r>
        <w:rPr>
          <w:i/>
          <w:iCs/>
        </w:rPr>
        <w:t>The Read</w:t>
      </w:r>
      <w:bookmarkStart w:id="0" w:name="_GoBack"/>
      <w:bookmarkEnd w:id="0"/>
      <w:r>
        <w:rPr>
          <w:i/>
          <w:iCs/>
        </w:rPr>
        <w:t>er concludes</w:t>
      </w:r>
      <w:r>
        <w:tab/>
        <w:t>The Word of the Lord.</w:t>
      </w:r>
    </w:p>
    <w:sectPr w:rsidR="0087206E" w:rsidSect="00B003B7">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4B" w:rsidRDefault="00E32D4B">
      <w:r>
        <w:separator/>
      </w:r>
    </w:p>
  </w:endnote>
  <w:endnote w:type="continuationSeparator" w:id="0">
    <w:p w:rsidR="00E32D4B" w:rsidRDefault="00E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D" w:rsidRDefault="0087206E">
    <w:pPr>
      <w:pStyle w:val="Footer"/>
      <w:rPr>
        <w:smallCaps/>
        <w:sz w:val="24"/>
      </w:rPr>
    </w:pPr>
    <w:r>
      <w:rPr>
        <w:smallCaps/>
        <w:sz w:val="24"/>
      </w:rPr>
      <w:t>Year 2, Proper 23, Saturday</w:t>
    </w:r>
    <w:r w:rsidR="009D485D">
      <w:rPr>
        <w:smallCaps/>
        <w:sz w:val="24"/>
      </w:rPr>
      <w:t xml:space="preserve">: </w:t>
    </w:r>
    <w:r>
      <w:rPr>
        <w:smallCaps/>
        <w:sz w:val="24"/>
      </w:rPr>
      <w:t>Morning Prayer</w:t>
    </w:r>
  </w:p>
  <w:p w:rsidR="0087206E" w:rsidRDefault="0087206E">
    <w:pPr>
      <w:pStyle w:val="Footer"/>
      <w:rPr>
        <w:sz w:val="24"/>
      </w:rPr>
    </w:pPr>
    <w:r>
      <w:rPr>
        <w:smallCaps/>
        <w:sz w:val="24"/>
      </w:rPr>
      <w:t xml:space="preserve"> Ecclesiasticus 3:17-31; Luke 9:37-50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4B" w:rsidRDefault="00E32D4B">
      <w:r>
        <w:separator/>
      </w:r>
    </w:p>
  </w:footnote>
  <w:footnote w:type="continuationSeparator" w:id="0">
    <w:p w:rsidR="00E32D4B" w:rsidRDefault="00E3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AE"/>
    <w:rsid w:val="003C0140"/>
    <w:rsid w:val="0087206E"/>
    <w:rsid w:val="009D485D"/>
    <w:rsid w:val="00B003B7"/>
    <w:rsid w:val="00DD6E27"/>
    <w:rsid w:val="00E32D4B"/>
    <w:rsid w:val="00F0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2012-09-20T14:13:00Z</dcterms:created>
  <dcterms:modified xsi:type="dcterms:W3CDTF">2012-09-20T14:13:00Z</dcterms:modified>
</cp:coreProperties>
</file>