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11" w:rsidRPr="00B831CB" w:rsidRDefault="004C0211">
      <w:pPr>
        <w:pStyle w:val="Heading2"/>
        <w:rPr>
          <w:b w:val="0"/>
        </w:rPr>
      </w:pPr>
      <w:r>
        <w:rPr>
          <w:smallCaps/>
        </w:rPr>
        <w:t>Year 2, Proper 24, Friday: Morning Prayer</w:t>
      </w:r>
    </w:p>
    <w:p w:rsidR="004C0211" w:rsidRPr="00B831CB" w:rsidRDefault="004C0211"/>
    <w:p w:rsidR="004C0211" w:rsidRPr="00B831CB" w:rsidRDefault="004C0211">
      <w:pPr>
        <w:pStyle w:val="Header"/>
        <w:tabs>
          <w:tab w:val="clear" w:pos="4320"/>
          <w:tab w:val="clear" w:pos="8640"/>
        </w:tabs>
      </w:pPr>
    </w:p>
    <w:p w:rsidR="004C0211" w:rsidRDefault="004C0211">
      <w:pPr>
        <w:rPr>
          <w:i/>
          <w:iCs/>
        </w:rPr>
      </w:pPr>
      <w:r>
        <w:rPr>
          <w:i/>
          <w:iCs/>
        </w:rPr>
        <w:t>The First Lesson. The Reader begins</w:t>
      </w:r>
    </w:p>
    <w:p w:rsidR="004C0211" w:rsidRDefault="004C0211">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4C0211" w:rsidRDefault="004C0211">
      <w:r>
        <w:t xml:space="preserve">Do not praise a man for his good looks, nor loathe a man because of his appearance. The bee is small among flying creatures, but her product is the best of sweet things. Do not boast about wearing fine clothes, nor exalt yourself in the day that you are honored; for the works of the Lord are wonderful, and his works are concealed from men. Many kings have had to sit on the ground, but one who was never thought of has worn a crown. Many rulers have been greatly disgraced, and illustrious men have been handed over to others. Do not find fault before you investigate; first consider, and then reprove. Do not answer before you have heard, nor interrupt a speaker in the midst of his words. Do not argue about a matter which does not concern you, nor sit with sinners when they judge a case. My son, do not busy yourself with many matters; if you multiply activities you will not go unpunished, and if you pursue you will not overtake, and by fleeing you will not escape. There is a man who works, and toils, and presses on, but is so much the more in want. There is another who is slow and needs </w:t>
      </w:r>
      <w:r>
        <w:lastRenderedPageBreak/>
        <w:t xml:space="preserve">help, who lacks strength and abounds in poverty; but the eyes of the Lord look upon him for his good; he lifts him out of his low estate and raises up his head, so that many are amazed at him. Good things and bad, life and death, poverty and wealth, come from the Lord. The gift of the Lord endures for those who are godly, and what he approves will have lasting success. </w:t>
      </w:r>
      <w:r w:rsidR="00B831CB">
        <w:t>T</w:t>
      </w:r>
      <w:r>
        <w:t>here is a man who is rich through his diligence and self-denial, and this is the reward allotted to him: when he says, “I have found rest, an</w:t>
      </w:r>
      <w:r w:rsidR="00C138A8">
        <w:t xml:space="preserve">d now I shall enjoy my goods!” </w:t>
      </w:r>
      <w:r>
        <w:t xml:space="preserve">he does not know how much time will pass until he leaves them to others and dies. Stand by your covenant and attend to </w:t>
      </w:r>
      <w:r w:rsidR="00CA2177">
        <w:t>it, and grow old in your work.</w:t>
      </w:r>
    </w:p>
    <w:p w:rsidR="004C0211" w:rsidRDefault="004C0211">
      <w:r>
        <w:rPr>
          <w:i/>
          <w:iCs/>
        </w:rPr>
        <w:t>The Reader concludes</w:t>
      </w:r>
      <w:r>
        <w:tab/>
        <w:t>The Word of the Lord.</w:t>
      </w:r>
    </w:p>
    <w:p w:rsidR="00B831CB" w:rsidRDefault="00B831CB"/>
    <w:p w:rsidR="00B831CB" w:rsidRDefault="00B831CB"/>
    <w:p w:rsidR="004C0211" w:rsidRDefault="004C0211">
      <w:pPr>
        <w:pStyle w:val="Heading1"/>
      </w:pPr>
      <w:r>
        <w:t>The Se</w:t>
      </w:r>
      <w:r w:rsidR="006D28F4">
        <w:t>cond Lesson. The Reader begins</w:t>
      </w:r>
    </w:p>
    <w:p w:rsidR="004C0211" w:rsidRDefault="004C0211">
      <w:r>
        <w:rPr>
          <w:b/>
          <w:bCs/>
        </w:rPr>
        <w:t>A Reading from the Gospel according to Luke</w:t>
      </w:r>
    </w:p>
    <w:p w:rsidR="004C0211" w:rsidRDefault="004C0211">
      <w:r>
        <w:t xml:space="preserve">As Jesus and his disciples went on their way, he entered a village; and a woman named Martha received him into her house. And she had a sister called Mary, who sat at the Lord’s feet and listened to his teaching. But Martha was distracted with much serving; and she went to him and said, “Lord, do you not care that my sister has left me to serve alone? Tell her then to help me.” But the Lord answered her, “Martha, Martha, </w:t>
      </w:r>
      <w:r>
        <w:lastRenderedPageBreak/>
        <w:t>you are anxious and troubled about many things; one thing is needful. Mary has chosen the good portion, which shall not be taken away from her.”</w:t>
      </w:r>
    </w:p>
    <w:p w:rsidR="004C0211" w:rsidRDefault="004C0211">
      <w:r>
        <w:rPr>
          <w:i/>
          <w:iCs/>
        </w:rPr>
        <w:t>The Reader concludes</w:t>
      </w:r>
      <w:r>
        <w:tab/>
        <w:t>The Word of the Lo</w:t>
      </w:r>
      <w:bookmarkStart w:id="0" w:name="_GoBack"/>
      <w:bookmarkEnd w:id="0"/>
      <w:r>
        <w:t>rd.</w:t>
      </w:r>
    </w:p>
    <w:sectPr w:rsidR="004C0211" w:rsidSect="00D965EB">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C3" w:rsidRDefault="004424C3">
      <w:r>
        <w:separator/>
      </w:r>
    </w:p>
  </w:endnote>
  <w:endnote w:type="continuationSeparator" w:id="0">
    <w:p w:rsidR="004424C3" w:rsidRDefault="004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B" w:rsidRDefault="004C0211">
    <w:pPr>
      <w:pStyle w:val="Footer"/>
      <w:rPr>
        <w:smallCaps/>
        <w:sz w:val="24"/>
      </w:rPr>
    </w:pPr>
    <w:r>
      <w:rPr>
        <w:smallCaps/>
        <w:sz w:val="24"/>
      </w:rPr>
      <w:t>Year 2, Proper 24, Friday</w:t>
    </w:r>
    <w:r w:rsidR="00B831CB">
      <w:rPr>
        <w:smallCaps/>
        <w:sz w:val="24"/>
      </w:rPr>
      <w:t xml:space="preserve">: </w:t>
    </w:r>
    <w:r>
      <w:rPr>
        <w:smallCaps/>
        <w:sz w:val="24"/>
      </w:rPr>
      <w:t>Morning Prayer</w:t>
    </w:r>
  </w:p>
  <w:p w:rsidR="004C0211" w:rsidRDefault="004C0211">
    <w:pPr>
      <w:pStyle w:val="Footer"/>
      <w:rPr>
        <w:sz w:val="24"/>
      </w:rPr>
    </w:pPr>
    <w:r>
      <w:rPr>
        <w:smallCaps/>
        <w:sz w:val="24"/>
      </w:rPr>
      <w:t>Ecclesiasticus 11:2-20; Luke 10:38-42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C3" w:rsidRDefault="004424C3">
      <w:r>
        <w:separator/>
      </w:r>
    </w:p>
  </w:footnote>
  <w:footnote w:type="continuationSeparator" w:id="0">
    <w:p w:rsidR="004424C3" w:rsidRDefault="00442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F4"/>
    <w:rsid w:val="004424C3"/>
    <w:rsid w:val="004C0211"/>
    <w:rsid w:val="006D28F4"/>
    <w:rsid w:val="00765A1F"/>
    <w:rsid w:val="00B831CB"/>
    <w:rsid w:val="00C138A8"/>
    <w:rsid w:val="00CA2177"/>
    <w:rsid w:val="00D965EB"/>
    <w:rsid w:val="00E1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2004-07-30T20:23:00Z</cp:lastPrinted>
  <dcterms:created xsi:type="dcterms:W3CDTF">2012-09-28T14:18:00Z</dcterms:created>
  <dcterms:modified xsi:type="dcterms:W3CDTF">2012-09-28T14:18:00Z</dcterms:modified>
</cp:coreProperties>
</file>