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5C" w:rsidRDefault="001916BF">
      <w:pPr>
        <w:pStyle w:val="Heading2"/>
        <w:rPr>
          <w:smallCaps/>
        </w:rPr>
      </w:pPr>
      <w:r>
        <w:rPr>
          <w:smallCaps/>
        </w:rPr>
        <w:t xml:space="preserve">Year 2, Proper 25, Thursday: </w:t>
      </w:r>
    </w:p>
    <w:p w:rsidR="001916BF" w:rsidRPr="004D7178" w:rsidRDefault="001916BF">
      <w:pPr>
        <w:pStyle w:val="Heading2"/>
        <w:rPr>
          <w:b w:val="0"/>
        </w:rPr>
      </w:pPr>
      <w:r>
        <w:rPr>
          <w:smallCaps/>
        </w:rPr>
        <w:t>Morning Prayer</w:t>
      </w:r>
    </w:p>
    <w:p w:rsidR="001916BF" w:rsidRPr="004D7178" w:rsidRDefault="001916BF"/>
    <w:p w:rsidR="001916BF" w:rsidRPr="004D7178" w:rsidRDefault="001916BF">
      <w:pPr>
        <w:pStyle w:val="Header"/>
        <w:tabs>
          <w:tab w:val="clear" w:pos="4320"/>
          <w:tab w:val="clear" w:pos="8640"/>
        </w:tabs>
      </w:pPr>
    </w:p>
    <w:p w:rsidR="001916BF" w:rsidRDefault="001916BF">
      <w:pPr>
        <w:rPr>
          <w:i/>
          <w:iCs/>
        </w:rPr>
      </w:pPr>
      <w:r>
        <w:rPr>
          <w:i/>
          <w:iCs/>
        </w:rPr>
        <w:t>The First Lesson.</w:t>
      </w:r>
      <w:r w:rsidR="004D7178">
        <w:rPr>
          <w:i/>
          <w:iCs/>
        </w:rPr>
        <w:t xml:space="preserve"> </w:t>
      </w:r>
      <w:r>
        <w:rPr>
          <w:i/>
          <w:iCs/>
        </w:rPr>
        <w:t>The Reader begins</w:t>
      </w:r>
    </w:p>
    <w:p w:rsidR="001916BF" w:rsidRDefault="001916BF">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rsidR="001916BF" w:rsidRDefault="001916BF">
      <w:r>
        <w:t>Are you seated at the table of a great man?</w:t>
      </w:r>
      <w:r w:rsidR="004D7178">
        <w:t xml:space="preserve"> </w:t>
      </w:r>
      <w:r>
        <w:t>Do not be greedy at it, and do not say, “There is certainly much upon it!”</w:t>
      </w:r>
      <w:r w:rsidR="004D7178">
        <w:t xml:space="preserve"> </w:t>
      </w:r>
      <w:r>
        <w:t>Remember that a greedy eye is a bad thing.</w:t>
      </w:r>
      <w:r w:rsidR="004D7178">
        <w:t xml:space="preserve"> </w:t>
      </w:r>
      <w:r>
        <w:t>What has been created more greedy than the eye?</w:t>
      </w:r>
      <w:r w:rsidR="004D7178">
        <w:t xml:space="preserve"> </w:t>
      </w:r>
      <w:r>
        <w:t>Therefore it sheds tears from every face.</w:t>
      </w:r>
      <w:r w:rsidR="004D7178">
        <w:t xml:space="preserve"> </w:t>
      </w:r>
      <w:r>
        <w:t>Do not reach out your hand for everything you see, and do not crowd your neighbor at the dish.</w:t>
      </w:r>
      <w:r w:rsidR="004D7178">
        <w:t xml:space="preserve"> </w:t>
      </w:r>
      <w:r>
        <w:t>Judge your neighbor’s feelings by your own, and in every matter be thoughtful.</w:t>
      </w:r>
      <w:r w:rsidR="004D7178">
        <w:t xml:space="preserve"> </w:t>
      </w:r>
      <w:r>
        <w:t>Eat like a human being what is set before you, and do not chew greedily, lest you be hated.</w:t>
      </w:r>
      <w:r w:rsidR="004D7178">
        <w:t xml:space="preserve"> </w:t>
      </w:r>
      <w:r>
        <w:t>Be the first to stop eating, for the sake of good manners, and do not be insatiable, lest you give offense.</w:t>
      </w:r>
      <w:r w:rsidR="004D7178">
        <w:t xml:space="preserve"> </w:t>
      </w:r>
      <w:r>
        <w:t>If you are seated among many persons, do not reach out your hand before they do.</w:t>
      </w:r>
      <w:r w:rsidR="004D7178">
        <w:t xml:space="preserve"> </w:t>
      </w:r>
      <w:r>
        <w:t xml:space="preserve"> Do not aim to be valiant over wine, for wine has destroyed many.</w:t>
      </w:r>
      <w:r w:rsidR="004D7178">
        <w:t xml:space="preserve"> </w:t>
      </w:r>
      <w:r>
        <w:t>Fire and water prove the temper of steel, so wine tests hearts in the strife of the proud.</w:t>
      </w:r>
      <w:r w:rsidR="004D7178">
        <w:t xml:space="preserve"> </w:t>
      </w:r>
      <w:r>
        <w:t>Wine is like life to men, if you drink it in moderation.</w:t>
      </w:r>
      <w:r w:rsidR="004D7178">
        <w:t xml:space="preserve"> </w:t>
      </w:r>
      <w:r>
        <w:t>What is life to a man who is without wine?</w:t>
      </w:r>
      <w:r w:rsidR="004D7178">
        <w:t xml:space="preserve"> </w:t>
      </w:r>
      <w:r>
        <w:t>It has been created to make men glad.</w:t>
      </w:r>
      <w:r w:rsidR="004D7178">
        <w:t xml:space="preserve"> </w:t>
      </w:r>
      <w:r>
        <w:t xml:space="preserve">Wine drunk in season and temperately is </w:t>
      </w:r>
      <w:r>
        <w:lastRenderedPageBreak/>
        <w:t>rejoicing of heart and gladness of soul.</w:t>
      </w:r>
      <w:r w:rsidR="004D7178">
        <w:t xml:space="preserve"> </w:t>
      </w:r>
      <w:r>
        <w:t>Wine drunk to excess is bitterness of soul, with provocation and stumbling.</w:t>
      </w:r>
      <w:r w:rsidR="004D7178">
        <w:t xml:space="preserve"> </w:t>
      </w:r>
      <w:r>
        <w:t>Drunkenness increases the anger of a fool to his injury, reducing his strength and adding wounds.</w:t>
      </w:r>
      <w:r w:rsidR="004D7178">
        <w:t xml:space="preserve"> </w:t>
      </w:r>
      <w:r>
        <w:t>Do not reprove your neighbor at a banquet of wine, and do not despise him in his merrymaking; speak no word of reproach to him, and do not afflict him by making demands of him.</w:t>
      </w:r>
      <w:r w:rsidR="004D7178">
        <w:t xml:space="preserve"> </w:t>
      </w:r>
      <w:r>
        <w:t>If they make you master of the feast, do not exalt yourself; be among them as one of them; take good care of them and then be seated; when you have fulfilled your duties, take your place, that you may be merry on their account and receive a wreath for your excellent leadership.</w:t>
      </w:r>
    </w:p>
    <w:p w:rsidR="001916BF" w:rsidRDefault="001916BF">
      <w:r>
        <w:rPr>
          <w:i/>
          <w:iCs/>
        </w:rPr>
        <w:t>The Reader concludes</w:t>
      </w:r>
      <w:r>
        <w:tab/>
        <w:t>The Word of the Lord.</w:t>
      </w:r>
    </w:p>
    <w:p w:rsidR="001916BF" w:rsidRDefault="001916BF"/>
    <w:p w:rsidR="001916BF" w:rsidRDefault="001916BF"/>
    <w:p w:rsidR="001916BF" w:rsidRDefault="001916BF">
      <w:pPr>
        <w:pStyle w:val="Heading1"/>
      </w:pPr>
      <w:r>
        <w:t>The Se</w:t>
      </w:r>
      <w:r w:rsidR="00A367C8">
        <w:t>cond Lesson.</w:t>
      </w:r>
      <w:r w:rsidR="004D7178">
        <w:t xml:space="preserve"> </w:t>
      </w:r>
      <w:r w:rsidR="00A367C8">
        <w:t>The Reader begins</w:t>
      </w:r>
    </w:p>
    <w:p w:rsidR="001916BF" w:rsidRDefault="001916BF">
      <w:r>
        <w:rPr>
          <w:b/>
          <w:bCs/>
        </w:rPr>
        <w:t>A Reading from the Gospel according to Luke</w:t>
      </w:r>
    </w:p>
    <w:p w:rsidR="001916BF" w:rsidRDefault="00A367C8">
      <w:r>
        <w:t>As Jesus went away form there, t</w:t>
      </w:r>
      <w:r w:rsidR="001916BF">
        <w:t>he scribes and the Pharisees began to press him hard, and to provoke Jesus to speak of many things, lying in wait for him, to catch at something he might say.</w:t>
      </w:r>
      <w:r w:rsidR="004D7178">
        <w:t xml:space="preserve"> </w:t>
      </w:r>
      <w:r w:rsidR="001916BF">
        <w:t>In the meantime, when so many thousands of the multitude had gathered together that they trod upon one another, he began to say to his disciples first, “Beware of the leaven of the Pharisees, which is hypocrisy.</w:t>
      </w:r>
      <w:r w:rsidR="004D7178">
        <w:t xml:space="preserve"> </w:t>
      </w:r>
      <w:r w:rsidR="001916BF">
        <w:t xml:space="preserve">Nothing is </w:t>
      </w:r>
      <w:r w:rsidR="001916BF">
        <w:lastRenderedPageBreak/>
        <w:t>covered up that will not be revealed, or hidden that will not be known.</w:t>
      </w:r>
      <w:r w:rsidR="004D7178">
        <w:t xml:space="preserve"> </w:t>
      </w:r>
      <w:r w:rsidR="001916BF">
        <w:t>Therefore whatever you have said in the dark shall be heard in the light, and what you have whispered in private rooms shall be proclaimed upon the housetops.</w:t>
      </w:r>
      <w:r w:rsidR="004D7178">
        <w:t xml:space="preserve"> </w:t>
      </w:r>
      <w:r w:rsidR="001916BF">
        <w:t>I tell you, my friends, do not fear those who kill the body, and after that have no more that they can do.</w:t>
      </w:r>
      <w:r w:rsidR="004D7178">
        <w:t xml:space="preserve"> </w:t>
      </w:r>
      <w:r w:rsidR="001916BF">
        <w:t>But I will warn you whom to fear: fear him who, after he has killed, has power to cast into hell; yes, I tell you, fear him!</w:t>
      </w:r>
      <w:r w:rsidR="004D7178">
        <w:t xml:space="preserve"> </w:t>
      </w:r>
      <w:r w:rsidR="001916BF">
        <w:t>Are not five sparrows sold for two pennies?</w:t>
      </w:r>
      <w:r w:rsidR="004D7178">
        <w:t xml:space="preserve"> </w:t>
      </w:r>
      <w:r w:rsidR="001916BF">
        <w:t>And not one of them is forgotten before God.</w:t>
      </w:r>
      <w:r w:rsidR="004D7178">
        <w:t xml:space="preserve"> </w:t>
      </w:r>
      <w:r w:rsidR="001916BF">
        <w:t>Why, even the hairs of your head are all numbered.</w:t>
      </w:r>
      <w:r w:rsidR="004D7178">
        <w:t xml:space="preserve"> </w:t>
      </w:r>
      <w:r w:rsidR="001916BF">
        <w:t>Fear not; you are of more value than many sparrows.</w:t>
      </w:r>
      <w:r w:rsidR="004D7178">
        <w:t xml:space="preserve"> </w:t>
      </w:r>
      <w:r w:rsidR="001916BF">
        <w:t>And I tell you, every one who acknowledges me before men, the Son of man also will acknowledge before the angels of God; but he who denies me before men will be denied before the angels of God.</w:t>
      </w:r>
      <w:r w:rsidR="004D7178">
        <w:t xml:space="preserve"> </w:t>
      </w:r>
      <w:r w:rsidR="001916BF">
        <w:t>And every one who speaks a word against the Son of man will be forgiven; but he who blasphemes against the Holy Spirit will not be forgiven.</w:t>
      </w:r>
      <w:r w:rsidR="004D7178">
        <w:t xml:space="preserve"> </w:t>
      </w:r>
      <w:r w:rsidR="001916BF">
        <w:t>And when they bring you before the synagogues and the rulers and the authorities, do not be anxious how or what you are to answer or what you are to say; for the Holy Spirit will teach you in that very hour what you ought to say.”</w:t>
      </w:r>
    </w:p>
    <w:p w:rsidR="001916BF" w:rsidRDefault="001916BF">
      <w:r>
        <w:rPr>
          <w:i/>
          <w:iCs/>
        </w:rPr>
        <w:t>The Reader concludes</w:t>
      </w:r>
      <w:r>
        <w:tab/>
        <w:t>The Word of</w:t>
      </w:r>
      <w:bookmarkStart w:id="0" w:name="_GoBack"/>
      <w:bookmarkEnd w:id="0"/>
      <w:r>
        <w:t xml:space="preserve"> the Lord.</w:t>
      </w:r>
    </w:p>
    <w:sectPr w:rsidR="001916BF" w:rsidSect="008D185C">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B5" w:rsidRDefault="005F0CB5">
      <w:r>
        <w:separator/>
      </w:r>
    </w:p>
  </w:endnote>
  <w:endnote w:type="continuationSeparator" w:id="0">
    <w:p w:rsidR="005F0CB5" w:rsidRDefault="005F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78" w:rsidRDefault="001916BF">
    <w:pPr>
      <w:pStyle w:val="Footer"/>
      <w:rPr>
        <w:smallCaps/>
        <w:sz w:val="24"/>
      </w:rPr>
    </w:pPr>
    <w:r>
      <w:rPr>
        <w:smallCaps/>
        <w:sz w:val="24"/>
      </w:rPr>
      <w:t>Year 2, Proper 25, Thursday</w:t>
    </w:r>
    <w:r w:rsidR="004D7178">
      <w:rPr>
        <w:smallCaps/>
        <w:sz w:val="24"/>
      </w:rPr>
      <w:t xml:space="preserve">: </w:t>
    </w:r>
    <w:r>
      <w:rPr>
        <w:smallCaps/>
        <w:sz w:val="24"/>
      </w:rPr>
      <w:t>Morning Prayer</w:t>
    </w:r>
  </w:p>
  <w:p w:rsidR="001916BF" w:rsidRDefault="001916BF">
    <w:pPr>
      <w:pStyle w:val="Footer"/>
      <w:rPr>
        <w:sz w:val="24"/>
      </w:rPr>
    </w:pPr>
    <w:r>
      <w:rPr>
        <w:smallCaps/>
        <w:sz w:val="24"/>
      </w:rPr>
      <w:t>Ecclesiasticus 31:12-18,25-32:2; Luke 11:53-12:12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B5" w:rsidRDefault="005F0CB5">
      <w:r>
        <w:separator/>
      </w:r>
    </w:p>
  </w:footnote>
  <w:footnote w:type="continuationSeparator" w:id="0">
    <w:p w:rsidR="005F0CB5" w:rsidRDefault="005F0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C8"/>
    <w:rsid w:val="001916BF"/>
    <w:rsid w:val="004D7178"/>
    <w:rsid w:val="005F0CB5"/>
    <w:rsid w:val="008D185C"/>
    <w:rsid w:val="00A367C8"/>
    <w:rsid w:val="00E7797F"/>
    <w:rsid w:val="00F2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2004-07-30T20:23:00Z</cp:lastPrinted>
  <dcterms:created xsi:type="dcterms:W3CDTF">2012-10-02T19:25:00Z</dcterms:created>
  <dcterms:modified xsi:type="dcterms:W3CDTF">2012-10-02T19:25:00Z</dcterms:modified>
</cp:coreProperties>
</file>