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5B" w:rsidRPr="001410CD" w:rsidRDefault="000E735B">
      <w:pPr>
        <w:pStyle w:val="Heading2"/>
        <w:rPr>
          <w:b w:val="0"/>
        </w:rPr>
      </w:pPr>
      <w:r>
        <w:rPr>
          <w:smallCaps/>
        </w:rPr>
        <w:t>Year 2, Proper 26, Friday: Morning Prayer</w:t>
      </w:r>
    </w:p>
    <w:p w:rsidR="000E735B" w:rsidRPr="001410CD" w:rsidRDefault="000E735B"/>
    <w:p w:rsidR="000E735B" w:rsidRPr="001410CD" w:rsidRDefault="000E735B">
      <w:pPr>
        <w:pStyle w:val="Header"/>
        <w:tabs>
          <w:tab w:val="clear" w:pos="4320"/>
          <w:tab w:val="clear" w:pos="8640"/>
        </w:tabs>
      </w:pPr>
    </w:p>
    <w:p w:rsidR="000E735B" w:rsidRDefault="000E735B">
      <w:pPr>
        <w:rPr>
          <w:i/>
          <w:iCs/>
        </w:rPr>
      </w:pPr>
      <w:r>
        <w:rPr>
          <w:i/>
          <w:iCs/>
        </w:rPr>
        <w:t>The First Lesson.</w:t>
      </w:r>
      <w:r w:rsidR="001410CD">
        <w:rPr>
          <w:i/>
          <w:iCs/>
        </w:rPr>
        <w:t xml:space="preserve"> </w:t>
      </w:r>
      <w:r>
        <w:rPr>
          <w:i/>
          <w:iCs/>
        </w:rPr>
        <w:t>The Reader begins</w:t>
      </w:r>
    </w:p>
    <w:p w:rsidR="000E735B" w:rsidRDefault="000E735B">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0E735B" w:rsidRDefault="000E735B">
      <w:r>
        <w:t>The leader of his brethren and the pride of his people was Simon the high priest, son of Oni</w:t>
      </w:r>
      <w:r w:rsidR="00B06416">
        <w:t>′</w:t>
      </w:r>
      <w:r>
        <w:t>as, who in his life repaired the house, and in his time fortified the temple.</w:t>
      </w:r>
      <w:r w:rsidR="001410CD">
        <w:t xml:space="preserve"> </w:t>
      </w:r>
      <w:r>
        <w:t>When he put on his glorious robe and clothed himself with superb perfection and went up to the holy altar, he made the court of the sanctuary glorious.</w:t>
      </w:r>
      <w:r w:rsidR="001410CD">
        <w:t xml:space="preserve"> </w:t>
      </w:r>
      <w:r>
        <w:t>And when he received the portions from the hands of the priests, as he stood by the hearth of the altar with a garland of brethren around him, he was like a young cedar on Lebanon; and they surrounded him like the trunks of palm trees, all the sons of Aaron in their splendor with the Lord’s offering in their hands, before the whole congregation of Israel.</w:t>
      </w:r>
      <w:r w:rsidR="001410CD">
        <w:t xml:space="preserve"> </w:t>
      </w:r>
      <w:r>
        <w:t>Finishing the service at the altars, and arranging the offering to the Most High, the Almighty, he reached out his hand to the cup and poured a libation of the blood of the grape; he poured it out at the foot of the altar, a pleasing odor to the Most High, the King of all.</w:t>
      </w:r>
      <w:r w:rsidR="001410CD">
        <w:t xml:space="preserve"> </w:t>
      </w:r>
      <w:r>
        <w:t>Then the sons of Aaron shouted, they sounded the trumpets of hammered work, they made a great noise to be heard for remembrance before the Most High.</w:t>
      </w:r>
      <w:r w:rsidR="001410CD">
        <w:t xml:space="preserve"> </w:t>
      </w:r>
      <w:r>
        <w:t xml:space="preserve">Then </w:t>
      </w:r>
      <w:r>
        <w:lastRenderedPageBreak/>
        <w:t>all the people together made haste and fell to the ground upon their faces to worship their Lord, the Almighty, God Most High.</w:t>
      </w:r>
      <w:r w:rsidR="001410CD">
        <w:t xml:space="preserve"> </w:t>
      </w:r>
      <w:r>
        <w:t>And the singers praised him with their voices in sweet and full-toned melody.</w:t>
      </w:r>
      <w:r w:rsidR="001410CD">
        <w:t xml:space="preserve"> </w:t>
      </w:r>
      <w:r>
        <w:t>And the people besought the Lord Most High in prayer before him who is merciful, till the order of worship of the Lord was ended; so they completed his service.</w:t>
      </w:r>
      <w:r w:rsidR="001410CD">
        <w:t xml:space="preserve"> </w:t>
      </w:r>
      <w:r>
        <w:t xml:space="preserve">Then Simon came down, and lifted up his hands over the whole congregation of the sons of </w:t>
      </w:r>
      <w:smartTag w:uri="urn:schemas-microsoft-com:office:smarttags" w:element="country-region">
        <w:smartTag w:uri="urn:schemas-microsoft-com:office:smarttags" w:element="place">
          <w:r>
            <w:t>Israel</w:t>
          </w:r>
        </w:smartTag>
      </w:smartTag>
      <w:r>
        <w:t>, to pronounce the blessing of the Lord with his lips, and to glory in his name; and they bowed down in worship a second time, to receive the blessing from the Most High.</w:t>
      </w:r>
      <w:r w:rsidR="001410CD">
        <w:t xml:space="preserve"> </w:t>
      </w:r>
      <w:r>
        <w:t>And now bless the God of all, who in every way does great things; who exalts our days from birth, and deals with us according to his mercy.</w:t>
      </w:r>
      <w:r w:rsidR="001410CD">
        <w:t xml:space="preserve"> </w:t>
      </w:r>
      <w:r>
        <w:t xml:space="preserve">May he give us gladness of heart, and grant that peace may be in our days in </w:t>
      </w:r>
      <w:smartTag w:uri="urn:schemas-microsoft-com:office:smarttags" w:element="country-region">
        <w:smartTag w:uri="urn:schemas-microsoft-com:office:smarttags" w:element="place">
          <w:r>
            <w:t>Israel</w:t>
          </w:r>
        </w:smartTag>
      </w:smartTag>
      <w:r>
        <w:t>, as in the days of old.</w:t>
      </w:r>
      <w:r w:rsidR="001410CD">
        <w:t xml:space="preserve"> </w:t>
      </w:r>
      <w:r>
        <w:t>May he entrust to us his mercy!</w:t>
      </w:r>
      <w:r w:rsidR="001410CD">
        <w:t xml:space="preserve"> </w:t>
      </w:r>
      <w:r>
        <w:t>And let him deliver us in our days!</w:t>
      </w:r>
    </w:p>
    <w:p w:rsidR="000E735B" w:rsidRDefault="000E735B">
      <w:r>
        <w:rPr>
          <w:i/>
          <w:iCs/>
        </w:rPr>
        <w:t>The Reader concludes</w:t>
      </w:r>
      <w:r>
        <w:tab/>
        <w:t>The Word of the Lord.</w:t>
      </w:r>
    </w:p>
    <w:p w:rsidR="001410CD" w:rsidRDefault="001410CD"/>
    <w:p w:rsidR="001410CD" w:rsidRDefault="001410CD"/>
    <w:p w:rsidR="000E735B" w:rsidRDefault="000E735B">
      <w:pPr>
        <w:pStyle w:val="Heading1"/>
      </w:pPr>
      <w:r>
        <w:t>The Se</w:t>
      </w:r>
      <w:r w:rsidR="00B06416">
        <w:t>cond Lesson.</w:t>
      </w:r>
      <w:r w:rsidR="001410CD">
        <w:t xml:space="preserve"> </w:t>
      </w:r>
      <w:r w:rsidR="00B06416">
        <w:t>The Reader begins</w:t>
      </w:r>
    </w:p>
    <w:p w:rsidR="000E735B" w:rsidRDefault="000E735B">
      <w:r>
        <w:rPr>
          <w:b/>
          <w:bCs/>
        </w:rPr>
        <w:t>A Reading from the Gospel according to Luke</w:t>
      </w:r>
    </w:p>
    <w:p w:rsidR="000E735B" w:rsidRDefault="000E735B">
      <w:r>
        <w:t xml:space="preserve">At that very hour some Pharisees came, and said to Jesus, “Get away from here, for Herod wants to kill </w:t>
      </w:r>
      <w:r>
        <w:lastRenderedPageBreak/>
        <w:t>you.”</w:t>
      </w:r>
      <w:r w:rsidR="001410CD">
        <w:t xml:space="preserve"> </w:t>
      </w:r>
      <w:r>
        <w:t>And he said to them, “Go and tell that fox, ‘Behold, I cast out demons and perform cures today and tomorrow, and the third day I finish my course.</w:t>
      </w:r>
      <w:r w:rsidR="001410CD">
        <w:t xml:space="preserve"> </w:t>
      </w:r>
      <w:r>
        <w:t xml:space="preserve">Nevertheless I must go on my way today and tomorrow and the day following; for it cannot be that a prophet should perish away from </w:t>
      </w:r>
      <w:smartTag w:uri="urn:schemas-microsoft-com:office:smarttags" w:element="City">
        <w:smartTag w:uri="urn:schemas-microsoft-com:office:smarttags" w:element="place">
          <w:r>
            <w:t>Jerusalem</w:t>
          </w:r>
        </w:smartTag>
      </w:smartTag>
      <w:r>
        <w:t>.’</w:t>
      </w:r>
      <w:r w:rsidR="001410CD">
        <w:t xml:space="preserve"> </w:t>
      </w:r>
      <w:r>
        <w:t xml:space="preserve">O Jerusalem, </w:t>
      </w:r>
      <w:smartTag w:uri="urn:schemas-microsoft-com:office:smarttags" w:element="City">
        <w:smartTag w:uri="urn:schemas-microsoft-com:office:smarttags" w:element="place">
          <w:r>
            <w:t>Jerusalem</w:t>
          </w:r>
        </w:smartTag>
      </w:smartTag>
      <w:r>
        <w:t>, killing the prophets and stoning those who are sent to you!</w:t>
      </w:r>
      <w:r w:rsidR="001410CD">
        <w:t xml:space="preserve"> </w:t>
      </w:r>
      <w:r>
        <w:t>How often would I have gathered your children together as a hen gathers her brood under her wings, and you would not!</w:t>
      </w:r>
      <w:r w:rsidR="001410CD">
        <w:t xml:space="preserve"> </w:t>
      </w:r>
      <w:r>
        <w:t>Behold, your house is forsaken.</w:t>
      </w:r>
      <w:r w:rsidR="001410CD">
        <w:t xml:space="preserve"> </w:t>
      </w:r>
      <w:r>
        <w:t>And I tell you, you will not see me until you say, ‘Blessed is he who comes in the name of the Lord!’”</w:t>
      </w:r>
    </w:p>
    <w:p w:rsidR="000E735B" w:rsidRDefault="000E735B">
      <w:bookmarkStart w:id="0" w:name="_GoBack"/>
      <w:bookmarkEnd w:id="0"/>
      <w:r>
        <w:rPr>
          <w:i/>
          <w:iCs/>
        </w:rPr>
        <w:t>The Reader concludes</w:t>
      </w:r>
      <w:r>
        <w:tab/>
        <w:t>The Word of the Lord.</w:t>
      </w:r>
    </w:p>
    <w:sectPr w:rsidR="000E735B" w:rsidSect="004B0278">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A8" w:rsidRDefault="00246DA8">
      <w:r>
        <w:separator/>
      </w:r>
    </w:p>
  </w:endnote>
  <w:endnote w:type="continuationSeparator" w:id="0">
    <w:p w:rsidR="00246DA8" w:rsidRDefault="0024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CD" w:rsidRDefault="000E735B">
    <w:pPr>
      <w:pStyle w:val="Footer"/>
      <w:rPr>
        <w:smallCaps/>
        <w:sz w:val="24"/>
      </w:rPr>
    </w:pPr>
    <w:r>
      <w:rPr>
        <w:smallCaps/>
        <w:sz w:val="24"/>
      </w:rPr>
      <w:t>Year 2, Pro</w:t>
    </w:r>
    <w:r w:rsidR="009F2604">
      <w:rPr>
        <w:smallCaps/>
        <w:sz w:val="24"/>
      </w:rPr>
      <w:t>per 26, Friday</w:t>
    </w:r>
    <w:r w:rsidR="001410CD">
      <w:rPr>
        <w:smallCaps/>
        <w:sz w:val="24"/>
      </w:rPr>
      <w:t xml:space="preserve">: </w:t>
    </w:r>
    <w:r w:rsidR="009F2604">
      <w:rPr>
        <w:smallCaps/>
        <w:sz w:val="24"/>
      </w:rPr>
      <w:t>Morning Prayer</w:t>
    </w:r>
  </w:p>
  <w:p w:rsidR="000E735B" w:rsidRDefault="000E735B">
    <w:pPr>
      <w:pStyle w:val="Footer"/>
      <w:rPr>
        <w:sz w:val="24"/>
      </w:rPr>
    </w:pPr>
    <w:r>
      <w:rPr>
        <w:smallCaps/>
        <w:sz w:val="24"/>
      </w:rPr>
      <w:t>Ecclesiasticus 50:1,11-24; Luke 13:31-35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A8" w:rsidRDefault="00246DA8">
      <w:r>
        <w:separator/>
      </w:r>
    </w:p>
  </w:footnote>
  <w:footnote w:type="continuationSeparator" w:id="0">
    <w:p w:rsidR="00246DA8" w:rsidRDefault="0024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6"/>
    <w:rsid w:val="000E735B"/>
    <w:rsid w:val="001410CD"/>
    <w:rsid w:val="00246DA8"/>
    <w:rsid w:val="004B0278"/>
    <w:rsid w:val="009F2604"/>
    <w:rsid w:val="00AA450B"/>
    <w:rsid w:val="00B0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2012-10-05T21:53:00Z</dcterms:created>
  <dcterms:modified xsi:type="dcterms:W3CDTF">2012-10-05T21:53:00Z</dcterms:modified>
</cp:coreProperties>
</file>