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E4" w:rsidRPr="00657E85" w:rsidRDefault="006928E4" w:rsidP="006928E4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 w:rsidR="008854C0">
        <w:rPr>
          <w:bCs w:val="0"/>
          <w:smallCaps/>
        </w:rPr>
        <w:t>26</w:t>
      </w:r>
      <w:r w:rsidR="003E5D59">
        <w:rPr>
          <w:bCs w:val="0"/>
          <w:smallCaps/>
        </w:rPr>
        <w:t xml:space="preserve">, </w:t>
      </w:r>
      <w:r w:rsidR="008854C0">
        <w:rPr>
          <w:bCs w:val="0"/>
          <w:smallCaps/>
        </w:rPr>
        <w:t>Friday</w:t>
      </w:r>
      <w:r w:rsidRPr="00CA41E5">
        <w:rPr>
          <w:smallCaps/>
        </w:rPr>
        <w:t>: Mass</w:t>
      </w:r>
    </w:p>
    <w:p w:rsidR="002203BA" w:rsidRPr="00657E85" w:rsidRDefault="002203BA">
      <w:pPr>
        <w:pStyle w:val="Header"/>
        <w:tabs>
          <w:tab w:val="clear" w:pos="4320"/>
          <w:tab w:val="clear" w:pos="8640"/>
        </w:tabs>
      </w:pPr>
    </w:p>
    <w:p w:rsidR="002203BA" w:rsidRPr="00657E85" w:rsidRDefault="002203BA">
      <w:pPr>
        <w:pStyle w:val="Header"/>
        <w:tabs>
          <w:tab w:val="clear" w:pos="4320"/>
          <w:tab w:val="clear" w:pos="8640"/>
        </w:tabs>
      </w:pPr>
    </w:p>
    <w:p w:rsidR="002203BA" w:rsidRDefault="002203BA">
      <w:pPr>
        <w:rPr>
          <w:i/>
          <w:iCs/>
        </w:rPr>
      </w:pPr>
      <w:r>
        <w:rPr>
          <w:i/>
          <w:iCs/>
        </w:rPr>
        <w:t>The First Lesson.</w:t>
      </w:r>
      <w:r w:rsidR="00657E85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C71A66" w:rsidRDefault="002203BA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</w:t>
      </w:r>
    </w:p>
    <w:p w:rsidR="002203BA" w:rsidRDefault="00C71A66">
      <w:pPr>
        <w:pStyle w:val="Heading2"/>
      </w:pPr>
      <w:r>
        <w:tab/>
      </w:r>
      <w:r w:rsidR="002203BA">
        <w:t>Letter of Paul to the Philippians</w:t>
      </w:r>
    </w:p>
    <w:p w:rsidR="002203BA" w:rsidRDefault="002203BA">
      <w:r>
        <w:t>Brethren, join in imitating me, and mark those who so live as you have an example in us.</w:t>
      </w:r>
      <w:r w:rsidR="00657E85">
        <w:t xml:space="preserve"> </w:t>
      </w:r>
      <w:r>
        <w:t>For many, of whom I have often told you and now tell you even with tears, live as enemies of the cross of Christ.</w:t>
      </w:r>
      <w:r w:rsidR="00657E85">
        <w:t xml:space="preserve"> </w:t>
      </w:r>
      <w:r>
        <w:t>Their end is destruction, their god is the belly, and they glory in their shame, with minds set on earthly things.</w:t>
      </w:r>
      <w:r w:rsidR="00657E85">
        <w:t xml:space="preserve"> </w:t>
      </w:r>
      <w:r>
        <w:t>But our commonwealth is in heaven, and from it we await a Savior, the Lord Jesus Christ, who will change our lowly body to be like his glorious body, by the power which enables him even to subject all things to himself.</w:t>
      </w:r>
      <w:r w:rsidR="00657E85">
        <w:t xml:space="preserve"> </w:t>
      </w:r>
      <w:r>
        <w:t>Therefore, my brethren, whom I love and long for, my joy and crown, stand firm thus in the Lord, my beloved.</w:t>
      </w:r>
    </w:p>
    <w:p w:rsidR="002203BA" w:rsidRDefault="002203BA">
      <w:r>
        <w:rPr>
          <w:i/>
          <w:iCs/>
        </w:rPr>
        <w:t>The Reader concludes</w:t>
      </w:r>
      <w:r>
        <w:tab/>
        <w:t>The Word of the Lord.</w:t>
      </w:r>
    </w:p>
    <w:p w:rsidR="00657E85" w:rsidRDefault="00657E85"/>
    <w:p w:rsidR="00657E85" w:rsidRDefault="00657E85"/>
    <w:p w:rsidR="00657E85" w:rsidRDefault="00657E85"/>
    <w:p w:rsidR="00657E85" w:rsidRDefault="00657E85"/>
    <w:p w:rsidR="00657E85" w:rsidRDefault="00657E85"/>
    <w:p w:rsidR="00657E85" w:rsidRDefault="00657E85"/>
    <w:p w:rsidR="002203BA" w:rsidRDefault="002203BA">
      <w:pPr>
        <w:rPr>
          <w:b/>
          <w:bCs/>
        </w:rPr>
      </w:pPr>
      <w:r>
        <w:rPr>
          <w:b/>
          <w:bCs/>
        </w:rPr>
        <w:lastRenderedPageBreak/>
        <w:t>Psalm 122</w:t>
      </w:r>
    </w:p>
    <w:p w:rsidR="00BD7504" w:rsidRPr="003A6DAC" w:rsidRDefault="00657E85" w:rsidP="00BD7504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BD7504" w:rsidRPr="003A6DAC">
        <w:rPr>
          <w:i/>
          <w:iCs/>
          <w:szCs w:val="44"/>
        </w:rPr>
        <w:t>he Reader says</w:t>
      </w:r>
      <w:r w:rsidR="00BD7504" w:rsidRPr="003A6DAC">
        <w:rPr>
          <w:i/>
          <w:iCs/>
          <w:szCs w:val="44"/>
        </w:rPr>
        <w:tab/>
      </w:r>
    </w:p>
    <w:p w:rsidR="00BD7504" w:rsidRPr="003A6DAC" w:rsidRDefault="008854C0" w:rsidP="00BD7504">
      <w:pPr>
        <w:suppressAutoHyphens/>
        <w:rPr>
          <w:spacing w:val="-2"/>
          <w:szCs w:val="44"/>
        </w:rPr>
      </w:pPr>
      <w:r>
        <w:t>Please join me in reading Psalm 122, found in the red Prayer Book beginning on page 779</w:t>
      </w:r>
      <w:r w:rsidR="00BD7504" w:rsidRPr="003A6DAC">
        <w:rPr>
          <w:szCs w:val="44"/>
        </w:rPr>
        <w:t>.</w:t>
      </w:r>
    </w:p>
    <w:p w:rsidR="00BD7504" w:rsidRPr="003A6DAC" w:rsidRDefault="00657E85" w:rsidP="00BD7504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BD7504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BD7504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657E85" w:rsidRDefault="00657E85"/>
    <w:p w:rsidR="002203BA" w:rsidRDefault="002203BA">
      <w:r>
        <w:t xml:space="preserve">1 </w:t>
      </w:r>
      <w:r>
        <w:tab/>
        <w:t>I was glad when they said to me, *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 xml:space="preserve">“Let us go to the house of the </w:t>
      </w:r>
      <w:r>
        <w:rPr>
          <w:rFonts w:eastAsia="Arial Unicode MS" w:cs="Arial Unicode MS"/>
          <w:smallCaps/>
        </w:rPr>
        <w:t>Lord</w:t>
      </w:r>
      <w:r>
        <w:t>.”</w:t>
      </w:r>
    </w:p>
    <w:p w:rsidR="008854C0" w:rsidRDefault="008854C0"/>
    <w:p w:rsidR="002203BA" w:rsidRDefault="002203BA">
      <w:r>
        <w:t xml:space="preserve">2 </w:t>
      </w:r>
      <w:r>
        <w:tab/>
        <w:t>Now our feet are standing *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>within your gates, O Jerusalem.</w:t>
      </w:r>
    </w:p>
    <w:p w:rsidR="002203BA" w:rsidRDefault="002203BA">
      <w:r>
        <w:t xml:space="preserve"> </w:t>
      </w:r>
    </w:p>
    <w:p w:rsidR="002203BA" w:rsidRDefault="002203BA">
      <w:r>
        <w:t xml:space="preserve">3 </w:t>
      </w:r>
      <w:r>
        <w:tab/>
        <w:t>Jerusalem is built as a city *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>that is at unity with itself;</w:t>
      </w:r>
    </w:p>
    <w:p w:rsidR="002203BA" w:rsidRDefault="002203BA">
      <w:r>
        <w:t xml:space="preserve"> </w:t>
      </w:r>
    </w:p>
    <w:p w:rsidR="002203BA" w:rsidRDefault="002203BA">
      <w:r>
        <w:t xml:space="preserve">4 </w:t>
      </w:r>
      <w:r>
        <w:tab/>
        <w:t>To which the tribes go up,</w:t>
      </w:r>
    </w:p>
    <w:p w:rsidR="002203BA" w:rsidRDefault="002203BA">
      <w:pPr>
        <w:ind w:firstLine="720"/>
      </w:pPr>
      <w:r>
        <w:t xml:space="preserve">the tribes of the </w:t>
      </w:r>
      <w:r>
        <w:rPr>
          <w:rFonts w:eastAsia="Arial Unicode MS" w:cs="Arial Unicode MS"/>
          <w:smallCaps/>
        </w:rPr>
        <w:t>Lord</w:t>
      </w:r>
      <w:r>
        <w:t>, *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>the assembly of Israel,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 xml:space="preserve">to praise the Name of the </w:t>
      </w:r>
      <w:r>
        <w:rPr>
          <w:rFonts w:eastAsia="Arial Unicode MS" w:cs="Arial Unicode MS"/>
          <w:smallCaps/>
        </w:rPr>
        <w:t>Lord</w:t>
      </w:r>
      <w:r>
        <w:t>.</w:t>
      </w:r>
    </w:p>
    <w:p w:rsidR="002203BA" w:rsidRDefault="002203BA">
      <w:r>
        <w:t xml:space="preserve"> </w:t>
      </w:r>
    </w:p>
    <w:p w:rsidR="002203BA" w:rsidRDefault="002203BA">
      <w:r>
        <w:t xml:space="preserve">5 </w:t>
      </w:r>
      <w:r>
        <w:tab/>
        <w:t>For there are the thrones of judgment, *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>the thrones of the house of David.</w:t>
      </w:r>
    </w:p>
    <w:p w:rsidR="003E5D59" w:rsidRDefault="003E5D59"/>
    <w:p w:rsidR="002203BA" w:rsidRDefault="002203BA">
      <w:r>
        <w:t xml:space="preserve">6 </w:t>
      </w:r>
      <w:r>
        <w:tab/>
        <w:t>Pray for the peace of Jerusalem: *</w:t>
      </w:r>
    </w:p>
    <w:p w:rsidR="002203BA" w:rsidRDefault="002203BA">
      <w:r>
        <w:t xml:space="preserve"> </w:t>
      </w:r>
      <w:r>
        <w:tab/>
      </w:r>
      <w:r w:rsidR="00657E85">
        <w:t xml:space="preserve">  </w:t>
      </w:r>
      <w:r>
        <w:t>“May they prosper who love you.</w:t>
      </w:r>
    </w:p>
    <w:p w:rsidR="002203BA" w:rsidRDefault="002203BA">
      <w:r>
        <w:t xml:space="preserve"> </w:t>
      </w:r>
    </w:p>
    <w:p w:rsidR="002203BA" w:rsidRDefault="002203BA">
      <w:r>
        <w:lastRenderedPageBreak/>
        <w:t xml:space="preserve">7. </w:t>
      </w:r>
      <w:r>
        <w:tab/>
        <w:t>Peace be within your walls *</w:t>
      </w:r>
    </w:p>
    <w:p w:rsidR="002203BA" w:rsidRDefault="002203BA">
      <w:r>
        <w:t xml:space="preserve"> </w:t>
      </w:r>
      <w:r>
        <w:tab/>
      </w:r>
      <w:r w:rsidR="00657E85">
        <w:t xml:space="preserve"> </w:t>
      </w:r>
      <w:r>
        <w:t>and quietness within your towers.</w:t>
      </w:r>
    </w:p>
    <w:p w:rsidR="002203BA" w:rsidRDefault="002203BA">
      <w:r>
        <w:t xml:space="preserve"> </w:t>
      </w:r>
    </w:p>
    <w:p w:rsidR="002203BA" w:rsidRDefault="002203BA">
      <w:r>
        <w:t xml:space="preserve">8. </w:t>
      </w:r>
      <w:r>
        <w:tab/>
        <w:t>For my brethren and companions’ sake, *</w:t>
      </w:r>
    </w:p>
    <w:p w:rsidR="002203BA" w:rsidRDefault="002203BA">
      <w:r>
        <w:t xml:space="preserve"> </w:t>
      </w:r>
      <w:r>
        <w:tab/>
      </w:r>
      <w:r w:rsidR="00657E85">
        <w:t xml:space="preserve"> </w:t>
      </w:r>
      <w:r>
        <w:t>I pray for your prosperity.</w:t>
      </w:r>
    </w:p>
    <w:p w:rsidR="002203BA" w:rsidRDefault="002203BA">
      <w:r>
        <w:t xml:space="preserve"> </w:t>
      </w:r>
    </w:p>
    <w:p w:rsidR="002203BA" w:rsidRDefault="002203BA">
      <w:r>
        <w:t xml:space="preserve">9. </w:t>
      </w:r>
      <w:r>
        <w:tab/>
        <w:t xml:space="preserve">Because of the house of the </w:t>
      </w:r>
      <w:r>
        <w:rPr>
          <w:rFonts w:eastAsia="Arial Unicode MS" w:cs="Arial Unicode MS"/>
          <w:smallCaps/>
        </w:rPr>
        <w:t>Lord</w:t>
      </w:r>
      <w:r>
        <w:rPr>
          <w:rFonts w:eastAsia="Arial Unicode MS" w:cs="Arial Unicode MS"/>
        </w:rPr>
        <w:t xml:space="preserve"> </w:t>
      </w:r>
      <w:r>
        <w:t>our God, *</w:t>
      </w:r>
    </w:p>
    <w:p w:rsidR="002203BA" w:rsidRDefault="002203BA">
      <w:r>
        <w:t xml:space="preserve"> </w:t>
      </w:r>
      <w:r>
        <w:tab/>
      </w:r>
      <w:r w:rsidR="00657E85">
        <w:t xml:space="preserve"> </w:t>
      </w:r>
      <w:r>
        <w:t>I will seek to do you good.”</w:t>
      </w:r>
    </w:p>
    <w:p w:rsidR="00657E85" w:rsidRDefault="00657E85" w:rsidP="00657E85"/>
    <w:p w:rsidR="00657E85" w:rsidRPr="00BA1A86" w:rsidRDefault="00657E85" w:rsidP="00657E85">
      <w:pPr>
        <w:rPr>
          <w:i/>
        </w:rPr>
      </w:pPr>
      <w:r w:rsidRPr="00BA1A86">
        <w:rPr>
          <w:i/>
        </w:rPr>
        <w:t>The Reader says</w:t>
      </w:r>
    </w:p>
    <w:p w:rsidR="00657E85" w:rsidRDefault="00657E85" w:rsidP="00657E85">
      <w:r>
        <w:t>Please stand for the Gospel.</w:t>
      </w:r>
    </w:p>
    <w:p w:rsidR="00657E85" w:rsidRDefault="00657E85" w:rsidP="00657E85"/>
    <w:p w:rsidR="00657E85" w:rsidRDefault="00657E85" w:rsidP="00657E85"/>
    <w:p w:rsidR="00C82CF4" w:rsidRDefault="00C82CF4" w:rsidP="00C82CF4">
      <w:pPr>
        <w:suppressAutoHyphens/>
        <w:rPr>
          <w:b/>
          <w:spacing w:val="-2"/>
        </w:rPr>
      </w:pPr>
      <w:r>
        <w:rPr>
          <w:b/>
          <w:spacing w:val="-2"/>
        </w:rPr>
        <w:t>Verse Before the Gospel</w:t>
      </w:r>
    </w:p>
    <w:p w:rsidR="00C82CF4" w:rsidRDefault="00C82CF4" w:rsidP="00C82CF4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 leads the appointed acclamation.</w:t>
      </w:r>
    </w:p>
    <w:p w:rsidR="00C82CF4" w:rsidRDefault="00C82CF4" w:rsidP="00C82CF4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C82CF4" w:rsidRDefault="00C82CF4" w:rsidP="00C82CF4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C82CF4" w:rsidRDefault="00C82CF4" w:rsidP="00C82CF4">
      <w:pPr>
        <w:rPr>
          <w:spacing w:val="-2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 w:rsidRPr="000F729A">
        <w:rPr>
          <w:spacing w:val="-2"/>
        </w:rPr>
        <w:tab/>
      </w:r>
      <w:r>
        <w:rPr>
          <w:spacing w:val="-2"/>
        </w:rPr>
        <w:t>Your words, O Lord, are spirit and life; *</w:t>
      </w:r>
    </w:p>
    <w:p w:rsidR="00C82CF4" w:rsidRPr="00A53870" w:rsidRDefault="00C82CF4" w:rsidP="00C82CF4">
      <w:pPr>
        <w:ind w:left="1440" w:firstLine="720"/>
        <w:rPr>
          <w:szCs w:val="44"/>
        </w:rPr>
      </w:pPr>
      <w:r>
        <w:rPr>
          <w:spacing w:val="-2"/>
        </w:rPr>
        <w:t xml:space="preserve">  you have the words of everlasting life.</w:t>
      </w:r>
    </w:p>
    <w:p w:rsidR="00C82CF4" w:rsidRDefault="00C82CF4" w:rsidP="00C82CF4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657E85" w:rsidRDefault="00657E85" w:rsidP="00657E85">
      <w:pPr>
        <w:suppressAutoHyphens/>
        <w:rPr>
          <w:spacing w:val="-2"/>
        </w:rPr>
      </w:pPr>
    </w:p>
    <w:p w:rsidR="00657E85" w:rsidRPr="00BA1A86" w:rsidRDefault="00657E85" w:rsidP="00657E85">
      <w:pPr>
        <w:suppressAutoHyphens/>
        <w:rPr>
          <w:i/>
          <w:spacing w:val="-2"/>
        </w:rPr>
      </w:pPr>
      <w:r w:rsidRPr="00BA1A86">
        <w:rPr>
          <w:i/>
          <w:spacing w:val="-2"/>
        </w:rPr>
        <w:t>The Reader returns to his or her seat.</w:t>
      </w:r>
      <w:bookmarkStart w:id="0" w:name="_GoBack"/>
      <w:bookmarkEnd w:id="0"/>
    </w:p>
    <w:p w:rsidR="00657E85" w:rsidRDefault="00657E85" w:rsidP="00657E85">
      <w:pPr>
        <w:suppressAutoHyphens/>
        <w:rPr>
          <w:spacing w:val="-2"/>
        </w:rPr>
      </w:pPr>
    </w:p>
    <w:p w:rsidR="00657E85" w:rsidRDefault="00657E85" w:rsidP="00657E85">
      <w:pPr>
        <w:suppressAutoHyphens/>
        <w:rPr>
          <w:spacing w:val="-2"/>
        </w:rPr>
      </w:pPr>
    </w:p>
    <w:p w:rsidR="00657E85" w:rsidRDefault="00657E85">
      <w:pPr>
        <w:rPr>
          <w:b/>
          <w:bCs/>
        </w:rPr>
      </w:pPr>
      <w:r>
        <w:rPr>
          <w:b/>
          <w:bCs/>
        </w:rPr>
        <w:br w:type="page"/>
      </w:r>
    </w:p>
    <w:p w:rsidR="002203BA" w:rsidRDefault="002203B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:rsidR="002203BA" w:rsidRDefault="002203BA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2203BA" w:rsidRDefault="002203B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2203BA" w:rsidRDefault="002203BA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2203BA" w:rsidRDefault="002203BA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2203BA" w:rsidRDefault="002203BA">
      <w:pPr>
        <w:autoSpaceDE w:val="0"/>
        <w:autoSpaceDN w:val="0"/>
        <w:adjustRightInd w:val="0"/>
      </w:pPr>
      <w:r>
        <w:t>Jesus said to the disciples, “There was a rich man who had a steward, and charges were brought to him that this man was wasting his goods.</w:t>
      </w:r>
      <w:r w:rsidR="00657E85">
        <w:t xml:space="preserve"> </w:t>
      </w:r>
      <w:r>
        <w:t>And he called him and said to him, ‘What is this that I hear about you?</w:t>
      </w:r>
      <w:r w:rsidR="00657E85">
        <w:t xml:space="preserve"> </w:t>
      </w:r>
      <w:r>
        <w:t>Turn in the account of your stewardship, for you can no longer be steward.’</w:t>
      </w:r>
      <w:r w:rsidR="00657E85">
        <w:t xml:space="preserve"> </w:t>
      </w:r>
      <w:r>
        <w:t>And the steward said to himself, ‘What shall I do, since my master is taking the stewardship away from me?</w:t>
      </w:r>
      <w:r w:rsidR="00657E85">
        <w:t xml:space="preserve"> </w:t>
      </w:r>
      <w:r>
        <w:t>I am not strong enough to dig, and I am ashamed to beg.</w:t>
      </w:r>
      <w:r w:rsidR="00657E85">
        <w:t xml:space="preserve"> </w:t>
      </w:r>
      <w:r>
        <w:t>I have decided what to do, so that people may receive me into their houses when I am put out of the stewardship.’</w:t>
      </w:r>
      <w:r w:rsidR="00657E85">
        <w:t xml:space="preserve"> </w:t>
      </w:r>
      <w:r>
        <w:t>So, summoning his master’s debtors one by one, he said to the first, ‘How much do you owe my master?’</w:t>
      </w:r>
      <w:r w:rsidR="00657E85">
        <w:t xml:space="preserve"> </w:t>
      </w:r>
      <w:r>
        <w:t>He said, ‘A hundred measures of oil.’</w:t>
      </w:r>
      <w:r w:rsidR="00657E85">
        <w:t xml:space="preserve"> </w:t>
      </w:r>
      <w:r>
        <w:t>And he said to him, ‘Take your bill, and sit down quickly and write fif</w:t>
      </w:r>
      <w:r w:rsidR="008854C0">
        <w:t>ty.’</w:t>
      </w:r>
      <w:r w:rsidR="00657E85">
        <w:t xml:space="preserve"> </w:t>
      </w:r>
      <w:r w:rsidR="008854C0">
        <w:t>Then he said to another, ‘</w:t>
      </w:r>
      <w:r>
        <w:t>And how much do you owe?’</w:t>
      </w:r>
      <w:r w:rsidR="00657E85">
        <w:t xml:space="preserve"> </w:t>
      </w:r>
      <w:r>
        <w:t>He said, ‘A hundred measures of wheat.’</w:t>
      </w:r>
      <w:r w:rsidR="00657E85">
        <w:t xml:space="preserve"> </w:t>
      </w:r>
      <w:r>
        <w:t>He said to him, ‘Take your bill, and write eighty.’</w:t>
      </w:r>
      <w:r w:rsidR="00657E85">
        <w:t xml:space="preserve"> </w:t>
      </w:r>
      <w:r>
        <w:t xml:space="preserve">The master commended the dishonest steward for his shrewdness; for the sons of this world are more </w:t>
      </w:r>
      <w:r>
        <w:lastRenderedPageBreak/>
        <w:t>shrewd in dealing with their own generation than the sons of light.</w:t>
      </w:r>
      <w:r w:rsidR="00493741">
        <w:t>”</w:t>
      </w:r>
    </w:p>
    <w:p w:rsidR="002203BA" w:rsidRPr="008854C0" w:rsidRDefault="008854C0" w:rsidP="008854C0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2203BA">
        <w:rPr>
          <w:i/>
          <w:iCs/>
        </w:rPr>
        <w:tab/>
      </w:r>
      <w:r w:rsidR="002203BA">
        <w:tab/>
        <w:t>The Gospel of the Lord.</w:t>
      </w:r>
    </w:p>
    <w:sectPr w:rsidR="002203BA" w:rsidRPr="008854C0" w:rsidSect="003E5D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F4" w:rsidRDefault="00463FF4">
      <w:r>
        <w:separator/>
      </w:r>
    </w:p>
  </w:endnote>
  <w:endnote w:type="continuationSeparator" w:id="0">
    <w:p w:rsidR="00463FF4" w:rsidRDefault="004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85" w:rsidRDefault="003E5D59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26</w:t>
    </w:r>
    <w:r w:rsidRPr="00D9583F">
      <w:rPr>
        <w:smallCaps/>
        <w:sz w:val="24"/>
      </w:rPr>
      <w:t>,</w:t>
    </w:r>
    <w:r w:rsidR="00657E85">
      <w:rPr>
        <w:smallCaps/>
        <w:sz w:val="24"/>
      </w:rPr>
      <w:t xml:space="preserve"> </w:t>
    </w:r>
    <w:r w:rsidR="002203BA">
      <w:rPr>
        <w:smallCaps/>
        <w:sz w:val="24"/>
      </w:rPr>
      <w:t>Friday</w:t>
    </w:r>
    <w:r w:rsidR="00657E85">
      <w:rPr>
        <w:smallCaps/>
        <w:sz w:val="24"/>
      </w:rPr>
      <w:t xml:space="preserve">: </w:t>
    </w:r>
    <w:r w:rsidR="002203BA">
      <w:rPr>
        <w:smallCaps/>
        <w:sz w:val="24"/>
      </w:rPr>
      <w:t>Mass</w:t>
    </w:r>
  </w:p>
  <w:p w:rsidR="002203BA" w:rsidRDefault="002203BA">
    <w:pPr>
      <w:pStyle w:val="Footer"/>
      <w:rPr>
        <w:sz w:val="24"/>
      </w:rPr>
    </w:pPr>
    <w:r>
      <w:rPr>
        <w:smallCaps/>
        <w:sz w:val="24"/>
      </w:rPr>
      <w:t xml:space="preserve">Philippians 3:17-4:1; </w:t>
    </w:r>
    <w:r w:rsidR="00E873B6">
      <w:rPr>
        <w:smallCaps/>
        <w:sz w:val="24"/>
      </w:rPr>
      <w:t>Psalm 122; L</w:t>
    </w:r>
    <w:r>
      <w:rPr>
        <w:smallCaps/>
        <w:sz w:val="24"/>
      </w:rPr>
      <w:t>uke 16:1-8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F4" w:rsidRDefault="00463FF4">
      <w:r>
        <w:separator/>
      </w:r>
    </w:p>
  </w:footnote>
  <w:footnote w:type="continuationSeparator" w:id="0">
    <w:p w:rsidR="00463FF4" w:rsidRDefault="0046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504"/>
    <w:rsid w:val="002203BA"/>
    <w:rsid w:val="003E5D59"/>
    <w:rsid w:val="004000D5"/>
    <w:rsid w:val="00463FF4"/>
    <w:rsid w:val="00493741"/>
    <w:rsid w:val="00657E85"/>
    <w:rsid w:val="006928E4"/>
    <w:rsid w:val="007502FA"/>
    <w:rsid w:val="008854C0"/>
    <w:rsid w:val="008C691A"/>
    <w:rsid w:val="00A43E00"/>
    <w:rsid w:val="00BD7504"/>
    <w:rsid w:val="00C32768"/>
    <w:rsid w:val="00C71A66"/>
    <w:rsid w:val="00C82CF4"/>
    <w:rsid w:val="00CB3A90"/>
    <w:rsid w:val="00E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4DB9633-D0A9-4D88-82C1-7167800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/>
      <w:jc w:val="both"/>
    </w:pPr>
    <w:rPr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7E85"/>
    <w:rPr>
      <w:rFonts w:ascii="Garamond" w:hAnsi="Garamond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Mass.dot</Template>
  <TotalTime>6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4</cp:revision>
  <cp:lastPrinted>2012-10-08T18:17:00Z</cp:lastPrinted>
  <dcterms:created xsi:type="dcterms:W3CDTF">2010-10-24T20:39:00Z</dcterms:created>
  <dcterms:modified xsi:type="dcterms:W3CDTF">2014-08-10T18:21:00Z</dcterms:modified>
</cp:coreProperties>
</file>