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4" w:rsidRPr="00514111" w:rsidRDefault="003B1FE4">
      <w:pPr>
        <w:pStyle w:val="Heading2"/>
        <w:rPr>
          <w:b w:val="0"/>
        </w:rPr>
      </w:pPr>
      <w:r>
        <w:rPr>
          <w:smallCaps/>
        </w:rPr>
        <w:t>Year 2, Proper 27, Friday: Morning Prayer</w:t>
      </w:r>
    </w:p>
    <w:p w:rsidR="003B1FE4" w:rsidRPr="00514111" w:rsidRDefault="003B1FE4"/>
    <w:p w:rsidR="003B1FE4" w:rsidRPr="00514111" w:rsidRDefault="003B1FE4">
      <w:pPr>
        <w:pStyle w:val="Header"/>
        <w:tabs>
          <w:tab w:val="clear" w:pos="4320"/>
          <w:tab w:val="clear" w:pos="8640"/>
        </w:tabs>
      </w:pPr>
    </w:p>
    <w:p w:rsidR="003B1FE4" w:rsidRDefault="003B1FE4">
      <w:pPr>
        <w:rPr>
          <w:i/>
          <w:iCs/>
        </w:rPr>
      </w:pPr>
      <w:r>
        <w:rPr>
          <w:i/>
          <w:iCs/>
        </w:rPr>
        <w:t>The First Lesson.</w:t>
      </w:r>
      <w:r w:rsidR="00514111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3B1FE4" w:rsidRDefault="003B1FE4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Joel</w:t>
      </w:r>
    </w:p>
    <w:p w:rsidR="003B1FE4" w:rsidRDefault="00EB259B">
      <w:r>
        <w:t xml:space="preserve">The </w:t>
      </w:r>
      <w:r w:rsidRPr="00EB259B">
        <w:rPr>
          <w:smallCaps/>
        </w:rPr>
        <w:t>Lord</w:t>
      </w:r>
      <w:r>
        <w:t xml:space="preserve"> said to his people, </w:t>
      </w:r>
      <w:r w:rsidR="003B1FE4">
        <w:t>“</w:t>
      </w:r>
      <w:r>
        <w:t>I</w:t>
      </w:r>
      <w:r w:rsidR="003B1FE4">
        <w:t>t shall come to pass afterward, that I will pour out my spirit on all flesh; your sons and your daughters shall prophesy, your old men shall dream dreams, and your young men shall see visions.</w:t>
      </w:r>
      <w:r w:rsidR="00514111">
        <w:t xml:space="preserve"> </w:t>
      </w:r>
      <w:r w:rsidR="003B1FE4">
        <w:t>Even upon the menservants and maidservants in those days, I will pour out my spirit.</w:t>
      </w:r>
      <w:r w:rsidR="00514111">
        <w:t xml:space="preserve"> </w:t>
      </w:r>
      <w:r w:rsidR="003B1FE4">
        <w:t>And I will give portents in the heavens and on the earth, blood and fire and columns of smoke.</w:t>
      </w:r>
      <w:r w:rsidR="00514111">
        <w:t xml:space="preserve"> </w:t>
      </w:r>
      <w:r w:rsidR="003B1FE4">
        <w:t xml:space="preserve">The sun shall be turned to darkness, and the moon to blood, before the great and terrible day of the </w:t>
      </w:r>
      <w:r w:rsidR="003B1FE4">
        <w:rPr>
          <w:smallCaps/>
        </w:rPr>
        <w:t>Lord</w:t>
      </w:r>
      <w:r w:rsidR="003B1FE4">
        <w:t xml:space="preserve"> comes.</w:t>
      </w:r>
      <w:r w:rsidR="00514111">
        <w:t xml:space="preserve"> </w:t>
      </w:r>
      <w:r w:rsidR="003B1FE4">
        <w:t xml:space="preserve">And it shall come to pass that all who call upon the name of the </w:t>
      </w:r>
      <w:r w:rsidR="003B1FE4">
        <w:rPr>
          <w:smallCaps/>
        </w:rPr>
        <w:t>Lord</w:t>
      </w:r>
      <w:r w:rsidR="003B1FE4">
        <w:t xml:space="preserve"> shall be delivered; for in Mount Zion and in Jerusalem there shall be those who escape, as the </w:t>
      </w:r>
      <w:r w:rsidR="003B1FE4">
        <w:rPr>
          <w:smallCaps/>
        </w:rPr>
        <w:t>Lord</w:t>
      </w:r>
      <w:r w:rsidR="003B1FE4">
        <w:t xml:space="preserve"> has said, and among the survivors shall be those whom the </w:t>
      </w:r>
      <w:r w:rsidR="003B1FE4">
        <w:rPr>
          <w:smallCaps/>
        </w:rPr>
        <w:t>Lord</w:t>
      </w:r>
      <w:r w:rsidR="003B1FE4">
        <w:t xml:space="preserve"> calls.</w:t>
      </w:r>
      <w:r w:rsidR="00514111">
        <w:t xml:space="preserve"> </w:t>
      </w:r>
      <w:r w:rsidR="003B1FE4">
        <w:t xml:space="preserve">For behold, in those days and at that time, when I restore the fortunes of Judah and Jerusalem, I will gather all the nations and bring them down to the valley of Jehosh'aphat, and I will enter into judgment with them there, on account of my people and my heritage Israel, because they have scattered them among the nations, and have </w:t>
      </w:r>
      <w:r w:rsidR="003B1FE4">
        <w:lastRenderedPageBreak/>
        <w:t>divided up my land, and have cast lots for my people, and have given a boy for a harlot, and have sold a girl for wine, and have drunk it.</w:t>
      </w:r>
      <w:r w:rsidR="00514111">
        <w:t xml:space="preserve"> </w:t>
      </w:r>
      <w:r w:rsidR="003B1FE4">
        <w:t xml:space="preserve">“What are you to me, O Tyre and </w:t>
      </w:r>
      <w:smartTag w:uri="urn:schemas-microsoft-com:office:smarttags" w:element="City">
        <w:r w:rsidR="003B1FE4">
          <w:t>Sidon</w:t>
        </w:r>
      </w:smartTag>
      <w:r w:rsidR="003B1FE4">
        <w:t xml:space="preserve">, and all the regions of </w:t>
      </w:r>
      <w:smartTag w:uri="urn:schemas-microsoft-com:office:smarttags" w:element="place">
        <w:r w:rsidR="003B1FE4">
          <w:t>Philistia</w:t>
        </w:r>
      </w:smartTag>
      <w:r w:rsidR="003B1FE4">
        <w:t>?</w:t>
      </w:r>
      <w:r w:rsidR="00514111">
        <w:t xml:space="preserve"> </w:t>
      </w:r>
      <w:r w:rsidR="003B1FE4">
        <w:t>Are you paying me back for something?</w:t>
      </w:r>
      <w:r w:rsidR="00514111">
        <w:t xml:space="preserve"> </w:t>
      </w:r>
      <w:r w:rsidR="003B1FE4">
        <w:t>If you are paying me back, I will requite your deed upon your own head swiftly and speedily.</w:t>
      </w:r>
      <w:r w:rsidR="00514111">
        <w:t xml:space="preserve"> </w:t>
      </w:r>
      <w:r w:rsidR="003B1FE4">
        <w:t>For you have taken my silver and my gold, and have carried my rich treasures into your temples.</w:t>
      </w:r>
      <w:r w:rsidR="00514111">
        <w:t xml:space="preserve"> </w:t>
      </w:r>
      <w:r w:rsidR="003B1FE4">
        <w:t xml:space="preserve">You have sold the people of </w:t>
      </w:r>
      <w:smartTag w:uri="urn:schemas-microsoft-com:office:smarttags" w:element="country-region">
        <w:r w:rsidR="003B1FE4">
          <w:t>Judah</w:t>
        </w:r>
      </w:smartTag>
      <w:r w:rsidR="003B1FE4">
        <w:t xml:space="preserve"> and </w:t>
      </w:r>
      <w:smartTag w:uri="urn:schemas-microsoft-com:office:smarttags" w:element="City">
        <w:smartTag w:uri="urn:schemas-microsoft-com:office:smarttags" w:element="place">
          <w:r w:rsidR="003B1FE4">
            <w:t>Jerusalem</w:t>
          </w:r>
        </w:smartTag>
      </w:smartTag>
      <w:r w:rsidR="003B1FE4">
        <w:t xml:space="preserve"> to the Greeks, removing them far from their own border.</w:t>
      </w:r>
      <w:r w:rsidR="00514111">
        <w:t xml:space="preserve"> </w:t>
      </w:r>
      <w:r w:rsidR="003B1FE4">
        <w:t>But now I will stir them up from the place to which you have sold them, and I will requite your deed upon your own head.</w:t>
      </w:r>
      <w:r w:rsidR="00514111">
        <w:t xml:space="preserve"> </w:t>
      </w:r>
      <w:r w:rsidR="003B1FE4">
        <w:t xml:space="preserve">I will sell your sons and your daughters into the hand of the sons of Judah, and they will sell them to the Sabe'ans, to a nation far off; for the </w:t>
      </w:r>
      <w:r w:rsidR="003B1FE4">
        <w:rPr>
          <w:smallCaps/>
        </w:rPr>
        <w:t>Lord</w:t>
      </w:r>
      <w:r w:rsidR="003B1FE4">
        <w:t xml:space="preserve"> has spoken.”</w:t>
      </w:r>
    </w:p>
    <w:p w:rsidR="003B1FE4" w:rsidRDefault="003B1FE4">
      <w:r>
        <w:rPr>
          <w:i/>
          <w:iCs/>
        </w:rPr>
        <w:t>The Reader concludes</w:t>
      </w:r>
      <w:r>
        <w:tab/>
        <w:t>The Word of the Lord.</w:t>
      </w:r>
    </w:p>
    <w:p w:rsidR="00514111" w:rsidRDefault="00514111"/>
    <w:p w:rsidR="00514111" w:rsidRDefault="00514111"/>
    <w:p w:rsidR="003B1FE4" w:rsidRDefault="003B1FE4">
      <w:pPr>
        <w:pStyle w:val="Heading1"/>
      </w:pPr>
      <w:r>
        <w:t>The Se</w:t>
      </w:r>
      <w:r w:rsidR="00EB259B">
        <w:t>cond Lesson.</w:t>
      </w:r>
      <w:r w:rsidR="00514111">
        <w:t xml:space="preserve"> </w:t>
      </w:r>
      <w:r w:rsidR="00EB259B">
        <w:t>The Reader begins</w:t>
      </w:r>
    </w:p>
    <w:p w:rsidR="003B1FE4" w:rsidRDefault="003B1FE4">
      <w:r>
        <w:rPr>
          <w:b/>
          <w:bCs/>
        </w:rPr>
        <w:t>A Reading from the Gospel according to Luke</w:t>
      </w:r>
    </w:p>
    <w:p w:rsidR="003B1FE4" w:rsidRDefault="003B1FE4">
      <w:r>
        <w:t>Jesus said to the disciples, “There was a rich man who had a steward, and charges were brought to him that this man was wasting his goods.</w:t>
      </w:r>
      <w:r w:rsidR="00514111">
        <w:t xml:space="preserve"> </w:t>
      </w:r>
      <w:r>
        <w:t>And he called him and said to him, ‘What is this that I hear about you?</w:t>
      </w:r>
      <w:r w:rsidR="00514111">
        <w:t xml:space="preserve"> </w:t>
      </w:r>
      <w:r>
        <w:t xml:space="preserve">Turn in the account of your stewardship, for you can </w:t>
      </w:r>
      <w:r>
        <w:lastRenderedPageBreak/>
        <w:t>no longer be steward.’</w:t>
      </w:r>
      <w:r w:rsidR="00514111">
        <w:t xml:space="preserve"> </w:t>
      </w:r>
      <w:r>
        <w:t>And the steward said to himself, ‘What shall I do, since my master is taking the stewardship away from me?</w:t>
      </w:r>
      <w:r w:rsidR="00514111">
        <w:t xml:space="preserve"> </w:t>
      </w:r>
      <w:r>
        <w:t>I am not strong enough to dig, and I am ashamed to beg.</w:t>
      </w:r>
      <w:r w:rsidR="00514111">
        <w:t xml:space="preserve"> </w:t>
      </w:r>
      <w:r>
        <w:t>I have decided what to do, so that people may receive me into their houses when I am put out of the stewardship.’</w:t>
      </w:r>
      <w:r w:rsidR="00514111">
        <w:t xml:space="preserve"> </w:t>
      </w:r>
      <w:r>
        <w:t>So, summoning his master’s debtors one by one, he said to the first, ‘How much do you owe my master?’</w:t>
      </w:r>
      <w:r w:rsidR="00514111">
        <w:t xml:space="preserve"> </w:t>
      </w:r>
      <w:r>
        <w:t>He said, ‘A hundred measures of oil.’</w:t>
      </w:r>
      <w:r w:rsidR="00514111">
        <w:t xml:space="preserve"> </w:t>
      </w:r>
      <w:r>
        <w:t>And he said to him, ‘Take your bill, and sit down quickly and write fifty.’</w:t>
      </w:r>
      <w:r w:rsidR="00514111">
        <w:t xml:space="preserve"> </w:t>
      </w:r>
      <w:r>
        <w:t>Then he said to another, ‘And how much do you owe?’</w:t>
      </w:r>
      <w:r w:rsidR="00514111">
        <w:t xml:space="preserve"> </w:t>
      </w:r>
      <w:r>
        <w:t>He said, ‘A hundred measures of wheat.’</w:t>
      </w:r>
      <w:r w:rsidR="00514111">
        <w:t xml:space="preserve"> </w:t>
      </w:r>
      <w:r>
        <w:t>He said to him, ‘Take your bill, and write eighty.’</w:t>
      </w:r>
      <w:r w:rsidR="00514111">
        <w:t xml:space="preserve"> </w:t>
      </w:r>
      <w:r>
        <w:t>The master commended the dishonest steward for his shrewdness; for the sons of this world are more shrewd in dealing with their own generation than the sons of light.</w:t>
      </w:r>
      <w:r w:rsidR="00514111">
        <w:t xml:space="preserve"> </w:t>
      </w:r>
      <w:r>
        <w:t>And I tell you, make friends for yourselves by means of unrighteous mammon, so that when it fails they may receive you into the eternal habitations.”</w:t>
      </w:r>
    </w:p>
    <w:p w:rsidR="003B1FE4" w:rsidRDefault="003B1FE4">
      <w:r>
        <w:rPr>
          <w:i/>
          <w:iCs/>
        </w:rPr>
        <w:t>The Reader co</w:t>
      </w:r>
      <w:bookmarkStart w:id="0" w:name="_GoBack"/>
      <w:bookmarkEnd w:id="0"/>
      <w:r>
        <w:rPr>
          <w:i/>
          <w:iCs/>
        </w:rPr>
        <w:t>ncludes</w:t>
      </w:r>
      <w:r>
        <w:tab/>
        <w:t>The Word of the Lord.</w:t>
      </w:r>
    </w:p>
    <w:sectPr w:rsidR="003B1FE4" w:rsidSect="00CA7452">
      <w:footerReference w:type="default" r:id="rId7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41" w:rsidRDefault="00293241">
      <w:r>
        <w:separator/>
      </w:r>
    </w:p>
  </w:endnote>
  <w:endnote w:type="continuationSeparator" w:id="0">
    <w:p w:rsidR="00293241" w:rsidRDefault="0029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52" w:rsidRDefault="003B1FE4">
    <w:pPr>
      <w:pStyle w:val="Footer"/>
      <w:rPr>
        <w:smallCaps/>
        <w:sz w:val="24"/>
      </w:rPr>
    </w:pPr>
    <w:r>
      <w:rPr>
        <w:smallCaps/>
        <w:sz w:val="24"/>
      </w:rPr>
      <w:t>Year 2, Pr</w:t>
    </w:r>
    <w:r w:rsidR="003F4B23">
      <w:rPr>
        <w:smallCaps/>
        <w:sz w:val="24"/>
      </w:rPr>
      <w:t>oper 27, Friday</w:t>
    </w:r>
    <w:r w:rsidR="00514111">
      <w:rPr>
        <w:smallCaps/>
        <w:sz w:val="24"/>
      </w:rPr>
      <w:t xml:space="preserve">: </w:t>
    </w:r>
    <w:r w:rsidR="003F4B23">
      <w:rPr>
        <w:smallCaps/>
        <w:sz w:val="24"/>
      </w:rPr>
      <w:t>Morning Prayer</w:t>
    </w:r>
  </w:p>
  <w:p w:rsidR="003B1FE4" w:rsidRDefault="003B1FE4">
    <w:pPr>
      <w:pStyle w:val="Footer"/>
      <w:rPr>
        <w:sz w:val="24"/>
      </w:rPr>
    </w:pPr>
    <w:r>
      <w:rPr>
        <w:smallCaps/>
        <w:sz w:val="24"/>
      </w:rPr>
      <w:t xml:space="preserve"> Joel 2:28-3:8; Luke 16:1-9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41" w:rsidRDefault="00293241">
      <w:r>
        <w:separator/>
      </w:r>
    </w:p>
  </w:footnote>
  <w:footnote w:type="continuationSeparator" w:id="0">
    <w:p w:rsidR="00293241" w:rsidRDefault="0029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9B"/>
    <w:rsid w:val="00293241"/>
    <w:rsid w:val="003B1FE4"/>
    <w:rsid w:val="003F4B23"/>
    <w:rsid w:val="004F7767"/>
    <w:rsid w:val="00514111"/>
    <w:rsid w:val="00BF7D16"/>
    <w:rsid w:val="00CA7452"/>
    <w:rsid w:val="00DA58D9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2004-07-30T20:23:00Z</cp:lastPrinted>
  <dcterms:created xsi:type="dcterms:W3CDTF">2012-10-08T17:56:00Z</dcterms:created>
  <dcterms:modified xsi:type="dcterms:W3CDTF">2012-10-08T17:56:00Z</dcterms:modified>
</cp:coreProperties>
</file>