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22" w:rsidRPr="00FE239E" w:rsidRDefault="006A3022">
      <w:pPr>
        <w:pStyle w:val="Heading2"/>
        <w:rPr>
          <w:b w:val="0"/>
        </w:rPr>
      </w:pPr>
      <w:r>
        <w:rPr>
          <w:smallCaps/>
        </w:rPr>
        <w:t>Year 2, Proper 28, Saturday: Morning Prayer</w:t>
      </w:r>
    </w:p>
    <w:p w:rsidR="006A3022" w:rsidRPr="00FE239E" w:rsidRDefault="006A3022"/>
    <w:p w:rsidR="006A3022" w:rsidRPr="00FE239E" w:rsidRDefault="006A3022">
      <w:pPr>
        <w:pStyle w:val="Header"/>
        <w:tabs>
          <w:tab w:val="clear" w:pos="4320"/>
          <w:tab w:val="clear" w:pos="8640"/>
        </w:tabs>
      </w:pPr>
    </w:p>
    <w:p w:rsidR="006A3022" w:rsidRDefault="006A3022">
      <w:pPr>
        <w:rPr>
          <w:i/>
          <w:iCs/>
        </w:rPr>
      </w:pPr>
      <w:r>
        <w:rPr>
          <w:i/>
          <w:iCs/>
        </w:rPr>
        <w:t>The First Lesson.</w:t>
      </w:r>
      <w:r w:rsidR="00FE239E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6A3022" w:rsidRDefault="006A3022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Malachi</w:t>
      </w:r>
    </w:p>
    <w:p w:rsidR="006A3022" w:rsidRDefault="006A3022">
      <w:r>
        <w:t xml:space="preserve">“Your words have been stout against me, says the </w:t>
      </w:r>
      <w:r>
        <w:rPr>
          <w:smallCaps/>
        </w:rPr>
        <w:t>Lord</w:t>
      </w:r>
      <w:r>
        <w:t>.</w:t>
      </w:r>
      <w:r w:rsidR="00FE239E">
        <w:t xml:space="preserve"> </w:t>
      </w:r>
      <w:r>
        <w:t>Yet you say, ‘How have we spoken against thee?’</w:t>
      </w:r>
      <w:r w:rsidR="00FE239E">
        <w:t xml:space="preserve"> </w:t>
      </w:r>
      <w:r>
        <w:t>You have said, ‘It is vain to serve God.</w:t>
      </w:r>
      <w:r w:rsidR="00FE239E">
        <w:t xml:space="preserve"> </w:t>
      </w:r>
      <w:r>
        <w:t xml:space="preserve">What is the good of our keeping his charge or of walking as in mourning before the </w:t>
      </w:r>
      <w:r>
        <w:rPr>
          <w:smallCaps/>
        </w:rPr>
        <w:t>Lord</w:t>
      </w:r>
      <w:r>
        <w:t xml:space="preserve"> of hosts?</w:t>
      </w:r>
      <w:r w:rsidR="00FE239E">
        <w:t xml:space="preserve"> </w:t>
      </w:r>
      <w:r>
        <w:t>Henceforth we deem the arrogant blessed; evildoers not only prosper but when they put God to the test they escape.’”</w:t>
      </w:r>
      <w:r w:rsidR="00FE239E">
        <w:t xml:space="preserve"> </w:t>
      </w:r>
      <w:r>
        <w:t xml:space="preserve">Then those who feared the </w:t>
      </w:r>
      <w:r>
        <w:rPr>
          <w:smallCaps/>
        </w:rPr>
        <w:t>Lord</w:t>
      </w:r>
      <w:r>
        <w:t xml:space="preserve"> spoke with one another; the </w:t>
      </w:r>
      <w:r>
        <w:rPr>
          <w:smallCaps/>
        </w:rPr>
        <w:t>Lord</w:t>
      </w:r>
      <w:r>
        <w:t xml:space="preserve"> heeded and heard them, and a book of remembrance was written before him of those who feared the </w:t>
      </w:r>
      <w:r>
        <w:rPr>
          <w:smallCaps/>
        </w:rPr>
        <w:t>Lord</w:t>
      </w:r>
      <w:r>
        <w:t xml:space="preserve"> and thought on his name.</w:t>
      </w:r>
      <w:r w:rsidR="00FE239E">
        <w:t xml:space="preserve"> </w:t>
      </w:r>
      <w:r>
        <w:t xml:space="preserve">They shall be mine, says the </w:t>
      </w:r>
      <w:r>
        <w:rPr>
          <w:smallCaps/>
        </w:rPr>
        <w:t>Lord</w:t>
      </w:r>
      <w:r>
        <w:t xml:space="preserve"> of hosts, my special possession on the day when I act, and I will spare them as a man spares his son who serves him.</w:t>
      </w:r>
      <w:r w:rsidR="00FE239E">
        <w:t xml:space="preserve"> </w:t>
      </w:r>
      <w:r>
        <w:t>Then once more you shall distinguish between the righteous and the wicked, between one who serves God and one who does not serve him.</w:t>
      </w:r>
      <w:r w:rsidR="00FE239E">
        <w:t xml:space="preserve"> </w:t>
      </w:r>
      <w:r w:rsidR="00D548EA">
        <w:t>“</w:t>
      </w:r>
      <w:r>
        <w:t xml:space="preserve">For behold, the day comes, burning like an oven, when all the arrogant and all evildoers will be stubble; the day that comes shall burn them up, says the </w:t>
      </w:r>
      <w:r>
        <w:rPr>
          <w:smallCaps/>
        </w:rPr>
        <w:t>Lord</w:t>
      </w:r>
      <w:r>
        <w:t xml:space="preserve"> of hosts, so that it will leave them neither root nor branch.</w:t>
      </w:r>
      <w:r w:rsidR="00FE239E">
        <w:t xml:space="preserve"> </w:t>
      </w:r>
      <w:r>
        <w:t xml:space="preserve">But for you who fear </w:t>
      </w:r>
      <w:r>
        <w:lastRenderedPageBreak/>
        <w:t>my name the sun of righteousness shall rise, with healing in its wings.</w:t>
      </w:r>
      <w:r w:rsidR="00FE239E">
        <w:t xml:space="preserve"> </w:t>
      </w:r>
      <w:r>
        <w:t>You shall go forth leaping like calves from the stall.</w:t>
      </w:r>
      <w:r w:rsidR="00FE239E">
        <w:t xml:space="preserve"> </w:t>
      </w:r>
      <w:r>
        <w:t xml:space="preserve">And you shall tread down the wicked, for they will be ashes under the soles of your feet, on the day when I act, says the </w:t>
      </w:r>
      <w:r>
        <w:rPr>
          <w:smallCaps/>
        </w:rPr>
        <w:t>Lord</w:t>
      </w:r>
      <w:r>
        <w:t xml:space="preserve"> of hosts.</w:t>
      </w:r>
      <w:r w:rsidR="00FE239E">
        <w:t xml:space="preserve"> </w:t>
      </w:r>
      <w:r w:rsidR="00D548EA">
        <w:t>R</w:t>
      </w:r>
      <w:r>
        <w:t>emember the law of my servant Moses, the statutes and ordinances that I commanded him at Horeb for all Israel.</w:t>
      </w:r>
      <w:r w:rsidR="00FE239E">
        <w:t xml:space="preserve"> </w:t>
      </w:r>
      <w:r>
        <w:t xml:space="preserve">Behold, I will send you Eli'jah the prophet before the great and terrible day of the </w:t>
      </w:r>
      <w:r>
        <w:rPr>
          <w:smallCaps/>
        </w:rPr>
        <w:t>Lord</w:t>
      </w:r>
      <w:r>
        <w:t xml:space="preserve"> comes.</w:t>
      </w:r>
      <w:r w:rsidR="00FE239E">
        <w:t xml:space="preserve"> </w:t>
      </w:r>
      <w:r>
        <w:t>And he will turn the hearts of fathers to their children and the hearts of children to their fathers, lest I come and smite the land with a curse.”</w:t>
      </w:r>
    </w:p>
    <w:p w:rsidR="006A3022" w:rsidRDefault="006A3022">
      <w:r>
        <w:rPr>
          <w:i/>
          <w:iCs/>
        </w:rPr>
        <w:t>The Reader concludes</w:t>
      </w:r>
      <w:r>
        <w:tab/>
        <w:t>The Word of the Lord.</w:t>
      </w:r>
    </w:p>
    <w:p w:rsidR="00002508" w:rsidRDefault="00002508"/>
    <w:p w:rsidR="00002508" w:rsidRDefault="00002508"/>
    <w:p w:rsidR="006A3022" w:rsidRDefault="006A3022">
      <w:pPr>
        <w:pStyle w:val="Heading1"/>
      </w:pPr>
      <w:r>
        <w:t>The Se</w:t>
      </w:r>
      <w:r w:rsidR="00761A3E">
        <w:t>cond Lesson.</w:t>
      </w:r>
      <w:r w:rsidR="00FE239E">
        <w:t xml:space="preserve"> </w:t>
      </w:r>
      <w:r w:rsidR="00761A3E">
        <w:t>The Reader begins</w:t>
      </w:r>
    </w:p>
    <w:p w:rsidR="006A3022" w:rsidRDefault="006A3022">
      <w:r>
        <w:rPr>
          <w:b/>
          <w:bCs/>
        </w:rPr>
        <w:t>A Reading from the Gospel according to Luke</w:t>
      </w:r>
    </w:p>
    <w:p w:rsidR="006A3022" w:rsidRDefault="006A3022">
      <w:r>
        <w:t>Jesus told this parable to some who trusted in themselves that they were righteous and despised others: “Two men went up into the temple to pray, one a Pharisee and the other a tax collector.</w:t>
      </w:r>
      <w:r w:rsidR="00FE239E">
        <w:t xml:space="preserve"> </w:t>
      </w:r>
      <w:r>
        <w:t>The Pharisee stood and prayed thus with himself, ‘God, I thank thee that I am not like other men, extortioners, unjust, adulterers, or even like this tax collector.</w:t>
      </w:r>
      <w:r w:rsidR="00FE239E">
        <w:t xml:space="preserve"> </w:t>
      </w:r>
      <w:r>
        <w:t>I fast twice a week, I give tithes of all that I get.’</w:t>
      </w:r>
      <w:r w:rsidR="00FE239E">
        <w:t xml:space="preserve"> </w:t>
      </w:r>
      <w:r>
        <w:t xml:space="preserve">But the tax collector, standing far off, would not even lift up his </w:t>
      </w:r>
      <w:r>
        <w:lastRenderedPageBreak/>
        <w:t>eyes to heaven, but beat his breast, saying, ‘God, be merciful to me a sinner!’</w:t>
      </w:r>
      <w:r w:rsidR="00FE239E">
        <w:t xml:space="preserve"> </w:t>
      </w:r>
      <w:r>
        <w:t>I tell you, this man went down to his house justified rather than the other; for every one who exalts himself will be h</w:t>
      </w:r>
      <w:bookmarkStart w:id="0" w:name="_GoBack"/>
      <w:bookmarkEnd w:id="0"/>
      <w:r>
        <w:t>umbled, but he who humbles himself will be exalted.”</w:t>
      </w:r>
    </w:p>
    <w:p w:rsidR="006A3022" w:rsidRDefault="006A3022">
      <w:r>
        <w:rPr>
          <w:i/>
          <w:iCs/>
        </w:rPr>
        <w:t>The Reader concludes</w:t>
      </w:r>
      <w:r>
        <w:tab/>
        <w:t>The Word of the Lord.</w:t>
      </w:r>
    </w:p>
    <w:sectPr w:rsidR="006A3022" w:rsidSect="000F5F50">
      <w:footerReference w:type="default" r:id="rId7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9E" w:rsidRDefault="00FE239E">
      <w:r>
        <w:separator/>
      </w:r>
    </w:p>
  </w:endnote>
  <w:endnote w:type="continuationSeparator" w:id="0">
    <w:p w:rsidR="00FE239E" w:rsidRDefault="00FE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9E" w:rsidRDefault="00FE239E">
    <w:pPr>
      <w:pStyle w:val="Footer"/>
      <w:rPr>
        <w:smallCaps/>
        <w:sz w:val="24"/>
      </w:rPr>
    </w:pPr>
    <w:r>
      <w:rPr>
        <w:smallCaps/>
        <w:sz w:val="24"/>
      </w:rPr>
      <w:t>Year 2, Proper 28, Saturday</w:t>
    </w:r>
    <w:r w:rsidR="00002508">
      <w:rPr>
        <w:smallCaps/>
        <w:sz w:val="24"/>
      </w:rPr>
      <w:t xml:space="preserve">: </w:t>
    </w:r>
    <w:r>
      <w:rPr>
        <w:smallCaps/>
        <w:sz w:val="24"/>
      </w:rPr>
      <w:t>Morning Prayer</w:t>
    </w:r>
  </w:p>
  <w:p w:rsidR="00FE239E" w:rsidRDefault="00FE239E">
    <w:pPr>
      <w:pStyle w:val="Footer"/>
      <w:rPr>
        <w:sz w:val="24"/>
      </w:rPr>
    </w:pPr>
    <w:r>
      <w:rPr>
        <w:smallCaps/>
        <w:sz w:val="24"/>
      </w:rPr>
      <w:t>Malachi 3:13-4:6; Luke 18:9-14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9E" w:rsidRDefault="00FE239E">
      <w:r>
        <w:separator/>
      </w:r>
    </w:p>
  </w:footnote>
  <w:footnote w:type="continuationSeparator" w:id="0">
    <w:p w:rsidR="00FE239E" w:rsidRDefault="00FE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E"/>
    <w:rsid w:val="00002508"/>
    <w:rsid w:val="000F5F50"/>
    <w:rsid w:val="001547DF"/>
    <w:rsid w:val="001D1B68"/>
    <w:rsid w:val="006A3022"/>
    <w:rsid w:val="00761A3E"/>
    <w:rsid w:val="008B6981"/>
    <w:rsid w:val="00994874"/>
    <w:rsid w:val="009A65E4"/>
    <w:rsid w:val="00D548EA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2004-07-30T20:23:00Z</cp:lastPrinted>
  <dcterms:created xsi:type="dcterms:W3CDTF">2012-10-08T21:38:00Z</dcterms:created>
  <dcterms:modified xsi:type="dcterms:W3CDTF">2012-10-08T21:38:00Z</dcterms:modified>
</cp:coreProperties>
</file>