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73B" w:rsidRPr="004F5059" w:rsidRDefault="00113DF8" w:rsidP="0083473B">
      <w:pPr>
        <w:pStyle w:val="Heading2"/>
        <w:rPr>
          <w:b w:val="0"/>
        </w:rPr>
      </w:pPr>
      <w:r>
        <w:rPr>
          <w:bCs w:val="0"/>
          <w:smallCaps/>
        </w:rPr>
        <w:t>Year 2, Proper 29</w:t>
      </w:r>
      <w:r w:rsidR="00D42F6E">
        <w:rPr>
          <w:bCs w:val="0"/>
          <w:smallCaps/>
        </w:rPr>
        <w:t>,</w:t>
      </w:r>
      <w:r w:rsidRPr="00CA41E5">
        <w:rPr>
          <w:bCs w:val="0"/>
          <w:smallCaps/>
        </w:rPr>
        <w:t xml:space="preserve"> </w:t>
      </w:r>
      <w:r>
        <w:rPr>
          <w:bCs w:val="0"/>
          <w:smallCaps/>
        </w:rPr>
        <w:t>Tuesday</w:t>
      </w:r>
      <w:r w:rsidR="0083473B" w:rsidRPr="00CA41E5">
        <w:rPr>
          <w:smallCaps/>
        </w:rPr>
        <w:t>: Mass</w:t>
      </w:r>
    </w:p>
    <w:p w:rsidR="00733E4F" w:rsidRPr="004F5059" w:rsidRDefault="00733E4F">
      <w:pPr>
        <w:pStyle w:val="Header"/>
        <w:tabs>
          <w:tab w:val="clear" w:pos="4320"/>
          <w:tab w:val="clear" w:pos="8640"/>
        </w:tabs>
      </w:pPr>
    </w:p>
    <w:p w:rsidR="00733E4F" w:rsidRPr="004F5059" w:rsidRDefault="00733E4F">
      <w:pPr>
        <w:pStyle w:val="Header"/>
        <w:tabs>
          <w:tab w:val="clear" w:pos="4320"/>
          <w:tab w:val="clear" w:pos="8640"/>
        </w:tabs>
      </w:pPr>
    </w:p>
    <w:p w:rsidR="00733E4F" w:rsidRDefault="00733E4F">
      <w:pPr>
        <w:rPr>
          <w:i/>
          <w:iCs/>
        </w:rPr>
      </w:pPr>
      <w:r>
        <w:rPr>
          <w:i/>
          <w:iCs/>
        </w:rPr>
        <w:t>The First Lesson.</w:t>
      </w:r>
      <w:r w:rsidR="004F5059">
        <w:rPr>
          <w:i/>
          <w:iCs/>
        </w:rPr>
        <w:t xml:space="preserve"> </w:t>
      </w:r>
      <w:r>
        <w:rPr>
          <w:i/>
          <w:iCs/>
        </w:rPr>
        <w:t>The Reader begins</w:t>
      </w:r>
    </w:p>
    <w:p w:rsidR="00733E4F" w:rsidRDefault="00733E4F">
      <w:pPr>
        <w:pStyle w:val="Heading2"/>
      </w:pPr>
      <w:r>
        <w:t xml:space="preserve">A Reading from the Revelation </w:t>
      </w:r>
      <w:r w:rsidR="00DE3351">
        <w:t>to</w:t>
      </w:r>
      <w:r>
        <w:t xml:space="preserve"> John</w:t>
      </w:r>
    </w:p>
    <w:p w:rsidR="00733E4F" w:rsidRDefault="00733E4F">
      <w:r>
        <w:t>I looked, and lo, a white cloud, and seated on the cloud one like a son of man, with a golden crown on his head, and a sharp sickle in his hand.</w:t>
      </w:r>
      <w:r w:rsidR="004F5059">
        <w:t xml:space="preserve"> </w:t>
      </w:r>
      <w:r>
        <w:t>And another angel came out of the temple, calling with a loud voice to him who sat upon the cloud, “Put in your sickle, and reap, for the hour to reap has come, for the harvest of the earth is fully ripe.”</w:t>
      </w:r>
      <w:r w:rsidR="004F5059">
        <w:t xml:space="preserve"> </w:t>
      </w:r>
      <w:r>
        <w:t>So he who sat upon the cloud swung his sickle on the earth, and the earth was reaped.</w:t>
      </w:r>
      <w:r w:rsidR="004F5059">
        <w:t xml:space="preserve"> </w:t>
      </w:r>
      <w:r>
        <w:t>And another angel came out of the temple in heaven, and he too had a sharp sickle.</w:t>
      </w:r>
      <w:r w:rsidR="004F5059">
        <w:t xml:space="preserve"> </w:t>
      </w:r>
      <w:r>
        <w:t>Then another angel came out from the altar, the angel who has power over fire, and he called with a loud voice to him who had the sharp sickle, “Put in your sickle, and gather the clusters of the vine of the earth, for its grapes are ripe.”</w:t>
      </w:r>
      <w:r w:rsidR="004F5059">
        <w:t xml:space="preserve"> </w:t>
      </w:r>
      <w:r>
        <w:t>So the angel swung his sickle on the earth and gathered the vintage of the earth, and threw it into the great wine press of the wrath of God; and the wine press was trodden outside the city, and blood flowed from the wine press, as high as a horse’s bridle, for one thousand six hundred stadia.</w:t>
      </w:r>
    </w:p>
    <w:p w:rsidR="00733E4F" w:rsidRDefault="00733E4F">
      <w:r>
        <w:rPr>
          <w:i/>
          <w:iCs/>
        </w:rPr>
        <w:t>The Reader concludes</w:t>
      </w:r>
      <w:r>
        <w:tab/>
        <w:t>The Word of the Lord.</w:t>
      </w:r>
    </w:p>
    <w:p w:rsidR="00733E4F" w:rsidRDefault="00733E4F">
      <w:pPr>
        <w:rPr>
          <w:b/>
          <w:bCs/>
        </w:rPr>
      </w:pPr>
      <w:r>
        <w:rPr>
          <w:b/>
          <w:bCs/>
        </w:rPr>
        <w:lastRenderedPageBreak/>
        <w:t>Psalm 96</w:t>
      </w:r>
      <w:r w:rsidR="004F5059">
        <w:rPr>
          <w:b/>
          <w:bCs/>
        </w:rPr>
        <w:t>:1-8</w:t>
      </w:r>
    </w:p>
    <w:p w:rsidR="00C37AF2" w:rsidRPr="003A6DAC" w:rsidRDefault="00D32626" w:rsidP="00C37AF2">
      <w:pPr>
        <w:suppressAutoHyphens/>
        <w:rPr>
          <w:i/>
          <w:iCs/>
          <w:szCs w:val="44"/>
        </w:rPr>
      </w:pPr>
      <w:r>
        <w:rPr>
          <w:i/>
          <w:iCs/>
          <w:szCs w:val="44"/>
        </w:rPr>
        <w:t>T</w:t>
      </w:r>
      <w:r w:rsidR="00C37AF2" w:rsidRPr="003A6DAC">
        <w:rPr>
          <w:i/>
          <w:iCs/>
          <w:szCs w:val="44"/>
        </w:rPr>
        <w:t>he Reader says</w:t>
      </w:r>
      <w:r w:rsidR="00C37AF2" w:rsidRPr="003A6DAC">
        <w:rPr>
          <w:i/>
          <w:iCs/>
          <w:szCs w:val="44"/>
        </w:rPr>
        <w:tab/>
      </w:r>
    </w:p>
    <w:p w:rsidR="00C37AF2" w:rsidRPr="003A6DAC" w:rsidRDefault="00113DF8" w:rsidP="00C37AF2">
      <w:pPr>
        <w:suppressAutoHyphens/>
        <w:rPr>
          <w:spacing w:val="-2"/>
          <w:szCs w:val="44"/>
        </w:rPr>
      </w:pPr>
      <w:r>
        <w:t xml:space="preserve">Please join me in reading Psalm 96, </w:t>
      </w:r>
      <w:r w:rsidR="004F5059">
        <w:t xml:space="preserve">verses 1 through 8, </w:t>
      </w:r>
      <w:r>
        <w:t>found in the red Prayer Book beginning on page 725</w:t>
      </w:r>
      <w:r w:rsidR="00C37AF2" w:rsidRPr="003A6DAC">
        <w:rPr>
          <w:szCs w:val="44"/>
        </w:rPr>
        <w:t>.</w:t>
      </w:r>
    </w:p>
    <w:p w:rsidR="00C37AF2" w:rsidRPr="003A6DAC" w:rsidRDefault="004F5059" w:rsidP="00C37AF2">
      <w:pPr>
        <w:suppressAutoHyphens/>
        <w:ind w:left="2880" w:hanging="2880"/>
        <w:rPr>
          <w:i/>
          <w:iCs/>
          <w:szCs w:val="44"/>
        </w:rPr>
      </w:pPr>
      <w:r>
        <w:rPr>
          <w:i/>
          <w:iCs/>
          <w:szCs w:val="44"/>
        </w:rPr>
        <w:t>(</w:t>
      </w:r>
      <w:r w:rsidR="00C37AF2" w:rsidRPr="003A6DAC">
        <w:rPr>
          <w:i/>
          <w:iCs/>
          <w:szCs w:val="44"/>
        </w:rPr>
        <w:t xml:space="preserve">The Reader repeats the above information </w:t>
      </w:r>
      <w:r>
        <w:rPr>
          <w:i/>
          <w:iCs/>
          <w:szCs w:val="44"/>
        </w:rPr>
        <w:t>as needed</w:t>
      </w:r>
      <w:r w:rsidR="00C37AF2" w:rsidRPr="003A6DAC">
        <w:rPr>
          <w:i/>
          <w:iCs/>
          <w:szCs w:val="44"/>
        </w:rPr>
        <w:t>.</w:t>
      </w:r>
      <w:r>
        <w:rPr>
          <w:i/>
          <w:iCs/>
          <w:szCs w:val="44"/>
        </w:rPr>
        <w:t>)</w:t>
      </w:r>
    </w:p>
    <w:p w:rsidR="004F5059" w:rsidRDefault="004F5059"/>
    <w:p w:rsidR="00733E4F" w:rsidRDefault="00733E4F">
      <w:r>
        <w:t xml:space="preserve">1 </w:t>
      </w:r>
      <w:r>
        <w:tab/>
        <w:t xml:space="preserve">Sing to the </w:t>
      </w:r>
      <w:r>
        <w:rPr>
          <w:rFonts w:eastAsia="Arial Unicode MS" w:cs="Arial Unicode MS"/>
          <w:smallCaps/>
        </w:rPr>
        <w:t>Lord</w:t>
      </w:r>
      <w:r>
        <w:rPr>
          <w:rFonts w:eastAsia="Arial Unicode MS" w:cs="Arial Unicode MS"/>
        </w:rPr>
        <w:t xml:space="preserve"> </w:t>
      </w:r>
      <w:r>
        <w:t>a new song; *</w:t>
      </w:r>
    </w:p>
    <w:p w:rsidR="00733E4F" w:rsidRDefault="00733E4F">
      <w:r>
        <w:t xml:space="preserve"> </w:t>
      </w:r>
      <w:r>
        <w:tab/>
      </w:r>
      <w:r w:rsidR="004F5059">
        <w:t xml:space="preserve">  </w:t>
      </w:r>
      <w:r>
        <w:t xml:space="preserve">sing to the </w:t>
      </w:r>
      <w:r>
        <w:rPr>
          <w:rFonts w:eastAsia="Arial Unicode MS" w:cs="Arial Unicode MS"/>
          <w:smallCaps/>
        </w:rPr>
        <w:t>Lord</w:t>
      </w:r>
      <w:r>
        <w:t>, all the whole earth.</w:t>
      </w:r>
    </w:p>
    <w:p w:rsidR="00733E4F" w:rsidRDefault="00733E4F">
      <w:r>
        <w:t xml:space="preserve"> </w:t>
      </w:r>
    </w:p>
    <w:p w:rsidR="00733E4F" w:rsidRDefault="00733E4F">
      <w:r>
        <w:t xml:space="preserve">2 </w:t>
      </w:r>
      <w:r>
        <w:tab/>
        <w:t xml:space="preserve">Sing to the </w:t>
      </w:r>
      <w:r>
        <w:rPr>
          <w:rFonts w:eastAsia="Arial Unicode MS" w:cs="Arial Unicode MS"/>
          <w:smallCaps/>
        </w:rPr>
        <w:t>Lord</w:t>
      </w:r>
      <w:r>
        <w:rPr>
          <w:rFonts w:eastAsia="Arial Unicode MS" w:cs="Arial Unicode MS"/>
        </w:rPr>
        <w:t xml:space="preserve"> </w:t>
      </w:r>
      <w:r>
        <w:t>and bless his Name; *</w:t>
      </w:r>
    </w:p>
    <w:p w:rsidR="005C1933" w:rsidRDefault="004F5059" w:rsidP="004F5059">
      <w:pPr>
        <w:ind w:firstLine="720"/>
      </w:pPr>
      <w:r>
        <w:t xml:space="preserve">  </w:t>
      </w:r>
      <w:r w:rsidR="00733E4F">
        <w:t>proclaim the good news of his salvation from</w:t>
      </w:r>
      <w:r w:rsidR="005C1933">
        <w:t xml:space="preserve"> </w:t>
      </w:r>
    </w:p>
    <w:p w:rsidR="00733E4F" w:rsidRDefault="00D42F6E" w:rsidP="005C1933">
      <w:pPr>
        <w:ind w:left="2160" w:firstLine="720"/>
      </w:pPr>
      <w:r>
        <w:t xml:space="preserve">day </w:t>
      </w:r>
      <w:r w:rsidR="00733E4F">
        <w:t>to day.</w:t>
      </w:r>
    </w:p>
    <w:p w:rsidR="00733E4F" w:rsidRDefault="00733E4F">
      <w:r>
        <w:t xml:space="preserve"> </w:t>
      </w:r>
    </w:p>
    <w:p w:rsidR="00733E4F" w:rsidRDefault="00733E4F">
      <w:r>
        <w:t xml:space="preserve">3 </w:t>
      </w:r>
      <w:r>
        <w:tab/>
        <w:t>Declare his glory among the nations *</w:t>
      </w:r>
    </w:p>
    <w:p w:rsidR="00733E4F" w:rsidRDefault="00733E4F">
      <w:r>
        <w:t xml:space="preserve"> </w:t>
      </w:r>
      <w:r>
        <w:tab/>
      </w:r>
      <w:r w:rsidR="004F5059">
        <w:t xml:space="preserve">  </w:t>
      </w:r>
      <w:r>
        <w:t>and his wonders among all peoples.</w:t>
      </w:r>
    </w:p>
    <w:p w:rsidR="00733E4F" w:rsidRDefault="00733E4F">
      <w:r>
        <w:t xml:space="preserve"> </w:t>
      </w:r>
    </w:p>
    <w:p w:rsidR="00733E4F" w:rsidRDefault="00733E4F">
      <w:r>
        <w:t xml:space="preserve">4 </w:t>
      </w:r>
      <w:r>
        <w:tab/>
        <w:t xml:space="preserve">For great is the </w:t>
      </w:r>
      <w:r>
        <w:rPr>
          <w:rFonts w:eastAsia="Arial Unicode MS" w:cs="Arial Unicode MS"/>
          <w:smallCaps/>
        </w:rPr>
        <w:t>Lord</w:t>
      </w:r>
      <w:r>
        <w:rPr>
          <w:rFonts w:eastAsia="Arial Unicode MS" w:cs="Arial Unicode MS"/>
        </w:rPr>
        <w:t xml:space="preserve"> </w:t>
      </w:r>
      <w:r>
        <w:t>and greatly to be praised; *</w:t>
      </w:r>
    </w:p>
    <w:p w:rsidR="00733E4F" w:rsidRDefault="00733E4F">
      <w:r>
        <w:t xml:space="preserve"> </w:t>
      </w:r>
      <w:r>
        <w:tab/>
      </w:r>
      <w:r w:rsidR="004F5059">
        <w:t xml:space="preserve">  </w:t>
      </w:r>
      <w:r>
        <w:t>he is more to be feared than all gods.</w:t>
      </w:r>
    </w:p>
    <w:p w:rsidR="00733E4F" w:rsidRDefault="004F5059">
      <w:pPr>
        <w:pStyle w:val="Header"/>
        <w:tabs>
          <w:tab w:val="clear" w:pos="4320"/>
          <w:tab w:val="clear" w:pos="8640"/>
        </w:tabs>
      </w:pPr>
      <w:r>
        <w:t xml:space="preserve"> </w:t>
      </w:r>
    </w:p>
    <w:p w:rsidR="005C1933" w:rsidRDefault="00733E4F">
      <w:pPr>
        <w:ind w:left="720" w:hanging="720"/>
      </w:pPr>
      <w:r>
        <w:t xml:space="preserve">5 </w:t>
      </w:r>
      <w:r>
        <w:tab/>
        <w:t>As for all the gods of the nations, they are but</w:t>
      </w:r>
      <w:r w:rsidR="005C1933">
        <w:t xml:space="preserve"> </w:t>
      </w:r>
    </w:p>
    <w:p w:rsidR="00733E4F" w:rsidRDefault="00733E4F" w:rsidP="005C1933">
      <w:pPr>
        <w:ind w:left="2160" w:firstLine="720"/>
      </w:pPr>
      <w:r>
        <w:t>idols; *</w:t>
      </w:r>
    </w:p>
    <w:p w:rsidR="00733E4F" w:rsidRDefault="00733E4F">
      <w:r>
        <w:t xml:space="preserve"> </w:t>
      </w:r>
      <w:r>
        <w:tab/>
      </w:r>
      <w:r w:rsidR="004F5059">
        <w:t xml:space="preserve">  </w:t>
      </w:r>
      <w:r>
        <w:t xml:space="preserve">but it is the </w:t>
      </w:r>
      <w:r>
        <w:rPr>
          <w:rFonts w:eastAsia="Arial Unicode MS" w:cs="Arial Unicode MS"/>
          <w:smallCaps/>
        </w:rPr>
        <w:t>Lord</w:t>
      </w:r>
      <w:r>
        <w:rPr>
          <w:rFonts w:eastAsia="Arial Unicode MS" w:cs="Arial Unicode MS"/>
        </w:rPr>
        <w:t xml:space="preserve"> </w:t>
      </w:r>
      <w:r>
        <w:t>who made the heavens.</w:t>
      </w:r>
    </w:p>
    <w:p w:rsidR="00733E4F" w:rsidRDefault="00733E4F">
      <w:r>
        <w:t xml:space="preserve"> </w:t>
      </w:r>
    </w:p>
    <w:p w:rsidR="005C1933" w:rsidRDefault="00733E4F">
      <w:pPr>
        <w:ind w:left="720" w:hanging="720"/>
      </w:pPr>
      <w:r>
        <w:t xml:space="preserve">6 </w:t>
      </w:r>
      <w:r>
        <w:tab/>
        <w:t>Oh, the majesty and magnificence of his</w:t>
      </w:r>
      <w:r w:rsidR="005C1933">
        <w:t xml:space="preserve"> </w:t>
      </w:r>
    </w:p>
    <w:p w:rsidR="00733E4F" w:rsidRDefault="00733E4F" w:rsidP="005C1933">
      <w:pPr>
        <w:ind w:left="2160" w:firstLine="720"/>
      </w:pPr>
      <w:r>
        <w:t>presence!*</w:t>
      </w:r>
    </w:p>
    <w:p w:rsidR="00733E4F" w:rsidRDefault="004F5059">
      <w:pPr>
        <w:ind w:firstLine="720"/>
      </w:pPr>
      <w:r>
        <w:t xml:space="preserve">  </w:t>
      </w:r>
      <w:r w:rsidR="00733E4F">
        <w:t>Oh, the power and the splendor of his sanctuary!</w:t>
      </w:r>
    </w:p>
    <w:p w:rsidR="00733E4F" w:rsidRDefault="00733E4F">
      <w:r>
        <w:lastRenderedPageBreak/>
        <w:t xml:space="preserve">7 </w:t>
      </w:r>
      <w:r>
        <w:tab/>
        <w:t xml:space="preserve">Ascribe to the </w:t>
      </w:r>
      <w:r>
        <w:rPr>
          <w:rFonts w:eastAsia="Arial Unicode MS" w:cs="Arial Unicode MS"/>
          <w:smallCaps/>
        </w:rPr>
        <w:t>Lord</w:t>
      </w:r>
      <w:r>
        <w:t>, you families of the peoples;*</w:t>
      </w:r>
    </w:p>
    <w:p w:rsidR="00733E4F" w:rsidRDefault="00733E4F">
      <w:r>
        <w:t xml:space="preserve"> </w:t>
      </w:r>
      <w:r>
        <w:tab/>
      </w:r>
      <w:r w:rsidR="004F5059">
        <w:t xml:space="preserve">  </w:t>
      </w:r>
      <w:r>
        <w:t xml:space="preserve">ascribe to the </w:t>
      </w:r>
      <w:r>
        <w:rPr>
          <w:rFonts w:eastAsia="Arial Unicode MS" w:cs="Arial Unicode MS"/>
          <w:smallCaps/>
        </w:rPr>
        <w:t>Lord</w:t>
      </w:r>
      <w:r>
        <w:rPr>
          <w:rFonts w:eastAsia="Arial Unicode MS" w:cs="Arial Unicode MS"/>
        </w:rPr>
        <w:t xml:space="preserve"> </w:t>
      </w:r>
      <w:r>
        <w:t>honor and power.</w:t>
      </w:r>
    </w:p>
    <w:p w:rsidR="00733E4F" w:rsidRDefault="00733E4F">
      <w:r>
        <w:t xml:space="preserve"> </w:t>
      </w:r>
    </w:p>
    <w:p w:rsidR="00733E4F" w:rsidRDefault="00733E4F">
      <w:r>
        <w:t xml:space="preserve">8 </w:t>
      </w:r>
      <w:r>
        <w:tab/>
        <w:t xml:space="preserve">Ascribe to the </w:t>
      </w:r>
      <w:r>
        <w:rPr>
          <w:rFonts w:eastAsia="Arial Unicode MS" w:cs="Arial Unicode MS"/>
          <w:smallCaps/>
        </w:rPr>
        <w:t>Lord</w:t>
      </w:r>
      <w:r>
        <w:rPr>
          <w:rFonts w:eastAsia="Arial Unicode MS" w:cs="Arial Unicode MS"/>
        </w:rPr>
        <w:t xml:space="preserve"> </w:t>
      </w:r>
      <w:r>
        <w:t>the honor due his Name; *</w:t>
      </w:r>
    </w:p>
    <w:p w:rsidR="00733E4F" w:rsidRDefault="00733E4F">
      <w:r>
        <w:t xml:space="preserve"> </w:t>
      </w:r>
      <w:r>
        <w:tab/>
      </w:r>
      <w:r w:rsidR="004F5059">
        <w:t xml:space="preserve">  </w:t>
      </w:r>
      <w:r>
        <w:t>bring offerings and come into his courts.</w:t>
      </w:r>
    </w:p>
    <w:p w:rsidR="004F5059" w:rsidRDefault="004F5059" w:rsidP="004F5059">
      <w:pPr>
        <w:pStyle w:val="Header"/>
        <w:tabs>
          <w:tab w:val="clear" w:pos="4320"/>
          <w:tab w:val="clear" w:pos="8640"/>
        </w:tabs>
      </w:pPr>
    </w:p>
    <w:p w:rsidR="004F5059" w:rsidRPr="00CF7854" w:rsidRDefault="004F5059" w:rsidP="004F5059">
      <w:pPr>
        <w:pStyle w:val="Header"/>
        <w:tabs>
          <w:tab w:val="clear" w:pos="4320"/>
          <w:tab w:val="clear" w:pos="8640"/>
        </w:tabs>
        <w:rPr>
          <w:i/>
        </w:rPr>
      </w:pPr>
      <w:r w:rsidRPr="00CF7854">
        <w:rPr>
          <w:i/>
        </w:rPr>
        <w:t>The Reader says</w:t>
      </w:r>
    </w:p>
    <w:p w:rsidR="004F5059" w:rsidRDefault="004F5059" w:rsidP="004F5059">
      <w:pPr>
        <w:pStyle w:val="Header"/>
        <w:tabs>
          <w:tab w:val="clear" w:pos="4320"/>
          <w:tab w:val="clear" w:pos="8640"/>
        </w:tabs>
      </w:pPr>
      <w:r>
        <w:t>Please stand for the Gospel.</w:t>
      </w:r>
    </w:p>
    <w:p w:rsidR="004F5059" w:rsidRDefault="004F5059" w:rsidP="004F5059">
      <w:pPr>
        <w:pStyle w:val="Header"/>
        <w:tabs>
          <w:tab w:val="clear" w:pos="4320"/>
          <w:tab w:val="clear" w:pos="8640"/>
        </w:tabs>
      </w:pPr>
    </w:p>
    <w:p w:rsidR="004F5059" w:rsidRDefault="004F5059" w:rsidP="004F5059">
      <w:pPr>
        <w:pStyle w:val="Header"/>
        <w:tabs>
          <w:tab w:val="clear" w:pos="4320"/>
          <w:tab w:val="clear" w:pos="8640"/>
        </w:tabs>
      </w:pPr>
    </w:p>
    <w:p w:rsidR="005C1933" w:rsidRDefault="005C1933" w:rsidP="005C1933">
      <w:pPr>
        <w:suppressAutoHyphens/>
        <w:rPr>
          <w:b/>
          <w:spacing w:val="-2"/>
        </w:rPr>
      </w:pPr>
      <w:r>
        <w:rPr>
          <w:b/>
          <w:spacing w:val="-2"/>
        </w:rPr>
        <w:t>Verse Before the Gospel</w:t>
      </w:r>
    </w:p>
    <w:p w:rsidR="005C1933" w:rsidRDefault="005C1933" w:rsidP="005C1933">
      <w:pPr>
        <w:pStyle w:val="BlockText"/>
        <w:ind w:left="0"/>
        <w:jc w:val="left"/>
        <w:rPr>
          <w:i/>
          <w:sz w:val="44"/>
        </w:rPr>
      </w:pPr>
      <w:r>
        <w:rPr>
          <w:i/>
          <w:sz w:val="44"/>
        </w:rPr>
        <w:t>The Reader leads the appointed acclamation.</w:t>
      </w:r>
    </w:p>
    <w:p w:rsidR="005C1933" w:rsidRDefault="005C1933" w:rsidP="005C1933">
      <w:pPr>
        <w:suppressAutoHyphens/>
        <w:rPr>
          <w:spacing w:val="-2"/>
        </w:rPr>
      </w:pPr>
      <w:r>
        <w:rPr>
          <w:i/>
          <w:iCs/>
          <w:spacing w:val="-2"/>
        </w:rPr>
        <w:t>Reader</w:t>
      </w:r>
      <w:r>
        <w:rPr>
          <w:spacing w:val="-2"/>
        </w:rPr>
        <w:tab/>
      </w:r>
      <w:r>
        <w:rPr>
          <w:spacing w:val="-2"/>
        </w:rPr>
        <w:tab/>
        <w:t>Alleluia.</w:t>
      </w:r>
    </w:p>
    <w:p w:rsidR="005C1933" w:rsidRDefault="005C1933" w:rsidP="005C1933">
      <w:pPr>
        <w:suppressAutoHyphens/>
        <w:rPr>
          <w:spacing w:val="-2"/>
        </w:rPr>
      </w:pPr>
      <w:r>
        <w:rPr>
          <w:i/>
          <w:iCs/>
          <w:spacing w:val="-2"/>
        </w:rPr>
        <w:t>People</w:t>
      </w:r>
      <w:r>
        <w:rPr>
          <w:spacing w:val="-2"/>
        </w:rPr>
        <w:tab/>
      </w:r>
      <w:r>
        <w:rPr>
          <w:spacing w:val="-2"/>
        </w:rPr>
        <w:tab/>
        <w:t>Alleluia.</w:t>
      </w:r>
    </w:p>
    <w:p w:rsidR="005C1933" w:rsidRDefault="005C1933" w:rsidP="005C1933">
      <w:pPr>
        <w:rPr>
          <w:szCs w:val="44"/>
        </w:rPr>
      </w:pPr>
      <w:r>
        <w:rPr>
          <w:i/>
          <w:spacing w:val="-2"/>
        </w:rPr>
        <w:t>Reader</w:t>
      </w:r>
      <w:r>
        <w:rPr>
          <w:i/>
          <w:spacing w:val="-2"/>
        </w:rPr>
        <w:tab/>
      </w:r>
      <w:r w:rsidRPr="000F729A">
        <w:rPr>
          <w:spacing w:val="-2"/>
        </w:rPr>
        <w:tab/>
      </w:r>
      <w:r>
        <w:rPr>
          <w:szCs w:val="44"/>
        </w:rPr>
        <w:t xml:space="preserve">Blessed is the kingdom of our father </w:t>
      </w:r>
    </w:p>
    <w:p w:rsidR="005C1933" w:rsidRDefault="005C1933" w:rsidP="005C1933">
      <w:pPr>
        <w:ind w:left="3600" w:firstLine="720"/>
        <w:rPr>
          <w:szCs w:val="44"/>
        </w:rPr>
      </w:pPr>
      <w:r>
        <w:rPr>
          <w:szCs w:val="44"/>
        </w:rPr>
        <w:t>David that is coming; *</w:t>
      </w:r>
    </w:p>
    <w:p w:rsidR="005C1933" w:rsidRDefault="005C1933" w:rsidP="005C1933">
      <w:pPr>
        <w:rPr>
          <w:szCs w:val="44"/>
        </w:rPr>
      </w:pPr>
      <w:r>
        <w:rPr>
          <w:szCs w:val="44"/>
        </w:rPr>
        <w:tab/>
      </w:r>
      <w:r>
        <w:rPr>
          <w:szCs w:val="44"/>
        </w:rPr>
        <w:tab/>
      </w:r>
      <w:r>
        <w:rPr>
          <w:szCs w:val="44"/>
        </w:rPr>
        <w:tab/>
        <w:t xml:space="preserve">  blessed is he who comes in the name of </w:t>
      </w:r>
    </w:p>
    <w:p w:rsidR="005C1933" w:rsidRPr="003139CB" w:rsidRDefault="005C1933" w:rsidP="005C1933">
      <w:pPr>
        <w:ind w:left="3600" w:firstLine="720"/>
        <w:rPr>
          <w:szCs w:val="44"/>
        </w:rPr>
      </w:pPr>
      <w:r>
        <w:rPr>
          <w:szCs w:val="44"/>
        </w:rPr>
        <w:t>the Lord.</w:t>
      </w:r>
    </w:p>
    <w:p w:rsidR="005C1933" w:rsidRDefault="005C1933" w:rsidP="005C1933">
      <w:pPr>
        <w:suppressAutoHyphens/>
        <w:rPr>
          <w:spacing w:val="-2"/>
        </w:rPr>
      </w:pPr>
      <w:r>
        <w:rPr>
          <w:i/>
          <w:iCs/>
          <w:spacing w:val="-2"/>
        </w:rPr>
        <w:t>People</w:t>
      </w:r>
      <w:r>
        <w:rPr>
          <w:spacing w:val="-2"/>
        </w:rPr>
        <w:tab/>
      </w:r>
      <w:r>
        <w:rPr>
          <w:spacing w:val="-2"/>
        </w:rPr>
        <w:tab/>
        <w:t>Alleluia.</w:t>
      </w:r>
      <w:bookmarkStart w:id="0" w:name="_GoBack"/>
      <w:bookmarkEnd w:id="0"/>
    </w:p>
    <w:p w:rsidR="004F5059" w:rsidRDefault="004F5059" w:rsidP="004F5059">
      <w:pPr>
        <w:suppressAutoHyphens/>
        <w:rPr>
          <w:spacing w:val="-2"/>
        </w:rPr>
      </w:pPr>
    </w:p>
    <w:p w:rsidR="004F5059" w:rsidRPr="00CF7854" w:rsidRDefault="004F5059" w:rsidP="004F5059">
      <w:pPr>
        <w:suppressAutoHyphens/>
        <w:rPr>
          <w:i/>
          <w:spacing w:val="-2"/>
        </w:rPr>
      </w:pPr>
      <w:r w:rsidRPr="00CF7854">
        <w:rPr>
          <w:i/>
          <w:spacing w:val="-2"/>
        </w:rPr>
        <w:t>The Reader returns to his or her seat.</w:t>
      </w:r>
    </w:p>
    <w:p w:rsidR="004F5059" w:rsidRDefault="004F5059" w:rsidP="004F5059">
      <w:pPr>
        <w:suppressAutoHyphens/>
        <w:rPr>
          <w:spacing w:val="-2"/>
        </w:rPr>
      </w:pPr>
    </w:p>
    <w:p w:rsidR="004F5059" w:rsidRDefault="004F5059" w:rsidP="004F5059">
      <w:pPr>
        <w:suppressAutoHyphens/>
        <w:rPr>
          <w:spacing w:val="-2"/>
        </w:rPr>
      </w:pPr>
    </w:p>
    <w:p w:rsidR="004F5059" w:rsidRDefault="004F5059">
      <w:pPr>
        <w:rPr>
          <w:b/>
          <w:bCs/>
        </w:rPr>
      </w:pPr>
      <w:r>
        <w:rPr>
          <w:b/>
          <w:bCs/>
        </w:rPr>
        <w:br w:type="page"/>
      </w:r>
    </w:p>
    <w:p w:rsidR="00733E4F" w:rsidRDefault="00733E4F">
      <w:pPr>
        <w:autoSpaceDE w:val="0"/>
        <w:autoSpaceDN w:val="0"/>
        <w:adjustRightInd w:val="0"/>
        <w:rPr>
          <w:b/>
          <w:bCs/>
        </w:rPr>
      </w:pPr>
      <w:r>
        <w:rPr>
          <w:b/>
          <w:bCs/>
        </w:rPr>
        <w:lastRenderedPageBreak/>
        <w:t>The Holy Gospel</w:t>
      </w:r>
    </w:p>
    <w:p w:rsidR="00733E4F" w:rsidRDefault="00733E4F">
      <w:pPr>
        <w:autoSpaceDE w:val="0"/>
        <w:autoSpaceDN w:val="0"/>
        <w:adjustRightInd w:val="0"/>
      </w:pPr>
      <w:r>
        <w:rPr>
          <w:i/>
          <w:iCs/>
        </w:rPr>
        <w:t>The Minister says</w:t>
      </w:r>
      <w:r>
        <w:rPr>
          <w:i/>
          <w:iCs/>
        </w:rPr>
        <w:tab/>
      </w:r>
      <w:r>
        <w:rPr>
          <w:i/>
          <w:iCs/>
        </w:rPr>
        <w:tab/>
      </w:r>
      <w:r>
        <w:t>The Lord be with you.</w:t>
      </w:r>
    </w:p>
    <w:p w:rsidR="00733E4F" w:rsidRDefault="00733E4F">
      <w:pPr>
        <w:autoSpaceDE w:val="0"/>
        <w:autoSpaceDN w:val="0"/>
        <w:adjustRightInd w:val="0"/>
        <w:rPr>
          <w:i/>
          <w:iCs/>
        </w:rPr>
      </w:pPr>
      <w:r>
        <w:rPr>
          <w:i/>
          <w:iCs/>
        </w:rPr>
        <w:t>People</w:t>
      </w:r>
      <w:r>
        <w:tab/>
      </w:r>
      <w:r>
        <w:tab/>
      </w:r>
      <w:r>
        <w:tab/>
      </w:r>
      <w:r>
        <w:tab/>
        <w:t>And also with you.</w:t>
      </w:r>
    </w:p>
    <w:p w:rsidR="00733E4F" w:rsidRDefault="00733E4F">
      <w:pPr>
        <w:autoSpaceDE w:val="0"/>
        <w:autoSpaceDN w:val="0"/>
        <w:adjustRightInd w:val="0"/>
        <w:ind w:left="3600" w:hanging="3600"/>
        <w:rPr>
          <w:i/>
          <w:iCs/>
        </w:rPr>
      </w:pPr>
      <w:r>
        <w:rPr>
          <w:i/>
          <w:iCs/>
        </w:rPr>
        <w:t>Minister</w:t>
      </w:r>
      <w:r>
        <w:rPr>
          <w:i/>
          <w:iCs/>
        </w:rPr>
        <w:tab/>
      </w:r>
      <w:r>
        <w:sym w:font="Wingdings" w:char="F058"/>
      </w:r>
      <w:r>
        <w:t xml:space="preserve"> The Holy Gospel of our Lord Jesus Christ according to Luke.</w:t>
      </w:r>
    </w:p>
    <w:p w:rsidR="00733E4F" w:rsidRDefault="00733E4F">
      <w:r>
        <w:rPr>
          <w:i/>
          <w:iCs/>
        </w:rPr>
        <w:t>People</w:t>
      </w:r>
      <w:r>
        <w:rPr>
          <w:i/>
          <w:iCs/>
        </w:rPr>
        <w:tab/>
      </w:r>
      <w:r>
        <w:tab/>
      </w:r>
      <w:r>
        <w:tab/>
      </w:r>
      <w:r>
        <w:tab/>
        <w:t>Glory to you, Lord Christ.</w:t>
      </w:r>
    </w:p>
    <w:p w:rsidR="00733E4F" w:rsidRDefault="00733E4F">
      <w:pPr>
        <w:autoSpaceDE w:val="0"/>
        <w:autoSpaceDN w:val="0"/>
        <w:adjustRightInd w:val="0"/>
      </w:pPr>
      <w:r>
        <w:t>As some spoke of the temple, how it was adorned with noble stones and offerings, Jesus said, “As for these things which you see, the days will come when there shall not be left here one stone upon another that will not be thrown down.”</w:t>
      </w:r>
      <w:r w:rsidR="004F5059">
        <w:t xml:space="preserve"> </w:t>
      </w:r>
      <w:r>
        <w:t>And they asked him, “Teacher, when will this be, and what will be the sign when this is about to take place?”</w:t>
      </w:r>
      <w:r w:rsidR="004F5059">
        <w:t xml:space="preserve"> </w:t>
      </w:r>
      <w:r>
        <w:t>And he said, “Take heed that you are not led astray; for many</w:t>
      </w:r>
      <w:r w:rsidR="00113DF8">
        <w:t xml:space="preserve"> will come in my name, saying, ‘I am he!’ and, ‘</w:t>
      </w:r>
      <w:r>
        <w:t>The time is at hand!’</w:t>
      </w:r>
      <w:r w:rsidR="004F5059">
        <w:t xml:space="preserve"> </w:t>
      </w:r>
      <w:r>
        <w:t>Do not go after them.</w:t>
      </w:r>
      <w:r w:rsidR="004F5059">
        <w:t xml:space="preserve"> </w:t>
      </w:r>
      <w:r>
        <w:t>And when you hear of wars and tumults, do not be terrified; for this must first take place, but the end will not be at once.”</w:t>
      </w:r>
    </w:p>
    <w:p w:rsidR="00733E4F" w:rsidRPr="00113DF8" w:rsidRDefault="00113DF8" w:rsidP="00113DF8">
      <w:pPr>
        <w:autoSpaceDE w:val="0"/>
        <w:autoSpaceDN w:val="0"/>
        <w:adjustRightInd w:val="0"/>
      </w:pPr>
      <w:r>
        <w:rPr>
          <w:i/>
          <w:iCs/>
        </w:rPr>
        <w:t>The Minister says</w:t>
      </w:r>
      <w:r w:rsidR="00733E4F">
        <w:rPr>
          <w:i/>
          <w:iCs/>
        </w:rPr>
        <w:tab/>
      </w:r>
      <w:r w:rsidR="00733E4F">
        <w:tab/>
        <w:t>The Gospel of the Lord.</w:t>
      </w:r>
    </w:p>
    <w:sectPr w:rsidR="00733E4F" w:rsidRPr="00113DF8" w:rsidSect="00D42F6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EB8" w:rsidRDefault="00812EB8">
      <w:r>
        <w:separator/>
      </w:r>
    </w:p>
  </w:endnote>
  <w:endnote w:type="continuationSeparator" w:id="0">
    <w:p w:rsidR="00812EB8" w:rsidRDefault="0081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6E" w:rsidRDefault="00D42F6E">
    <w:pPr>
      <w:pStyle w:val="Footer"/>
      <w:rPr>
        <w:smallCaps/>
        <w:sz w:val="24"/>
      </w:rPr>
    </w:pPr>
    <w:r w:rsidRPr="00D9583F">
      <w:rPr>
        <w:smallCaps/>
        <w:sz w:val="24"/>
      </w:rPr>
      <w:t xml:space="preserve">Year 2, Proper </w:t>
    </w:r>
    <w:r>
      <w:rPr>
        <w:smallCaps/>
        <w:sz w:val="24"/>
      </w:rPr>
      <w:t>29</w:t>
    </w:r>
    <w:r w:rsidRPr="00D9583F">
      <w:rPr>
        <w:smallCaps/>
        <w:sz w:val="24"/>
      </w:rPr>
      <w:t>,</w:t>
    </w:r>
    <w:r w:rsidR="004F5059">
      <w:rPr>
        <w:smallCaps/>
        <w:sz w:val="24"/>
      </w:rPr>
      <w:t xml:space="preserve"> </w:t>
    </w:r>
    <w:r w:rsidR="00DE3351">
      <w:rPr>
        <w:smallCaps/>
        <w:sz w:val="24"/>
      </w:rPr>
      <w:t>Tuesday</w:t>
    </w:r>
    <w:r w:rsidR="004F5059">
      <w:rPr>
        <w:smallCaps/>
        <w:sz w:val="24"/>
      </w:rPr>
      <w:t xml:space="preserve">: </w:t>
    </w:r>
    <w:r w:rsidR="00DE3351">
      <w:rPr>
        <w:smallCaps/>
        <w:sz w:val="24"/>
      </w:rPr>
      <w:t>Mass</w:t>
    </w:r>
  </w:p>
  <w:p w:rsidR="00733E4F" w:rsidRDefault="00733E4F">
    <w:pPr>
      <w:pStyle w:val="Footer"/>
      <w:rPr>
        <w:sz w:val="24"/>
      </w:rPr>
    </w:pPr>
    <w:r>
      <w:rPr>
        <w:smallCaps/>
        <w:sz w:val="24"/>
      </w:rPr>
      <w:t xml:space="preserve">Revelation 14:14-20; </w:t>
    </w:r>
    <w:r w:rsidR="00D32626">
      <w:rPr>
        <w:smallCaps/>
        <w:sz w:val="24"/>
      </w:rPr>
      <w:t>Psalm 96:1-8*; L</w:t>
    </w:r>
    <w:r>
      <w:rPr>
        <w:smallCaps/>
        <w:sz w:val="24"/>
      </w:rPr>
      <w:t>uke 21:5-9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EB8" w:rsidRDefault="00812EB8">
      <w:r>
        <w:separator/>
      </w:r>
    </w:p>
  </w:footnote>
  <w:footnote w:type="continuationSeparator" w:id="0">
    <w:p w:rsidR="00812EB8" w:rsidRDefault="00812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37AF2"/>
    <w:rsid w:val="00113DF8"/>
    <w:rsid w:val="00225735"/>
    <w:rsid w:val="004F5059"/>
    <w:rsid w:val="005C1933"/>
    <w:rsid w:val="00733E4F"/>
    <w:rsid w:val="00812EB8"/>
    <w:rsid w:val="0083473B"/>
    <w:rsid w:val="00A53B02"/>
    <w:rsid w:val="00BE17A3"/>
    <w:rsid w:val="00C37AF2"/>
    <w:rsid w:val="00D32626"/>
    <w:rsid w:val="00D42F6E"/>
    <w:rsid w:val="00D604AC"/>
    <w:rsid w:val="00DE3351"/>
    <w:rsid w:val="00FB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F72B17-B724-499F-A565-3EE1BB53D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83B"/>
    <w:rPr>
      <w:rFonts w:ascii="Garamond" w:hAnsi="Garamond"/>
      <w:sz w:val="44"/>
      <w:szCs w:val="24"/>
    </w:rPr>
  </w:style>
  <w:style w:type="paragraph" w:styleId="Heading1">
    <w:name w:val="heading 1"/>
    <w:basedOn w:val="Normal"/>
    <w:next w:val="Normal"/>
    <w:qFormat/>
    <w:rsid w:val="00FB283B"/>
    <w:pPr>
      <w:keepNext/>
      <w:outlineLvl w:val="0"/>
    </w:pPr>
    <w:rPr>
      <w:i/>
      <w:iCs/>
    </w:rPr>
  </w:style>
  <w:style w:type="paragraph" w:styleId="Heading2">
    <w:name w:val="heading 2"/>
    <w:basedOn w:val="Normal"/>
    <w:next w:val="Normal"/>
    <w:link w:val="Heading2Char"/>
    <w:qFormat/>
    <w:rsid w:val="00FB283B"/>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B283B"/>
  </w:style>
  <w:style w:type="paragraph" w:styleId="Header">
    <w:name w:val="header"/>
    <w:basedOn w:val="Normal"/>
    <w:link w:val="HeaderChar"/>
    <w:rsid w:val="00FB283B"/>
    <w:pPr>
      <w:tabs>
        <w:tab w:val="center" w:pos="4320"/>
        <w:tab w:val="right" w:pos="8640"/>
      </w:tabs>
    </w:pPr>
  </w:style>
  <w:style w:type="paragraph" w:styleId="Footer">
    <w:name w:val="footer"/>
    <w:basedOn w:val="Normal"/>
    <w:rsid w:val="00FB283B"/>
    <w:pPr>
      <w:tabs>
        <w:tab w:val="center" w:pos="4320"/>
        <w:tab w:val="right" w:pos="8640"/>
      </w:tabs>
    </w:pPr>
  </w:style>
  <w:style w:type="paragraph" w:styleId="BlockText">
    <w:name w:val="Block Text"/>
    <w:basedOn w:val="Normal"/>
    <w:rsid w:val="00FB283B"/>
    <w:pPr>
      <w:ind w:left="720" w:right="720"/>
      <w:jc w:val="both"/>
    </w:pPr>
    <w:rPr>
      <w:sz w:val="24"/>
      <w:szCs w:val="20"/>
    </w:rPr>
  </w:style>
  <w:style w:type="character" w:customStyle="1" w:styleId="Heading2Char">
    <w:name w:val="Heading 2 Char"/>
    <w:basedOn w:val="DefaultParagraphFont"/>
    <w:link w:val="Heading2"/>
    <w:rsid w:val="004F5059"/>
    <w:rPr>
      <w:rFonts w:ascii="Garamond" w:hAnsi="Garamond"/>
      <w:b/>
      <w:bCs/>
      <w:sz w:val="44"/>
      <w:szCs w:val="24"/>
    </w:rPr>
  </w:style>
  <w:style w:type="character" w:customStyle="1" w:styleId="HeaderChar">
    <w:name w:val="Header Char"/>
    <w:basedOn w:val="DefaultParagraphFont"/>
    <w:link w:val="Header"/>
    <w:rsid w:val="004F5059"/>
    <w:rPr>
      <w:rFonts w:ascii="Garamond" w:hAnsi="Garamond"/>
      <w:sz w:val="4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076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Weekday Mass.dot</Template>
  <TotalTime>8</TotalTime>
  <Pages>4</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5</cp:revision>
  <cp:lastPrinted>2012-10-08T20:48:00Z</cp:lastPrinted>
  <dcterms:created xsi:type="dcterms:W3CDTF">2010-10-24T20:38:00Z</dcterms:created>
  <dcterms:modified xsi:type="dcterms:W3CDTF">2014-08-11T16:12:00Z</dcterms:modified>
</cp:coreProperties>
</file>