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C8" w:rsidRPr="00311DD5" w:rsidRDefault="009147C8">
      <w:pPr>
        <w:rPr>
          <w:bCs/>
          <w:smallCaps/>
        </w:rPr>
      </w:pPr>
      <w:r>
        <w:rPr>
          <w:b/>
          <w:bCs/>
          <w:smallCaps/>
        </w:rPr>
        <w:t>Year C, Proper 25, Sunday</w:t>
      </w:r>
      <w:r w:rsidR="00875E88">
        <w:rPr>
          <w:b/>
          <w:bCs/>
          <w:smallCaps/>
        </w:rPr>
        <w:t>:</w:t>
      </w:r>
      <w:r>
        <w:rPr>
          <w:b/>
          <w:bCs/>
          <w:smallCaps/>
        </w:rPr>
        <w:t xml:space="preserve"> Mass</w:t>
      </w:r>
    </w:p>
    <w:p w:rsidR="009147C8" w:rsidRPr="00311DD5" w:rsidRDefault="009147C8"/>
    <w:p w:rsidR="003C399F" w:rsidRPr="00311DD5" w:rsidRDefault="003C399F"/>
    <w:p w:rsidR="009147C8" w:rsidRPr="00311DD5" w:rsidRDefault="009147C8">
      <w:pPr>
        <w:rPr>
          <w:iCs/>
        </w:rPr>
      </w:pPr>
      <w:r>
        <w:rPr>
          <w:i/>
          <w:iCs/>
        </w:rPr>
        <w:t>The First Lesson.</w:t>
      </w:r>
      <w:r w:rsidR="003C399F">
        <w:rPr>
          <w:i/>
          <w:iCs/>
        </w:rPr>
        <w:t xml:space="preserve"> </w:t>
      </w:r>
      <w:r>
        <w:rPr>
          <w:i/>
          <w:iCs/>
        </w:rPr>
        <w:t>The Reader begins</w:t>
      </w:r>
    </w:p>
    <w:p w:rsidR="009147C8" w:rsidRPr="00311DD5" w:rsidRDefault="009147C8" w:rsidP="00311DD5">
      <w:r w:rsidRPr="00311DD5">
        <w:rPr>
          <w:b/>
        </w:rPr>
        <w:t>A Reading from the Book of Jeremiah</w:t>
      </w:r>
    </w:p>
    <w:p w:rsidR="009147C8" w:rsidRDefault="00311DD5" w:rsidP="009D2B40">
      <w:r>
        <w:t>“</w:t>
      </w:r>
      <w:r w:rsidR="009147C8">
        <w:t xml:space="preserve">Though our iniquities testify against us, act, O </w:t>
      </w:r>
      <w:r w:rsidR="009147C8">
        <w:rPr>
          <w:rFonts w:eastAsia="Arial Unicode MS" w:cs="Arial Unicode MS"/>
          <w:smallCaps/>
        </w:rPr>
        <w:t>Lord</w:t>
      </w:r>
      <w:r w:rsidR="009147C8">
        <w:t>, for thy name’s sake; for our backslidings are many, we have sinned against thee.</w:t>
      </w:r>
      <w:r w:rsidR="003C399F">
        <w:t xml:space="preserve"> </w:t>
      </w:r>
      <w:r w:rsidR="009147C8">
        <w:t>O thou hope of Israel, its savior in time of trouble, why shouldst thou be like a stranger in the land, like a wayfarer who turns aside to tarry for a night?</w:t>
      </w:r>
      <w:r w:rsidR="003C399F">
        <w:t xml:space="preserve"> </w:t>
      </w:r>
      <w:r w:rsidR="009147C8">
        <w:t>Why shouldst thou be like a man confused, like a mighty man who cannot save?</w:t>
      </w:r>
      <w:r w:rsidR="003C399F">
        <w:t xml:space="preserve"> </w:t>
      </w:r>
      <w:r w:rsidR="009147C8">
        <w:t xml:space="preserve">Yet thou, O </w:t>
      </w:r>
      <w:r w:rsidR="009147C8">
        <w:rPr>
          <w:rFonts w:eastAsia="Arial Unicode MS" w:cs="Arial Unicode MS"/>
          <w:smallCaps/>
        </w:rPr>
        <w:t>Lord</w:t>
      </w:r>
      <w:r w:rsidR="009147C8">
        <w:t>, art in the midst of us, and we are called by thy name; leave us not.</w:t>
      </w:r>
      <w:r w:rsidR="009D2B40">
        <w:t xml:space="preserve">” Thus says the </w:t>
      </w:r>
      <w:r w:rsidR="009D2B40" w:rsidRPr="009D2B40">
        <w:rPr>
          <w:smallCaps/>
        </w:rPr>
        <w:t>Lord</w:t>
      </w:r>
      <w:r w:rsidR="003C399F">
        <w:t xml:space="preserve"> </w:t>
      </w:r>
      <w:r w:rsidR="009D2B40">
        <w:t xml:space="preserve">concerning his people: “They have loved to wander thus, they have not restrained their feet; therefore the </w:t>
      </w:r>
      <w:r w:rsidR="009D2B40" w:rsidRPr="009D2B40">
        <w:rPr>
          <w:smallCaps/>
        </w:rPr>
        <w:t>Lord</w:t>
      </w:r>
      <w:r w:rsidR="009D2B40">
        <w:t xml:space="preserve"> does not accept them, now he will remember their iniquity and punish their sins.” </w:t>
      </w:r>
      <w:r w:rsidR="009147C8">
        <w:t>Hast thou utterly rejected Judah?</w:t>
      </w:r>
      <w:r w:rsidR="003C399F">
        <w:t xml:space="preserve"> </w:t>
      </w:r>
      <w:r w:rsidR="009147C8">
        <w:t xml:space="preserve">Does thy soul loathe </w:t>
      </w:r>
      <w:smartTag w:uri="urn:schemas-microsoft-com:office:smarttags" w:element="City">
        <w:smartTag w:uri="urn:schemas-microsoft-com:office:smarttags" w:element="place">
          <w:r w:rsidR="009147C8">
            <w:t>Zion</w:t>
          </w:r>
        </w:smartTag>
      </w:smartTag>
      <w:r w:rsidR="009147C8">
        <w:t>?</w:t>
      </w:r>
      <w:r w:rsidR="003C399F">
        <w:t xml:space="preserve"> </w:t>
      </w:r>
      <w:r w:rsidR="009147C8">
        <w:t>Why hast thou smitten us so that there is no healing for us?</w:t>
      </w:r>
      <w:r w:rsidR="003C399F">
        <w:t xml:space="preserve"> </w:t>
      </w:r>
      <w:r w:rsidR="009147C8">
        <w:t>We looked for peace, but no good came; for a time of healing, but behold, terror.</w:t>
      </w:r>
      <w:r w:rsidR="003C399F">
        <w:t xml:space="preserve"> </w:t>
      </w:r>
      <w:r w:rsidR="009147C8">
        <w:t xml:space="preserve">We acknowledge our wickedness, O </w:t>
      </w:r>
      <w:r w:rsidR="009147C8">
        <w:rPr>
          <w:rFonts w:eastAsia="Arial Unicode MS" w:cs="Arial Unicode MS"/>
          <w:smallCaps/>
        </w:rPr>
        <w:t>Lord</w:t>
      </w:r>
      <w:r w:rsidR="009147C8">
        <w:t>, and the iniquity of our fathers, for we have sinned against thee.</w:t>
      </w:r>
      <w:r w:rsidR="003C399F">
        <w:t xml:space="preserve"> </w:t>
      </w:r>
      <w:r w:rsidR="009147C8">
        <w:t>Do not spurn us, for thy name’s sake; do not dishonor thy glorious throne; remember and do not break thy covenant with us.</w:t>
      </w:r>
      <w:r w:rsidR="003C399F">
        <w:t xml:space="preserve"> </w:t>
      </w:r>
      <w:r w:rsidR="009147C8">
        <w:t xml:space="preserve">Are </w:t>
      </w:r>
      <w:r w:rsidR="009147C8">
        <w:lastRenderedPageBreak/>
        <w:t>there any among the false gods of the nations that can bring rain?</w:t>
      </w:r>
      <w:r w:rsidR="003C399F">
        <w:t xml:space="preserve"> </w:t>
      </w:r>
      <w:r w:rsidR="009147C8">
        <w:t>Or can the heavens give showers?</w:t>
      </w:r>
      <w:r w:rsidR="003C399F">
        <w:t xml:space="preserve"> </w:t>
      </w:r>
      <w:r w:rsidR="009147C8">
        <w:t xml:space="preserve">Art thou not he, O </w:t>
      </w:r>
      <w:r w:rsidR="009147C8">
        <w:rPr>
          <w:rFonts w:eastAsia="Arial Unicode MS" w:cs="Arial Unicode MS"/>
          <w:smallCaps/>
        </w:rPr>
        <w:t>Lord</w:t>
      </w:r>
      <w:r w:rsidR="009147C8">
        <w:t xml:space="preserve"> our God?</w:t>
      </w:r>
      <w:r w:rsidR="003C399F">
        <w:t xml:space="preserve"> </w:t>
      </w:r>
      <w:r w:rsidR="009147C8">
        <w:t>We set our hope on thee, f</w:t>
      </w:r>
      <w:r>
        <w:t>or thou doest all these things.</w:t>
      </w:r>
    </w:p>
    <w:p w:rsidR="009147C8" w:rsidRDefault="009147C8">
      <w:r>
        <w:rPr>
          <w:i/>
          <w:iCs/>
        </w:rPr>
        <w:t>The Reader concludes</w:t>
      </w:r>
      <w:r>
        <w:tab/>
      </w:r>
      <w:r w:rsidR="00311DD5">
        <w:tab/>
      </w:r>
      <w:r>
        <w:t>The Word of the Lord.</w:t>
      </w:r>
    </w:p>
    <w:p w:rsidR="009147C8" w:rsidRDefault="009147C8"/>
    <w:p w:rsidR="003C399F" w:rsidRDefault="003C399F"/>
    <w:p w:rsidR="009147C8" w:rsidRPr="00311DD5" w:rsidRDefault="009147C8">
      <w:pPr>
        <w:rPr>
          <w:bCs/>
        </w:rPr>
      </w:pPr>
      <w:r>
        <w:rPr>
          <w:b/>
          <w:bCs/>
        </w:rPr>
        <w:t>Psalm 84:1</w:t>
      </w:r>
      <w:r w:rsidR="00382AC3">
        <w:rPr>
          <w:b/>
          <w:bCs/>
        </w:rPr>
        <w:t>–</w:t>
      </w:r>
      <w:r>
        <w:rPr>
          <w:b/>
          <w:bCs/>
        </w:rPr>
        <w:t>6</w:t>
      </w:r>
    </w:p>
    <w:p w:rsidR="009147C8" w:rsidRPr="00311DD5" w:rsidRDefault="00560599">
      <w:pPr>
        <w:suppressAutoHyphens/>
        <w:rPr>
          <w:iCs/>
        </w:rPr>
      </w:pPr>
      <w:r>
        <w:rPr>
          <w:i/>
          <w:iCs/>
        </w:rPr>
        <w:t>T</w:t>
      </w:r>
      <w:r w:rsidR="00875E88">
        <w:rPr>
          <w:i/>
          <w:iCs/>
        </w:rPr>
        <w:t>he Reader says</w:t>
      </w:r>
    </w:p>
    <w:p w:rsidR="009147C8" w:rsidRDefault="009147C8">
      <w:pPr>
        <w:suppressAutoHyphens/>
        <w:rPr>
          <w:spacing w:val="-2"/>
        </w:rPr>
      </w:pPr>
      <w:r>
        <w:t>Please join me in reading Psalm 84, verses 1 through 6, found in the red Prayer Book beginning on page</w:t>
      </w:r>
      <w:r w:rsidR="00875E88">
        <w:t xml:space="preserve"> 707.</w:t>
      </w:r>
    </w:p>
    <w:p w:rsidR="00B23356" w:rsidRPr="00A758D0" w:rsidRDefault="003C399F" w:rsidP="00B23356">
      <w:pPr>
        <w:suppressAutoHyphens/>
        <w:rPr>
          <w:i/>
          <w:iCs/>
          <w:szCs w:val="44"/>
        </w:rPr>
      </w:pPr>
      <w:r>
        <w:rPr>
          <w:i/>
          <w:iCs/>
          <w:szCs w:val="44"/>
        </w:rPr>
        <w:t>(</w:t>
      </w:r>
      <w:r w:rsidR="00B23356" w:rsidRPr="00A758D0">
        <w:rPr>
          <w:i/>
          <w:iCs/>
          <w:szCs w:val="44"/>
        </w:rPr>
        <w:t xml:space="preserve">The Reader repeats the above information </w:t>
      </w:r>
      <w:r>
        <w:rPr>
          <w:i/>
          <w:iCs/>
          <w:szCs w:val="44"/>
        </w:rPr>
        <w:t>as needed</w:t>
      </w:r>
      <w:r w:rsidR="00B23356" w:rsidRPr="00A758D0">
        <w:rPr>
          <w:i/>
          <w:iCs/>
          <w:szCs w:val="44"/>
        </w:rPr>
        <w:t>.</w:t>
      </w:r>
      <w:r>
        <w:rPr>
          <w:i/>
          <w:iCs/>
          <w:szCs w:val="44"/>
        </w:rPr>
        <w:t>)</w:t>
      </w:r>
    </w:p>
    <w:p w:rsidR="009147C8" w:rsidRDefault="009147C8"/>
    <w:p w:rsidR="003C399F" w:rsidRDefault="009147C8" w:rsidP="003C399F">
      <w:pPr>
        <w:ind w:left="720" w:hanging="720"/>
      </w:pPr>
      <w:r>
        <w:t xml:space="preserve">1 </w:t>
      </w:r>
      <w:r>
        <w:tab/>
        <w:t xml:space="preserve">How dear to me is your dwelling, O </w:t>
      </w:r>
      <w:r>
        <w:rPr>
          <w:rFonts w:eastAsia="Arial Unicode MS" w:cs="Arial Unicode MS"/>
          <w:smallCaps/>
        </w:rPr>
        <w:t>Lord</w:t>
      </w:r>
      <w:r>
        <w:rPr>
          <w:rFonts w:eastAsia="Arial Unicode MS" w:cs="Arial Unicode MS"/>
        </w:rPr>
        <w:t xml:space="preserve"> </w:t>
      </w:r>
      <w:r>
        <w:t xml:space="preserve">of </w:t>
      </w:r>
    </w:p>
    <w:p w:rsidR="009147C8" w:rsidRDefault="009147C8" w:rsidP="003C399F">
      <w:pPr>
        <w:ind w:left="2160" w:firstLine="720"/>
      </w:pPr>
      <w:r>
        <w:t>hosts! *</w:t>
      </w:r>
    </w:p>
    <w:p w:rsidR="009147C8" w:rsidRDefault="009147C8">
      <w:pPr>
        <w:ind w:firstLine="720"/>
      </w:pPr>
      <w:r>
        <w:t xml:space="preserve">  My soul has a desire and longing for the courts </w:t>
      </w:r>
    </w:p>
    <w:p w:rsidR="009147C8" w:rsidRDefault="00875E88">
      <w:pPr>
        <w:ind w:left="2160" w:firstLine="720"/>
      </w:pPr>
      <w:r>
        <w:t xml:space="preserve">of </w:t>
      </w:r>
      <w:r w:rsidR="009147C8">
        <w:t xml:space="preserve">the </w:t>
      </w:r>
      <w:r w:rsidR="009147C8">
        <w:rPr>
          <w:rFonts w:eastAsia="Arial Unicode MS" w:cs="Arial Unicode MS"/>
          <w:smallCaps/>
        </w:rPr>
        <w:t>Lord</w:t>
      </w:r>
      <w:r w:rsidR="009147C8">
        <w:t>;</w:t>
      </w:r>
    </w:p>
    <w:p w:rsidR="009147C8" w:rsidRDefault="009147C8">
      <w:pPr>
        <w:ind w:firstLine="720"/>
      </w:pPr>
      <w:r>
        <w:t xml:space="preserve">  my heart and my flesh rejoice in the living God.</w:t>
      </w:r>
    </w:p>
    <w:p w:rsidR="009147C8" w:rsidRDefault="009147C8"/>
    <w:p w:rsidR="009147C8" w:rsidRDefault="009147C8">
      <w:r>
        <w:t xml:space="preserve">2 </w:t>
      </w:r>
      <w:r>
        <w:tab/>
        <w:t>The sparrow has found her a house</w:t>
      </w:r>
    </w:p>
    <w:p w:rsidR="003C399F" w:rsidRDefault="009147C8">
      <w:pPr>
        <w:ind w:left="720"/>
      </w:pPr>
      <w:r>
        <w:t xml:space="preserve">and the swallow a nest where she may lay her </w:t>
      </w:r>
    </w:p>
    <w:p w:rsidR="009147C8" w:rsidRDefault="009147C8" w:rsidP="003C399F">
      <w:pPr>
        <w:ind w:left="2160" w:firstLine="720"/>
      </w:pPr>
      <w:r>
        <w:t>young; *</w:t>
      </w:r>
    </w:p>
    <w:p w:rsidR="009147C8" w:rsidRDefault="009147C8">
      <w:r>
        <w:t xml:space="preserve"> </w:t>
      </w:r>
      <w:r>
        <w:tab/>
        <w:t xml:space="preserve">  by the side of your altars, O </w:t>
      </w:r>
      <w:r>
        <w:rPr>
          <w:rFonts w:eastAsia="Arial Unicode MS" w:cs="Arial Unicode MS"/>
          <w:smallCaps/>
        </w:rPr>
        <w:t>Lord</w:t>
      </w:r>
      <w:r>
        <w:rPr>
          <w:rFonts w:eastAsia="Arial Unicode MS" w:cs="Arial Unicode MS"/>
        </w:rPr>
        <w:t xml:space="preserve"> </w:t>
      </w:r>
      <w:r>
        <w:t>of hosts,</w:t>
      </w:r>
    </w:p>
    <w:p w:rsidR="009147C8" w:rsidRDefault="009147C8">
      <w:r>
        <w:t xml:space="preserve"> </w:t>
      </w:r>
      <w:r>
        <w:tab/>
        <w:t xml:space="preserve">  my King and my God.</w:t>
      </w:r>
    </w:p>
    <w:p w:rsidR="009147C8" w:rsidRDefault="009147C8"/>
    <w:p w:rsidR="0023104D" w:rsidRDefault="0023104D"/>
    <w:p w:rsidR="009147C8" w:rsidRDefault="009147C8">
      <w:r>
        <w:lastRenderedPageBreak/>
        <w:t xml:space="preserve">3 </w:t>
      </w:r>
      <w:r>
        <w:tab/>
        <w:t>Happy are they who dwell in your house! *</w:t>
      </w:r>
    </w:p>
    <w:p w:rsidR="009147C8" w:rsidRDefault="009147C8">
      <w:r>
        <w:t xml:space="preserve"> </w:t>
      </w:r>
      <w:r>
        <w:tab/>
        <w:t xml:space="preserve">  they will always be praising you.</w:t>
      </w:r>
    </w:p>
    <w:p w:rsidR="009147C8" w:rsidRDefault="009147C8"/>
    <w:p w:rsidR="009147C8" w:rsidRDefault="009147C8">
      <w:r>
        <w:t xml:space="preserve">4 </w:t>
      </w:r>
      <w:r>
        <w:tab/>
        <w:t>Happy are the people whose strength is in you! *</w:t>
      </w:r>
    </w:p>
    <w:p w:rsidR="009147C8" w:rsidRDefault="009147C8">
      <w:r>
        <w:t xml:space="preserve"> </w:t>
      </w:r>
      <w:r>
        <w:tab/>
        <w:t xml:space="preserve">  whose hearts are set on the pilgrims’ way.</w:t>
      </w:r>
    </w:p>
    <w:p w:rsidR="009D68CF" w:rsidRDefault="009D68CF"/>
    <w:p w:rsidR="003C399F" w:rsidRDefault="009147C8" w:rsidP="003C399F">
      <w:r>
        <w:t xml:space="preserve">5 </w:t>
      </w:r>
      <w:r>
        <w:tab/>
        <w:t>Those who go through the desolate valley will find</w:t>
      </w:r>
      <w:r w:rsidR="003C399F">
        <w:t xml:space="preserve"> </w:t>
      </w:r>
    </w:p>
    <w:p w:rsidR="009147C8" w:rsidRDefault="009147C8" w:rsidP="003C399F">
      <w:pPr>
        <w:ind w:left="2160" w:firstLine="720"/>
      </w:pPr>
      <w:r>
        <w:t>it a place of springs, *</w:t>
      </w:r>
    </w:p>
    <w:p w:rsidR="003C399F" w:rsidRDefault="009147C8" w:rsidP="003C399F">
      <w:pPr>
        <w:ind w:firstLine="720"/>
      </w:pPr>
      <w:r>
        <w:t xml:space="preserve">  for the early rains have covered it with pools</w:t>
      </w:r>
      <w:r w:rsidR="003C399F">
        <w:t xml:space="preserve"> </w:t>
      </w:r>
      <w:r>
        <w:t xml:space="preserve">of </w:t>
      </w:r>
    </w:p>
    <w:p w:rsidR="009147C8" w:rsidRDefault="009147C8" w:rsidP="003C399F">
      <w:pPr>
        <w:ind w:left="2880"/>
      </w:pPr>
      <w:r>
        <w:t>water.</w:t>
      </w:r>
    </w:p>
    <w:p w:rsidR="009147C8" w:rsidRDefault="009147C8"/>
    <w:p w:rsidR="009147C8" w:rsidRDefault="009147C8">
      <w:r>
        <w:t xml:space="preserve">6 </w:t>
      </w:r>
      <w:r>
        <w:tab/>
        <w:t>They will climb from height to height, *</w:t>
      </w:r>
    </w:p>
    <w:p w:rsidR="009147C8" w:rsidRDefault="009D68CF">
      <w:r>
        <w:tab/>
      </w:r>
      <w:r w:rsidR="009147C8">
        <w:t xml:space="preserve">  and the God of gods will reveal himself in </w:t>
      </w:r>
      <w:smartTag w:uri="urn:schemas-microsoft-com:office:smarttags" w:element="place">
        <w:smartTag w:uri="urn:schemas-microsoft-com:office:smarttags" w:element="City">
          <w:r w:rsidR="009147C8">
            <w:t>Zion</w:t>
          </w:r>
        </w:smartTag>
      </w:smartTag>
      <w:r w:rsidR="009147C8">
        <w:t>.</w:t>
      </w:r>
    </w:p>
    <w:p w:rsidR="003C399F" w:rsidRDefault="003C399F"/>
    <w:p w:rsidR="003C399F" w:rsidRDefault="003C399F"/>
    <w:p w:rsidR="009147C8" w:rsidRDefault="00311DD5">
      <w:r>
        <w:rPr>
          <w:i/>
          <w:iCs/>
        </w:rPr>
        <w:t xml:space="preserve">The Second Lesson. </w:t>
      </w:r>
      <w:r w:rsidR="009147C8">
        <w:rPr>
          <w:i/>
          <w:iCs/>
        </w:rPr>
        <w:t>The Reader begins</w:t>
      </w:r>
    </w:p>
    <w:p w:rsidR="00875E88" w:rsidRPr="00311DD5" w:rsidRDefault="009147C8">
      <w:pPr>
        <w:rPr>
          <w:bCs/>
        </w:rPr>
      </w:pPr>
      <w:r>
        <w:rPr>
          <w:b/>
          <w:bCs/>
        </w:rPr>
        <w:t xml:space="preserve">A </w:t>
      </w:r>
      <w:smartTag w:uri="urn:schemas-microsoft-com:office:smarttags" w:element="City">
        <w:smartTag w:uri="urn:schemas-microsoft-com:office:smarttags" w:element="place">
          <w:r>
            <w:rPr>
              <w:b/>
              <w:bCs/>
            </w:rPr>
            <w:t>Reading</w:t>
          </w:r>
        </w:smartTag>
      </w:smartTag>
      <w:r>
        <w:rPr>
          <w:b/>
          <w:bCs/>
        </w:rPr>
        <w:t xml:space="preserve"> from the </w:t>
      </w:r>
    </w:p>
    <w:p w:rsidR="009147C8" w:rsidRPr="00311DD5" w:rsidRDefault="00875E88">
      <w:pPr>
        <w:rPr>
          <w:bCs/>
        </w:rPr>
      </w:pPr>
      <w:r>
        <w:rPr>
          <w:b/>
          <w:bCs/>
        </w:rPr>
        <w:tab/>
      </w:r>
      <w:r w:rsidR="009147C8">
        <w:rPr>
          <w:b/>
          <w:bCs/>
        </w:rPr>
        <w:t>S</w:t>
      </w:r>
      <w:r w:rsidR="00311DD5">
        <w:rPr>
          <w:b/>
          <w:bCs/>
        </w:rPr>
        <w:t>econd Letter of Paul to Timothy</w:t>
      </w:r>
    </w:p>
    <w:p w:rsidR="009147C8" w:rsidRDefault="00311DD5">
      <w:r>
        <w:t xml:space="preserve">For </w:t>
      </w:r>
      <w:r w:rsidR="009147C8">
        <w:t>I am already on the point of being sacrificed; the time of my departure has come.</w:t>
      </w:r>
      <w:r w:rsidR="003C399F">
        <w:t xml:space="preserve"> </w:t>
      </w:r>
      <w:r w:rsidR="009147C8">
        <w:t>I have fought the good fight, I have finished the race, I have kept the faith.</w:t>
      </w:r>
      <w:r w:rsidR="003C399F">
        <w:t xml:space="preserve"> </w:t>
      </w:r>
      <w:r w:rsidR="009147C8">
        <w:t>Henceforth there is laid up for me the crown of righteousness, which the Lord, the righteous judge, will award to me on that Day, and not only to me but also to all who have loved his appearing.</w:t>
      </w:r>
      <w:r w:rsidR="003C399F">
        <w:t xml:space="preserve"> </w:t>
      </w:r>
      <w:r w:rsidR="009147C8">
        <w:t xml:space="preserve">At my first defense no one took my part; all deserted me. May it </w:t>
      </w:r>
      <w:r w:rsidR="009147C8">
        <w:lastRenderedPageBreak/>
        <w:t>not be charged against them!</w:t>
      </w:r>
      <w:r w:rsidR="003C399F">
        <w:t xml:space="preserve"> </w:t>
      </w:r>
      <w:r w:rsidR="009147C8">
        <w:t>But the Lord stood by me and gave me strength to proclaim the message fully, that all the Gentiles might hear it.</w:t>
      </w:r>
      <w:r w:rsidR="003C399F">
        <w:t xml:space="preserve"> </w:t>
      </w:r>
      <w:r w:rsidR="009147C8">
        <w:t>So I was rescued from the lion’s mouth.</w:t>
      </w:r>
      <w:r w:rsidR="003C399F">
        <w:t xml:space="preserve"> </w:t>
      </w:r>
      <w:r w:rsidR="009147C8">
        <w:t>The Lord will rescue me from every evil and save me for his heavenly kingdom.</w:t>
      </w:r>
      <w:r w:rsidR="003C399F">
        <w:t xml:space="preserve"> </w:t>
      </w:r>
      <w:r w:rsidR="009147C8">
        <w:t>To him be the glory for ever and ever.</w:t>
      </w:r>
      <w:r w:rsidR="003C399F">
        <w:t xml:space="preserve"> </w:t>
      </w:r>
      <w:r w:rsidR="009147C8">
        <w:t>Amen.</w:t>
      </w:r>
    </w:p>
    <w:p w:rsidR="009147C8" w:rsidRDefault="009147C8">
      <w:r>
        <w:rPr>
          <w:i/>
          <w:iCs/>
        </w:rPr>
        <w:t>The Reader concludes</w:t>
      </w:r>
      <w:r>
        <w:tab/>
      </w:r>
      <w:r w:rsidR="00311DD5">
        <w:tab/>
      </w:r>
      <w:r>
        <w:t>The Word of the Lord.</w:t>
      </w:r>
    </w:p>
    <w:p w:rsidR="003C399F" w:rsidRDefault="003C399F"/>
    <w:p w:rsidR="003C399F" w:rsidRPr="00311DD5" w:rsidRDefault="003C399F">
      <w:r w:rsidRPr="003C399F">
        <w:rPr>
          <w:i/>
        </w:rPr>
        <w:t>The Reader says</w:t>
      </w:r>
    </w:p>
    <w:p w:rsidR="003C399F" w:rsidRDefault="003C399F">
      <w:r>
        <w:t>Please stand for the Gospel.</w:t>
      </w:r>
    </w:p>
    <w:p w:rsidR="003C399F" w:rsidRDefault="003C399F"/>
    <w:p w:rsidR="003C399F" w:rsidRDefault="003C399F"/>
    <w:p w:rsidR="009147C8" w:rsidRPr="00311DD5" w:rsidRDefault="00382AC3">
      <w:pPr>
        <w:suppressAutoHyphens/>
        <w:rPr>
          <w:spacing w:val="-2"/>
        </w:rPr>
      </w:pPr>
      <w:r>
        <w:rPr>
          <w:b/>
          <w:spacing w:val="-2"/>
        </w:rPr>
        <w:t xml:space="preserve">The </w:t>
      </w:r>
      <w:r w:rsidR="009147C8">
        <w:rPr>
          <w:b/>
          <w:spacing w:val="-2"/>
        </w:rPr>
        <w:t>Gospel</w:t>
      </w:r>
      <w:r>
        <w:rPr>
          <w:b/>
          <w:spacing w:val="-2"/>
        </w:rPr>
        <w:t xml:space="preserve"> Acclamation</w:t>
      </w:r>
    </w:p>
    <w:p w:rsidR="009147C8" w:rsidRDefault="003C399F">
      <w:pPr>
        <w:pStyle w:val="BlockText"/>
        <w:ind w:left="0"/>
        <w:jc w:val="left"/>
        <w:rPr>
          <w:i/>
          <w:sz w:val="44"/>
        </w:rPr>
      </w:pPr>
      <w:r>
        <w:rPr>
          <w:i/>
          <w:sz w:val="44"/>
        </w:rPr>
        <w:t>The R</w:t>
      </w:r>
      <w:r w:rsidR="009147C8">
        <w:rPr>
          <w:i/>
          <w:sz w:val="44"/>
        </w:rPr>
        <w:t>eader leads the appointed acclamation.</w:t>
      </w:r>
    </w:p>
    <w:p w:rsidR="009147C8" w:rsidRDefault="009147C8">
      <w:pPr>
        <w:suppressAutoHyphens/>
        <w:rPr>
          <w:spacing w:val="-2"/>
        </w:rPr>
      </w:pPr>
      <w:r>
        <w:rPr>
          <w:i/>
          <w:iCs/>
          <w:spacing w:val="-2"/>
        </w:rPr>
        <w:t>Reader</w:t>
      </w:r>
      <w:r>
        <w:rPr>
          <w:spacing w:val="-2"/>
        </w:rPr>
        <w:tab/>
      </w:r>
      <w:r>
        <w:rPr>
          <w:spacing w:val="-2"/>
        </w:rPr>
        <w:tab/>
        <w:t>Alleluia.</w:t>
      </w:r>
    </w:p>
    <w:p w:rsidR="009147C8" w:rsidRDefault="009147C8">
      <w:pPr>
        <w:suppressAutoHyphens/>
        <w:rPr>
          <w:spacing w:val="-2"/>
        </w:rPr>
      </w:pPr>
      <w:r>
        <w:rPr>
          <w:i/>
          <w:iCs/>
          <w:spacing w:val="-2"/>
        </w:rPr>
        <w:t>People</w:t>
      </w:r>
      <w:r>
        <w:rPr>
          <w:spacing w:val="-2"/>
        </w:rPr>
        <w:tab/>
      </w:r>
      <w:r>
        <w:rPr>
          <w:spacing w:val="-2"/>
        </w:rPr>
        <w:tab/>
        <w:t>Alleluia.</w:t>
      </w:r>
    </w:p>
    <w:p w:rsidR="00B23356" w:rsidRPr="00467674" w:rsidRDefault="009147C8" w:rsidP="00B23356">
      <w:pPr>
        <w:rPr>
          <w:szCs w:val="44"/>
        </w:rPr>
      </w:pPr>
      <w:r>
        <w:rPr>
          <w:i/>
          <w:spacing w:val="-2"/>
        </w:rPr>
        <w:t>Reader</w:t>
      </w:r>
      <w:r>
        <w:rPr>
          <w:i/>
          <w:spacing w:val="-2"/>
        </w:rPr>
        <w:tab/>
      </w:r>
      <w:r>
        <w:rPr>
          <w:i/>
          <w:spacing w:val="-2"/>
        </w:rPr>
        <w:tab/>
      </w:r>
      <w:r w:rsidR="00B23356" w:rsidRPr="00467674">
        <w:rPr>
          <w:szCs w:val="44"/>
        </w:rPr>
        <w:t xml:space="preserve">Worship the Lord, O </w:t>
      </w:r>
      <w:smartTag w:uri="urn:schemas-microsoft-com:office:smarttags" w:element="place">
        <w:smartTag w:uri="urn:schemas-microsoft-com:office:smarttags" w:element="City">
          <w:r w:rsidR="00B23356" w:rsidRPr="00467674">
            <w:rPr>
              <w:szCs w:val="44"/>
            </w:rPr>
            <w:t>Jerusalem</w:t>
          </w:r>
        </w:smartTag>
      </w:smartTag>
      <w:r w:rsidR="00B23356" w:rsidRPr="00467674">
        <w:rPr>
          <w:szCs w:val="44"/>
        </w:rPr>
        <w:t>; *</w:t>
      </w:r>
    </w:p>
    <w:p w:rsidR="009147C8" w:rsidRPr="00B23356" w:rsidRDefault="00B23356" w:rsidP="00B23356">
      <w:pPr>
        <w:rPr>
          <w:szCs w:val="44"/>
        </w:rPr>
      </w:pPr>
      <w:r>
        <w:rPr>
          <w:szCs w:val="44"/>
        </w:rPr>
        <w:tab/>
      </w:r>
      <w:r>
        <w:rPr>
          <w:szCs w:val="44"/>
        </w:rPr>
        <w:tab/>
      </w:r>
      <w:r>
        <w:rPr>
          <w:szCs w:val="44"/>
        </w:rPr>
        <w:tab/>
        <w:t xml:space="preserve">  </w:t>
      </w:r>
      <w:r w:rsidRPr="00467674">
        <w:rPr>
          <w:szCs w:val="44"/>
        </w:rPr>
        <w:t>praise your God, O Zion.</w:t>
      </w:r>
    </w:p>
    <w:p w:rsidR="009147C8" w:rsidRDefault="009147C8">
      <w:pPr>
        <w:suppressAutoHyphens/>
        <w:rPr>
          <w:spacing w:val="-2"/>
        </w:rPr>
      </w:pPr>
      <w:r>
        <w:rPr>
          <w:i/>
          <w:iCs/>
          <w:spacing w:val="-2"/>
        </w:rPr>
        <w:t>People</w:t>
      </w:r>
      <w:r>
        <w:rPr>
          <w:spacing w:val="-2"/>
        </w:rPr>
        <w:tab/>
      </w:r>
      <w:r>
        <w:rPr>
          <w:spacing w:val="-2"/>
        </w:rPr>
        <w:tab/>
        <w:t>Alleluia.</w:t>
      </w:r>
    </w:p>
    <w:p w:rsidR="003C399F" w:rsidRDefault="003C399F">
      <w:pPr>
        <w:suppressAutoHyphens/>
        <w:rPr>
          <w:spacing w:val="-2"/>
        </w:rPr>
      </w:pPr>
    </w:p>
    <w:p w:rsidR="003C399F" w:rsidRPr="00311DD5" w:rsidRDefault="003C399F">
      <w:pPr>
        <w:suppressAutoHyphens/>
        <w:rPr>
          <w:spacing w:val="-2"/>
        </w:rPr>
      </w:pPr>
      <w:r w:rsidRPr="003C399F">
        <w:rPr>
          <w:i/>
          <w:spacing w:val="-2"/>
        </w:rPr>
        <w:t>The Reader returns to his or her seat.</w:t>
      </w:r>
    </w:p>
    <w:p w:rsidR="003C399F" w:rsidRDefault="003C399F">
      <w:pPr>
        <w:suppressAutoHyphens/>
        <w:rPr>
          <w:spacing w:val="-2"/>
        </w:rPr>
      </w:pPr>
    </w:p>
    <w:p w:rsidR="003C399F" w:rsidRPr="00311DD5" w:rsidRDefault="003C399F">
      <w:pPr>
        <w:suppressAutoHyphens/>
        <w:rPr>
          <w:spacing w:val="-2"/>
        </w:rPr>
      </w:pPr>
    </w:p>
    <w:p w:rsidR="003C399F" w:rsidRPr="00311DD5" w:rsidRDefault="003C399F">
      <w:pPr>
        <w:rPr>
          <w:bCs/>
        </w:rPr>
      </w:pPr>
      <w:r w:rsidRPr="00311DD5">
        <w:rPr>
          <w:bCs/>
        </w:rPr>
        <w:br w:type="page"/>
      </w:r>
    </w:p>
    <w:p w:rsidR="009147C8" w:rsidRPr="00311DD5" w:rsidRDefault="009147C8">
      <w:pPr>
        <w:autoSpaceDE w:val="0"/>
        <w:autoSpaceDN w:val="0"/>
        <w:adjustRightInd w:val="0"/>
        <w:rPr>
          <w:bCs/>
        </w:rPr>
      </w:pPr>
      <w:r>
        <w:rPr>
          <w:b/>
          <w:bCs/>
        </w:rPr>
        <w:lastRenderedPageBreak/>
        <w:t>The Holy Gospel</w:t>
      </w:r>
    </w:p>
    <w:p w:rsidR="009147C8" w:rsidRDefault="009147C8">
      <w:pPr>
        <w:autoSpaceDE w:val="0"/>
        <w:autoSpaceDN w:val="0"/>
        <w:adjustRightInd w:val="0"/>
      </w:pPr>
      <w:r>
        <w:rPr>
          <w:i/>
          <w:iCs/>
        </w:rPr>
        <w:t>The Minister says</w:t>
      </w:r>
      <w:r>
        <w:rPr>
          <w:i/>
          <w:iCs/>
        </w:rPr>
        <w:tab/>
      </w:r>
      <w:r>
        <w:rPr>
          <w:i/>
          <w:iCs/>
        </w:rPr>
        <w:tab/>
      </w:r>
      <w:r>
        <w:t>The Lord be with you.</w:t>
      </w:r>
    </w:p>
    <w:p w:rsidR="009147C8" w:rsidRDefault="009147C8">
      <w:pPr>
        <w:autoSpaceDE w:val="0"/>
        <w:autoSpaceDN w:val="0"/>
        <w:adjustRightInd w:val="0"/>
        <w:rPr>
          <w:i/>
          <w:iCs/>
        </w:rPr>
      </w:pPr>
      <w:r>
        <w:rPr>
          <w:i/>
          <w:iCs/>
        </w:rPr>
        <w:t>People</w:t>
      </w:r>
      <w:r>
        <w:tab/>
      </w:r>
      <w:r>
        <w:tab/>
      </w:r>
      <w:r>
        <w:tab/>
      </w:r>
      <w:r>
        <w:tab/>
        <w:t>And also with you.</w:t>
      </w:r>
    </w:p>
    <w:p w:rsidR="009147C8" w:rsidRDefault="009147C8">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9147C8" w:rsidRDefault="009147C8">
      <w:r>
        <w:rPr>
          <w:i/>
          <w:iCs/>
        </w:rPr>
        <w:t>People</w:t>
      </w:r>
      <w:r>
        <w:rPr>
          <w:i/>
          <w:iCs/>
        </w:rPr>
        <w:tab/>
      </w:r>
      <w:r>
        <w:tab/>
      </w:r>
      <w:r>
        <w:tab/>
      </w:r>
      <w:r>
        <w:tab/>
        <w:t>Glory to you, Lord Christ.</w:t>
      </w:r>
    </w:p>
    <w:p w:rsidR="009147C8" w:rsidRDefault="00382AC3">
      <w:pPr>
        <w:autoSpaceDE w:val="0"/>
        <w:autoSpaceDN w:val="0"/>
        <w:adjustRightInd w:val="0"/>
      </w:pPr>
      <w:r>
        <w:t xml:space="preserve">Then </w:t>
      </w:r>
      <w:bookmarkStart w:id="0" w:name="_GoBack"/>
      <w:bookmarkEnd w:id="0"/>
      <w:r w:rsidR="009147C8">
        <w:t>Jesus told this parable to some who trusted in themselves that they were righteous and despised others: “Two men went up into the temple to pray, one a Pharisee and the other a tax collector.</w:t>
      </w:r>
      <w:r w:rsidR="003C399F">
        <w:t xml:space="preserve"> </w:t>
      </w:r>
      <w:r w:rsidR="009147C8">
        <w:t>The Pharisee stood and prayed thus with himself, ‘God, I thank thee that I am not like other men, extortioners, unjust, adulterers, or even like this tax collector.</w:t>
      </w:r>
      <w:r w:rsidR="003C399F">
        <w:t xml:space="preserve"> </w:t>
      </w:r>
      <w:r w:rsidR="009147C8">
        <w:t>I fast twice a week, I give tithes of all that I get.’</w:t>
      </w:r>
      <w:r w:rsidR="003C399F">
        <w:t xml:space="preserve"> </w:t>
      </w:r>
      <w:r w:rsidR="009147C8">
        <w:t>But the tax collector, standing far off, would not even lift up his eyes to heaven, but beat his breast, saying, ‘God, be merciful to me a sinner!’</w:t>
      </w:r>
      <w:r w:rsidR="003C399F">
        <w:t xml:space="preserve"> </w:t>
      </w:r>
      <w:r w:rsidR="009147C8">
        <w:t>I tell you, this man went down to his house justified rather than the other; for every one who exalts himself will be humbled, but he who humbles himself will be exalted.”</w:t>
      </w:r>
    </w:p>
    <w:p w:rsidR="009147C8" w:rsidRDefault="00875E88" w:rsidP="00875E88">
      <w:pPr>
        <w:autoSpaceDE w:val="0"/>
        <w:autoSpaceDN w:val="0"/>
        <w:adjustRightInd w:val="0"/>
      </w:pPr>
      <w:r>
        <w:rPr>
          <w:i/>
          <w:iCs/>
        </w:rPr>
        <w:t>The Minister says</w:t>
      </w:r>
      <w:r w:rsidR="009147C8">
        <w:rPr>
          <w:i/>
          <w:iCs/>
        </w:rPr>
        <w:tab/>
      </w:r>
      <w:r w:rsidR="009147C8">
        <w:tab/>
        <w:t>The Gospel of the Lord.</w:t>
      </w:r>
    </w:p>
    <w:sectPr w:rsidR="009147C8" w:rsidSect="00560599">
      <w:footerReference w:type="default" r:id="rId6"/>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6FF" w:rsidRDefault="009346FF">
      <w:r>
        <w:separator/>
      </w:r>
    </w:p>
  </w:endnote>
  <w:endnote w:type="continuationSeparator" w:id="0">
    <w:p w:rsidR="009346FF" w:rsidRDefault="0093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C8" w:rsidRDefault="009147C8">
    <w:pPr>
      <w:rPr>
        <w:smallCaps/>
        <w:sz w:val="24"/>
      </w:rPr>
    </w:pPr>
    <w:r>
      <w:rPr>
        <w:smallCaps/>
        <w:sz w:val="24"/>
      </w:rPr>
      <w:t>Year C, Proper 25</w:t>
    </w:r>
    <w:r w:rsidR="00875E88">
      <w:rPr>
        <w:smallCaps/>
        <w:sz w:val="24"/>
      </w:rPr>
      <w:t>, Sunday: Mass</w:t>
    </w:r>
  </w:p>
  <w:p w:rsidR="009147C8" w:rsidRDefault="00382AC3" w:rsidP="00382AC3">
    <w:pPr>
      <w:rPr>
        <w:smallCaps/>
        <w:sz w:val="24"/>
      </w:rPr>
    </w:pPr>
    <w:r>
      <w:rPr>
        <w:smallCaps/>
        <w:sz w:val="24"/>
      </w:rPr>
      <w:t>Jeremiah 14:7–10, 19–22*; Psalm 84:1–6; 2 Timothy 4:6–8, 16–18; Luke 18:9–14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6FF" w:rsidRDefault="009346FF">
      <w:r>
        <w:separator/>
      </w:r>
    </w:p>
  </w:footnote>
  <w:footnote w:type="continuationSeparator" w:id="0">
    <w:p w:rsidR="009346FF" w:rsidRDefault="0093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E8"/>
    <w:rsid w:val="0023104D"/>
    <w:rsid w:val="00231387"/>
    <w:rsid w:val="00311DD5"/>
    <w:rsid w:val="00382AC3"/>
    <w:rsid w:val="003C13E8"/>
    <w:rsid w:val="003C399F"/>
    <w:rsid w:val="00494332"/>
    <w:rsid w:val="00533E8A"/>
    <w:rsid w:val="00560599"/>
    <w:rsid w:val="00875E88"/>
    <w:rsid w:val="009147C8"/>
    <w:rsid w:val="009346FF"/>
    <w:rsid w:val="0095111F"/>
    <w:rsid w:val="009677D6"/>
    <w:rsid w:val="009D2B40"/>
    <w:rsid w:val="009D68CF"/>
    <w:rsid w:val="00B23356"/>
    <w:rsid w:val="00C93D27"/>
    <w:rsid w:val="00DD1C1D"/>
    <w:rsid w:val="00EA578D"/>
    <w:rsid w:val="00F1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29EA88"/>
  <w15:docId w15:val="{8BC43D0E-9562-48FE-BEAE-D09A1B7AD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31387"/>
    <w:rPr>
      <w:rFonts w:ascii="Garamond" w:hAnsi="Garamond"/>
      <w:sz w:val="44"/>
      <w:szCs w:val="24"/>
    </w:rPr>
  </w:style>
  <w:style w:type="paragraph" w:styleId="Heading1">
    <w:name w:val="heading 1"/>
    <w:basedOn w:val="Normal"/>
    <w:next w:val="Normal"/>
    <w:qFormat/>
    <w:rsid w:val="00231387"/>
    <w:pPr>
      <w:keepNext/>
      <w:outlineLvl w:val="0"/>
    </w:pPr>
    <w:rPr>
      <w:i/>
      <w:iCs/>
    </w:rPr>
  </w:style>
  <w:style w:type="paragraph" w:styleId="Heading2">
    <w:name w:val="heading 2"/>
    <w:basedOn w:val="Normal"/>
    <w:next w:val="Normal"/>
    <w:qFormat/>
    <w:rsid w:val="0023138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1387"/>
  </w:style>
  <w:style w:type="paragraph" w:styleId="Header">
    <w:name w:val="header"/>
    <w:basedOn w:val="Normal"/>
    <w:rsid w:val="00231387"/>
    <w:pPr>
      <w:tabs>
        <w:tab w:val="center" w:pos="4320"/>
        <w:tab w:val="right" w:pos="8640"/>
      </w:tabs>
    </w:pPr>
  </w:style>
  <w:style w:type="paragraph" w:styleId="Footer">
    <w:name w:val="footer"/>
    <w:basedOn w:val="Normal"/>
    <w:rsid w:val="00231387"/>
    <w:pPr>
      <w:tabs>
        <w:tab w:val="center" w:pos="4320"/>
        <w:tab w:val="right" w:pos="8640"/>
      </w:tabs>
    </w:pPr>
  </w:style>
  <w:style w:type="paragraph" w:styleId="BlockText">
    <w:name w:val="Block Text"/>
    <w:basedOn w:val="Normal"/>
    <w:rsid w:val="00231387"/>
    <w:pPr>
      <w:ind w:left="720" w:right="720"/>
      <w:jc w:val="both"/>
    </w:pPr>
    <w:rPr>
      <w:sz w:val="24"/>
      <w:szCs w:val="20"/>
    </w:rPr>
  </w:style>
  <w:style w:type="character" w:styleId="Emphasis">
    <w:name w:val="Emphasis"/>
    <w:basedOn w:val="DefaultParagraphFont"/>
    <w:qFormat/>
    <w:rsid w:val="00231387"/>
    <w:rPr>
      <w:i/>
      <w:iCs/>
    </w:rPr>
  </w:style>
  <w:style w:type="paragraph" w:styleId="ListParagraph">
    <w:name w:val="List Paragraph"/>
    <w:basedOn w:val="Normal"/>
    <w:uiPriority w:val="34"/>
    <w:qFormat/>
    <w:rsid w:val="003C3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26</TotalTime>
  <Pages>5</Pages>
  <Words>852</Words>
  <Characters>3678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7</cp:revision>
  <cp:lastPrinted>2013-07-31T18:37:00Z</cp:lastPrinted>
  <dcterms:created xsi:type="dcterms:W3CDTF">2013-07-21T20:14:00Z</dcterms:created>
  <dcterms:modified xsi:type="dcterms:W3CDTF">2016-08-14T19:50:00Z</dcterms:modified>
</cp:coreProperties>
</file>